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E" w:rsidRDefault="000A16F6" w:rsidP="004F48EC">
      <w:pPr>
        <w:jc w:val="center"/>
        <w:rPr>
          <w:rFonts w:cs="Times New Roman"/>
          <w:color w:val="000000" w:themeColor="text1"/>
        </w:rPr>
      </w:pPr>
      <w:bookmarkStart w:id="0" w:name="_GoBack"/>
      <w:bookmarkEnd w:id="0"/>
      <w:r>
        <w:rPr>
          <w:rFonts w:cs="Times New Roman"/>
          <w:color w:val="000000" w:themeColor="text1"/>
        </w:rPr>
        <w:t>2.137.</w:t>
      </w:r>
    </w:p>
    <w:p w:rsidR="000A16F6" w:rsidRPr="004A10A8" w:rsidRDefault="000A16F6" w:rsidP="004F48EC">
      <w:pPr>
        <w:jc w:val="center"/>
        <w:rPr>
          <w:rFonts w:cs="Times New Roman"/>
          <w:color w:val="000000" w:themeColor="text1"/>
        </w:rPr>
      </w:pPr>
    </w:p>
    <w:p w:rsidR="001A7777" w:rsidRPr="004A10A8" w:rsidRDefault="001A7777" w:rsidP="001A7777">
      <w:pPr>
        <w:jc w:val="center"/>
        <w:rPr>
          <w:rFonts w:cs="Times New Roman"/>
          <w:b/>
          <w:caps/>
          <w:color w:val="000000" w:themeColor="text1"/>
          <w:spacing w:val="60"/>
          <w:szCs w:val="24"/>
        </w:rPr>
      </w:pPr>
      <w:r w:rsidRPr="004A10A8">
        <w:rPr>
          <w:rFonts w:cs="Times New Roman"/>
          <w:b/>
          <w:caps/>
          <w:color w:val="000000" w:themeColor="text1"/>
          <w:spacing w:val="60"/>
          <w:szCs w:val="24"/>
        </w:rPr>
        <w:t>Szakképzési kerettanterv</w:t>
      </w:r>
    </w:p>
    <w:p w:rsidR="001A7777" w:rsidRPr="004A10A8" w:rsidRDefault="00BA3D88" w:rsidP="001A7777">
      <w:pPr>
        <w:jc w:val="center"/>
        <w:rPr>
          <w:rFonts w:cs="Times New Roman"/>
          <w:b/>
          <w:color w:val="000000" w:themeColor="text1"/>
          <w:szCs w:val="24"/>
        </w:rPr>
      </w:pPr>
      <w:r w:rsidRPr="004A10A8">
        <w:rPr>
          <w:rFonts w:cs="Times New Roman"/>
          <w:b/>
          <w:color w:val="000000" w:themeColor="text1"/>
          <w:szCs w:val="24"/>
        </w:rPr>
        <w:t>a</w:t>
      </w:r>
    </w:p>
    <w:p w:rsidR="0065053C" w:rsidRPr="004A10A8" w:rsidRDefault="007C3D62" w:rsidP="001A7777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4A10A8">
        <w:rPr>
          <w:rFonts w:cs="Times New Roman"/>
          <w:b/>
          <w:caps/>
          <w:color w:val="000000" w:themeColor="text1"/>
          <w:szCs w:val="24"/>
        </w:rPr>
        <w:t>XXXVIII</w:t>
      </w:r>
      <w:r w:rsidR="0065053C" w:rsidRPr="004A10A8">
        <w:rPr>
          <w:rFonts w:cs="Times New Roman"/>
          <w:b/>
          <w:caps/>
          <w:color w:val="000000" w:themeColor="text1"/>
          <w:szCs w:val="24"/>
        </w:rPr>
        <w:t xml:space="preserve">. </w:t>
      </w:r>
      <w:r w:rsidRPr="004A10A8">
        <w:rPr>
          <w:rFonts w:cs="Times New Roman"/>
          <w:b/>
          <w:caps/>
          <w:color w:val="000000" w:themeColor="text1"/>
          <w:szCs w:val="24"/>
        </w:rPr>
        <w:t xml:space="preserve">RENDÉSZET </w:t>
      </w:r>
      <w:proofErr w:type="gramStart"/>
      <w:r w:rsidRPr="004A10A8">
        <w:rPr>
          <w:rFonts w:cs="Times New Roman"/>
          <w:b/>
          <w:caps/>
          <w:color w:val="000000" w:themeColor="text1"/>
          <w:szCs w:val="24"/>
        </w:rPr>
        <w:t>ÉS</w:t>
      </w:r>
      <w:proofErr w:type="gramEnd"/>
      <w:r w:rsidRPr="004A10A8">
        <w:rPr>
          <w:rFonts w:cs="Times New Roman"/>
          <w:b/>
          <w:caps/>
          <w:color w:val="000000" w:themeColor="text1"/>
          <w:szCs w:val="24"/>
        </w:rPr>
        <w:t xml:space="preserve"> KÖZSZOLGÁLAT</w:t>
      </w:r>
    </w:p>
    <w:p w:rsidR="0065053C" w:rsidRPr="004A10A8" w:rsidRDefault="0065053C" w:rsidP="001A7777">
      <w:pPr>
        <w:jc w:val="center"/>
        <w:rPr>
          <w:rFonts w:cs="Times New Roman"/>
          <w:b/>
          <w:color w:val="000000" w:themeColor="text1"/>
          <w:szCs w:val="24"/>
        </w:rPr>
      </w:pPr>
      <w:proofErr w:type="gramStart"/>
      <w:r w:rsidRPr="004A10A8">
        <w:rPr>
          <w:rFonts w:cs="Times New Roman"/>
          <w:b/>
          <w:color w:val="000000" w:themeColor="text1"/>
          <w:szCs w:val="24"/>
        </w:rPr>
        <w:t>ágazathoz</w:t>
      </w:r>
      <w:proofErr w:type="gramEnd"/>
      <w:r w:rsidRPr="004A10A8">
        <w:rPr>
          <w:rFonts w:cs="Times New Roman"/>
          <w:b/>
          <w:color w:val="000000" w:themeColor="text1"/>
          <w:szCs w:val="24"/>
        </w:rPr>
        <w:t xml:space="preserve"> tartozó</w:t>
      </w:r>
    </w:p>
    <w:p w:rsidR="001A7777" w:rsidRPr="004A10A8" w:rsidRDefault="007C3D62" w:rsidP="001A7777">
      <w:pPr>
        <w:jc w:val="center"/>
        <w:rPr>
          <w:rFonts w:cs="Times New Roman"/>
          <w:b/>
          <w:color w:val="000000" w:themeColor="text1"/>
          <w:szCs w:val="24"/>
        </w:rPr>
      </w:pPr>
      <w:r w:rsidRPr="004A10A8">
        <w:rPr>
          <w:rFonts w:cs="Times New Roman"/>
          <w:b/>
          <w:color w:val="000000" w:themeColor="text1"/>
          <w:szCs w:val="24"/>
        </w:rPr>
        <w:t>52 861 11</w:t>
      </w:r>
    </w:p>
    <w:p w:rsidR="007C3D62" w:rsidRPr="004A10A8" w:rsidRDefault="007C3D62" w:rsidP="004F48EC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4A10A8">
        <w:rPr>
          <w:rFonts w:cs="Times New Roman"/>
          <w:b/>
          <w:caps/>
          <w:color w:val="000000" w:themeColor="text1"/>
          <w:szCs w:val="24"/>
        </w:rPr>
        <w:t>RENDÉSZETI ÜGYINTÉZŐ</w:t>
      </w:r>
    </w:p>
    <w:p w:rsidR="004F48EC" w:rsidRPr="004A10A8" w:rsidRDefault="001A7777" w:rsidP="004F48EC">
      <w:pPr>
        <w:jc w:val="center"/>
        <w:rPr>
          <w:rFonts w:cs="Times New Roman"/>
          <w:b/>
          <w:caps/>
          <w:color w:val="000000" w:themeColor="text1"/>
          <w:szCs w:val="24"/>
        </w:rPr>
      </w:pPr>
      <w:r w:rsidRPr="004A10A8">
        <w:rPr>
          <w:rFonts w:cs="Times New Roman"/>
          <w:b/>
          <w:caps/>
          <w:color w:val="000000" w:themeColor="text1"/>
          <w:szCs w:val="24"/>
        </w:rPr>
        <w:t>szakképesítéshez</w:t>
      </w:r>
    </w:p>
    <w:p w:rsidR="000B5E9D" w:rsidRPr="004A10A8" w:rsidRDefault="000B5E9D" w:rsidP="001A7777">
      <w:pPr>
        <w:jc w:val="center"/>
        <w:rPr>
          <w:rFonts w:cs="Times New Roman"/>
          <w:b/>
          <w:caps/>
          <w:color w:val="000000" w:themeColor="text1"/>
          <w:szCs w:val="24"/>
        </w:rPr>
      </w:pPr>
    </w:p>
    <w:p w:rsidR="001A7777" w:rsidRPr="004A10A8" w:rsidRDefault="001A7777" w:rsidP="000B5E9D">
      <w:pPr>
        <w:spacing w:after="0"/>
        <w:rPr>
          <w:rFonts w:cs="Times New Roman"/>
          <w:color w:val="000000" w:themeColor="text1"/>
        </w:rPr>
      </w:pPr>
    </w:p>
    <w:p w:rsidR="00F24097" w:rsidRPr="004A10A8" w:rsidRDefault="00F24097" w:rsidP="00F24097">
      <w:p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 xml:space="preserve">I. </w:t>
      </w:r>
      <w:proofErr w:type="gramStart"/>
      <w:r w:rsidRPr="004A10A8">
        <w:rPr>
          <w:rFonts w:cs="Times New Roman"/>
          <w:b/>
          <w:color w:val="000000" w:themeColor="text1"/>
        </w:rPr>
        <w:t>A</w:t>
      </w:r>
      <w:proofErr w:type="gramEnd"/>
      <w:r w:rsidRPr="004A10A8">
        <w:rPr>
          <w:rFonts w:cs="Times New Roman"/>
          <w:b/>
          <w:color w:val="000000" w:themeColor="text1"/>
        </w:rPr>
        <w:t xml:space="preserve"> szakképzés jogi háttere</w:t>
      </w:r>
    </w:p>
    <w:p w:rsidR="00F24097" w:rsidRPr="004A10A8" w:rsidRDefault="00F24097" w:rsidP="00F24097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szakképzési kerettanterv</w:t>
      </w:r>
    </w:p>
    <w:p w:rsidR="00F24097" w:rsidRPr="004A10A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nemzeti köznevelésről szóló 2011. évi CXC. törvény,</w:t>
      </w:r>
    </w:p>
    <w:p w:rsidR="00F24097" w:rsidRPr="004A10A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szakképzésről szóló 2011. évi CLXXXVII. törvény,</w:t>
      </w:r>
    </w:p>
    <w:p w:rsidR="00F24097" w:rsidRPr="004A10A8" w:rsidRDefault="00F24097" w:rsidP="00F24097">
      <w:pPr>
        <w:spacing w:after="0"/>
        <w:rPr>
          <w:rFonts w:cs="Times New Roman"/>
          <w:color w:val="000000" w:themeColor="text1"/>
        </w:rPr>
      </w:pPr>
    </w:p>
    <w:p w:rsidR="00F24097" w:rsidRPr="004A10A8" w:rsidRDefault="00F24097" w:rsidP="00F24097">
      <w:pPr>
        <w:spacing w:after="0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valamint</w:t>
      </w:r>
      <w:proofErr w:type="gramEnd"/>
    </w:p>
    <w:p w:rsidR="00F24097" w:rsidRPr="004A10A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Országos Képzési Jegyzékről és az Országos Képzési Jegyzék módosításának eljárásrendjéről szóló 150/2012. (VII. 6.) </w:t>
      </w:r>
      <w:r w:rsidR="004A10A8">
        <w:rPr>
          <w:rFonts w:cs="Times New Roman"/>
          <w:color w:val="000000" w:themeColor="text1"/>
        </w:rPr>
        <w:t>Korm. rendelet</w:t>
      </w:r>
      <w:r w:rsidRPr="004A10A8">
        <w:rPr>
          <w:rFonts w:cs="Times New Roman"/>
          <w:color w:val="000000" w:themeColor="text1"/>
        </w:rPr>
        <w:t>,</w:t>
      </w:r>
    </w:p>
    <w:p w:rsidR="00F24097" w:rsidRPr="004A10A8" w:rsidRDefault="00F24097" w:rsidP="00F24097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állam által elismert szakképesítések szakmai követelménymoduljairól szóló 217/2012. (VIII. 9.) </w:t>
      </w:r>
      <w:r w:rsidR="004A10A8">
        <w:rPr>
          <w:rFonts w:cs="Times New Roman"/>
          <w:color w:val="000000" w:themeColor="text1"/>
        </w:rPr>
        <w:t>Korm. rendelet és</w:t>
      </w:r>
    </w:p>
    <w:p w:rsidR="00F24097" w:rsidRPr="004A10A8" w:rsidRDefault="000A16F6" w:rsidP="000A16F6">
      <w:pPr>
        <w:pStyle w:val="Listaszerbekezds"/>
        <w:numPr>
          <w:ilvl w:val="0"/>
          <w:numId w:val="6"/>
        </w:num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</w:t>
      </w:r>
      <w:r w:rsidRPr="000A16F6">
        <w:rPr>
          <w:rFonts w:cs="Times New Roman"/>
          <w:color w:val="000000" w:themeColor="text1"/>
        </w:rPr>
        <w:t xml:space="preserve"> belügyminiszter ágazatába tartozó szakképesítések szakmai és vizsgakövetelményeiről, valamint egyes, szakmai és vizsgakövetelmények kiadásáról szóló miniszteri rendeletek hatályon kívül helyezéséről </w:t>
      </w:r>
      <w:r>
        <w:rPr>
          <w:rFonts w:cs="Times New Roman"/>
          <w:color w:val="000000" w:themeColor="text1"/>
        </w:rPr>
        <w:t xml:space="preserve">szóló </w:t>
      </w:r>
      <w:r w:rsidR="001A5308" w:rsidRPr="004A10A8">
        <w:rPr>
          <w:rFonts w:cs="Times New Roman"/>
          <w:color w:val="000000" w:themeColor="text1"/>
        </w:rPr>
        <w:t>20</w:t>
      </w:r>
      <w:r w:rsidR="00F24097" w:rsidRPr="004A10A8">
        <w:rPr>
          <w:rFonts w:cs="Times New Roman"/>
          <w:color w:val="000000" w:themeColor="text1"/>
        </w:rPr>
        <w:t>/201</w:t>
      </w:r>
      <w:r w:rsidR="001A5308" w:rsidRPr="004A10A8">
        <w:rPr>
          <w:rFonts w:cs="Times New Roman"/>
          <w:color w:val="000000" w:themeColor="text1"/>
        </w:rPr>
        <w:t>3</w:t>
      </w:r>
      <w:r w:rsidR="00F24097" w:rsidRPr="004A10A8">
        <w:rPr>
          <w:rFonts w:cs="Times New Roman"/>
          <w:color w:val="000000" w:themeColor="text1"/>
        </w:rPr>
        <w:t>. (</w:t>
      </w:r>
      <w:r w:rsidR="007C3D62" w:rsidRPr="004A10A8">
        <w:rPr>
          <w:rFonts w:cs="Times New Roman"/>
          <w:color w:val="000000" w:themeColor="text1"/>
        </w:rPr>
        <w:t>V</w:t>
      </w:r>
      <w:r w:rsidR="00F24097" w:rsidRPr="004A10A8">
        <w:rPr>
          <w:rFonts w:cs="Times New Roman"/>
          <w:color w:val="000000" w:themeColor="text1"/>
        </w:rPr>
        <w:t xml:space="preserve">. </w:t>
      </w:r>
      <w:r w:rsidR="004C48E3" w:rsidRPr="004A10A8">
        <w:rPr>
          <w:rFonts w:cs="Times New Roman"/>
          <w:color w:val="000000" w:themeColor="text1"/>
        </w:rPr>
        <w:t>28</w:t>
      </w:r>
      <w:r w:rsidR="00F24097" w:rsidRPr="004A10A8">
        <w:rPr>
          <w:rFonts w:cs="Times New Roman"/>
          <w:color w:val="000000" w:themeColor="text1"/>
        </w:rPr>
        <w:t xml:space="preserve">.) </w:t>
      </w:r>
      <w:r w:rsidR="007C3D62" w:rsidRPr="004A10A8">
        <w:rPr>
          <w:rFonts w:cs="Times New Roman"/>
          <w:color w:val="000000" w:themeColor="text1"/>
        </w:rPr>
        <w:t>BM</w:t>
      </w:r>
      <w:r w:rsidR="00F24097" w:rsidRPr="004A10A8">
        <w:rPr>
          <w:rFonts w:cs="Times New Roman"/>
          <w:color w:val="000000" w:themeColor="text1"/>
        </w:rPr>
        <w:t xml:space="preserve"> rendelet </w:t>
      </w:r>
    </w:p>
    <w:p w:rsidR="00F24097" w:rsidRPr="004A10A8" w:rsidRDefault="00F24097" w:rsidP="00F24097">
      <w:pPr>
        <w:spacing w:after="0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alapján</w:t>
      </w:r>
      <w:proofErr w:type="gramEnd"/>
      <w:r w:rsidRPr="004A10A8">
        <w:rPr>
          <w:rFonts w:cs="Times New Roman"/>
          <w:color w:val="000000" w:themeColor="text1"/>
        </w:rPr>
        <w:t xml:space="preserve"> készült.</w:t>
      </w:r>
    </w:p>
    <w:p w:rsidR="001A7777" w:rsidRPr="004A10A8" w:rsidRDefault="001A7777" w:rsidP="000B5E9D">
      <w:pPr>
        <w:spacing w:after="0"/>
        <w:rPr>
          <w:rFonts w:cs="Times New Roman"/>
          <w:color w:val="000000" w:themeColor="text1"/>
        </w:rPr>
      </w:pPr>
    </w:p>
    <w:p w:rsidR="00E96240" w:rsidRPr="004A10A8" w:rsidRDefault="00E96240" w:rsidP="000B5E9D">
      <w:pPr>
        <w:spacing w:after="0"/>
        <w:rPr>
          <w:rFonts w:cs="Times New Roman"/>
          <w:color w:val="000000" w:themeColor="text1"/>
        </w:rPr>
      </w:pPr>
    </w:p>
    <w:p w:rsidR="00C64856" w:rsidRPr="004A10A8" w:rsidRDefault="00C64856" w:rsidP="00C64856">
      <w:p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 xml:space="preserve">II. </w:t>
      </w:r>
      <w:proofErr w:type="gramStart"/>
      <w:r w:rsidRPr="004A10A8">
        <w:rPr>
          <w:rFonts w:cs="Times New Roman"/>
          <w:b/>
          <w:color w:val="000000" w:themeColor="text1"/>
        </w:rPr>
        <w:t>A</w:t>
      </w:r>
      <w:proofErr w:type="gramEnd"/>
      <w:r w:rsidRPr="004A10A8">
        <w:rPr>
          <w:rFonts w:cs="Times New Roman"/>
          <w:b/>
          <w:color w:val="000000" w:themeColor="text1"/>
        </w:rPr>
        <w:t xml:space="preserve"> szakképesítés alapadatai</w:t>
      </w:r>
    </w:p>
    <w:p w:rsidR="00C64856" w:rsidRPr="004A10A8" w:rsidRDefault="00C64856" w:rsidP="00C64856">
      <w:pPr>
        <w:spacing w:after="0"/>
        <w:rPr>
          <w:rFonts w:cs="Times New Roman"/>
          <w:color w:val="000000" w:themeColor="text1"/>
        </w:rPr>
      </w:pPr>
    </w:p>
    <w:p w:rsidR="00C64856" w:rsidRPr="004A10A8" w:rsidRDefault="00C64856" w:rsidP="00C64856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szakképesítés azonosító száma: </w:t>
      </w:r>
      <w:r w:rsidR="007C3D62" w:rsidRPr="004A10A8">
        <w:rPr>
          <w:rFonts w:cs="Times New Roman"/>
          <w:color w:val="000000" w:themeColor="text1"/>
        </w:rPr>
        <w:t>52</w:t>
      </w:r>
      <w:r w:rsidR="004A10A8">
        <w:rPr>
          <w:rFonts w:cs="Times New Roman"/>
          <w:color w:val="000000" w:themeColor="text1"/>
        </w:rPr>
        <w:t> </w:t>
      </w:r>
      <w:r w:rsidR="007C3D62" w:rsidRPr="004A10A8">
        <w:rPr>
          <w:rFonts w:cs="Times New Roman"/>
          <w:color w:val="000000" w:themeColor="text1"/>
        </w:rPr>
        <w:t>861</w:t>
      </w:r>
      <w:r w:rsidR="004A10A8">
        <w:rPr>
          <w:rFonts w:cs="Times New Roman"/>
          <w:color w:val="000000" w:themeColor="text1"/>
        </w:rPr>
        <w:t xml:space="preserve"> </w:t>
      </w:r>
      <w:r w:rsidR="007C3D62" w:rsidRPr="004A10A8">
        <w:rPr>
          <w:rFonts w:cs="Times New Roman"/>
          <w:color w:val="000000" w:themeColor="text1"/>
        </w:rPr>
        <w:t>11</w:t>
      </w:r>
    </w:p>
    <w:p w:rsidR="00C64856" w:rsidRPr="004A10A8" w:rsidRDefault="00C64856" w:rsidP="00C64856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Szakképesítés megnevezése: </w:t>
      </w:r>
      <w:r w:rsidR="007C3D62" w:rsidRPr="004A10A8">
        <w:rPr>
          <w:rFonts w:cs="Times New Roman"/>
          <w:color w:val="000000" w:themeColor="text1"/>
        </w:rPr>
        <w:t>Rendészeti ügyintéző</w:t>
      </w:r>
    </w:p>
    <w:p w:rsidR="00C64856" w:rsidRPr="004A10A8" w:rsidRDefault="00C64856" w:rsidP="00C64856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szakmacsoport száma és megnevezése: </w:t>
      </w:r>
      <w:r w:rsidR="007C3D62" w:rsidRPr="004A10A8">
        <w:rPr>
          <w:rFonts w:cs="Times New Roman"/>
          <w:color w:val="000000" w:themeColor="text1"/>
        </w:rPr>
        <w:t>22</w:t>
      </w:r>
      <w:r w:rsidR="004F6765" w:rsidRPr="004A10A8">
        <w:rPr>
          <w:rFonts w:cs="Times New Roman"/>
          <w:color w:val="000000" w:themeColor="text1"/>
        </w:rPr>
        <w:t>.</w:t>
      </w:r>
      <w:r w:rsidR="004A10A8">
        <w:rPr>
          <w:rFonts w:cs="Times New Roman"/>
          <w:color w:val="000000" w:themeColor="text1"/>
        </w:rPr>
        <w:t xml:space="preserve"> </w:t>
      </w:r>
      <w:r w:rsidR="007C3D62" w:rsidRPr="004A10A8">
        <w:rPr>
          <w:rFonts w:cs="Times New Roman"/>
          <w:color w:val="000000" w:themeColor="text1"/>
        </w:rPr>
        <w:t>Rendészet, honvédelem és közszolgálat</w:t>
      </w:r>
    </w:p>
    <w:p w:rsidR="00C64856" w:rsidRPr="004A10A8" w:rsidRDefault="00C64856" w:rsidP="00C64856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Ágazati besorolás száma és megnevezése: </w:t>
      </w:r>
      <w:r w:rsidR="00594BB4" w:rsidRPr="004A10A8">
        <w:rPr>
          <w:rFonts w:cs="Times New Roman"/>
          <w:color w:val="000000" w:themeColor="text1"/>
        </w:rPr>
        <w:t>XXXVIII</w:t>
      </w:r>
      <w:r w:rsidRPr="004A10A8">
        <w:rPr>
          <w:rFonts w:cs="Times New Roman"/>
          <w:color w:val="000000" w:themeColor="text1"/>
        </w:rPr>
        <w:t xml:space="preserve">. </w:t>
      </w:r>
      <w:r w:rsidR="00594BB4" w:rsidRPr="004A10A8">
        <w:rPr>
          <w:rFonts w:cs="Times New Roman"/>
          <w:color w:val="000000" w:themeColor="text1"/>
        </w:rPr>
        <w:t>Rendészet és közszolgálat</w:t>
      </w:r>
    </w:p>
    <w:p w:rsidR="00C64856" w:rsidRDefault="00C64856" w:rsidP="00C64856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Iskolai rendszerű szakképzésben a szakképzési évfolyamok száma: </w:t>
      </w:r>
      <w:r w:rsidR="00594BB4" w:rsidRPr="004A10A8">
        <w:rPr>
          <w:rFonts w:cs="Times New Roman"/>
          <w:color w:val="000000" w:themeColor="text1"/>
        </w:rPr>
        <w:t>4</w:t>
      </w:r>
      <w:r w:rsidRPr="004A10A8">
        <w:rPr>
          <w:rFonts w:cs="Times New Roman"/>
          <w:color w:val="000000" w:themeColor="text1"/>
        </w:rPr>
        <w:t xml:space="preserve"> év</w:t>
      </w:r>
    </w:p>
    <w:p w:rsidR="006F528F" w:rsidRPr="006F528F" w:rsidRDefault="006F528F" w:rsidP="006F528F">
      <w:pPr>
        <w:spacing w:after="0"/>
        <w:rPr>
          <w:rFonts w:cs="Times New Roman"/>
          <w:color w:val="000000" w:themeColor="text1"/>
        </w:rPr>
      </w:pPr>
      <w:r w:rsidRPr="006F528F">
        <w:rPr>
          <w:rFonts w:cs="Times New Roman"/>
          <w:color w:val="000000" w:themeColor="text1"/>
        </w:rPr>
        <w:t>Az iskolai rendszerű képzésben az összefüggő szakmai gyakorlat időtartama:</w:t>
      </w:r>
    </w:p>
    <w:p w:rsidR="006F528F" w:rsidRPr="006F528F" w:rsidRDefault="006F528F" w:rsidP="006F528F">
      <w:pPr>
        <w:pStyle w:val="Listaszerbekezds"/>
        <w:numPr>
          <w:ilvl w:val="0"/>
          <w:numId w:val="10"/>
        </w:numPr>
        <w:spacing w:after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</w:t>
      </w:r>
      <w:r w:rsidRPr="006F528F">
        <w:rPr>
          <w:rFonts w:cs="Times New Roman"/>
          <w:color w:val="000000" w:themeColor="text1"/>
        </w:rPr>
        <w:t xml:space="preserve"> évfolyamos képzés esetén:</w:t>
      </w:r>
      <w:r>
        <w:rPr>
          <w:rFonts w:cs="Times New Roman"/>
          <w:color w:val="000000" w:themeColor="text1"/>
        </w:rPr>
        <w:t xml:space="preserve"> </w:t>
      </w:r>
      <w:r w:rsidRPr="006F528F">
        <w:rPr>
          <w:rFonts w:cs="Times New Roman"/>
          <w:color w:val="000000" w:themeColor="text1"/>
        </w:rPr>
        <w:t>a 10. évfolyamot követően 140 óra, a 11. évfolyamot követően 140 óra;</w:t>
      </w:r>
    </w:p>
    <w:p w:rsidR="00C64856" w:rsidRPr="004A10A8" w:rsidRDefault="00C64856" w:rsidP="00C64856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Elméleti képzési idő aránya: </w:t>
      </w:r>
      <w:r w:rsidR="00594BB4" w:rsidRPr="004A10A8">
        <w:rPr>
          <w:rFonts w:cs="Times New Roman"/>
          <w:color w:val="000000" w:themeColor="text1"/>
        </w:rPr>
        <w:t>60</w:t>
      </w:r>
      <w:r w:rsidRPr="004A10A8">
        <w:rPr>
          <w:rFonts w:cs="Times New Roman"/>
          <w:color w:val="000000" w:themeColor="text1"/>
        </w:rPr>
        <w:t>%</w:t>
      </w:r>
    </w:p>
    <w:p w:rsidR="00C64856" w:rsidRPr="004A10A8" w:rsidRDefault="00C64856" w:rsidP="00C64856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Gyakorlati képzési idő aránya: </w:t>
      </w:r>
      <w:r w:rsidR="00594BB4" w:rsidRPr="004A10A8">
        <w:rPr>
          <w:rFonts w:cs="Times New Roman"/>
          <w:color w:val="000000" w:themeColor="text1"/>
        </w:rPr>
        <w:t>40</w:t>
      </w:r>
      <w:r w:rsidRPr="004A10A8">
        <w:rPr>
          <w:rFonts w:cs="Times New Roman"/>
          <w:color w:val="000000" w:themeColor="text1"/>
        </w:rPr>
        <w:t>%</w:t>
      </w:r>
    </w:p>
    <w:p w:rsidR="001A7777" w:rsidRPr="004A10A8" w:rsidRDefault="001A7777" w:rsidP="000B5E9D">
      <w:pPr>
        <w:spacing w:after="0"/>
        <w:rPr>
          <w:rFonts w:cs="Times New Roman"/>
          <w:color w:val="000000" w:themeColor="text1"/>
        </w:rPr>
      </w:pPr>
    </w:p>
    <w:p w:rsidR="00E96240" w:rsidRPr="004A10A8" w:rsidRDefault="00E96240" w:rsidP="000B5E9D">
      <w:pPr>
        <w:spacing w:after="0"/>
        <w:rPr>
          <w:rFonts w:cs="Times New Roman"/>
          <w:color w:val="000000" w:themeColor="text1"/>
        </w:rPr>
      </w:pPr>
    </w:p>
    <w:p w:rsidR="00E96240" w:rsidRPr="004A10A8" w:rsidRDefault="00E96240" w:rsidP="00E96240">
      <w:p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 xml:space="preserve">III. </w:t>
      </w:r>
      <w:proofErr w:type="gramStart"/>
      <w:r w:rsidRPr="004A10A8">
        <w:rPr>
          <w:rFonts w:cs="Times New Roman"/>
          <w:b/>
          <w:color w:val="000000" w:themeColor="text1"/>
        </w:rPr>
        <w:t>A</w:t>
      </w:r>
      <w:proofErr w:type="gramEnd"/>
      <w:r w:rsidRPr="004A10A8">
        <w:rPr>
          <w:rFonts w:cs="Times New Roman"/>
          <w:b/>
          <w:color w:val="000000" w:themeColor="text1"/>
        </w:rPr>
        <w:t xml:space="preserve"> szakképzésbe történő belépés feltételei</w:t>
      </w: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Iskolai előképzettség: </w:t>
      </w:r>
      <w:r w:rsidR="00594BB4" w:rsidRPr="004A10A8">
        <w:rPr>
          <w:rFonts w:cs="Times New Roman"/>
          <w:color w:val="000000" w:themeColor="text1"/>
        </w:rPr>
        <w:t>alapfokú iskolai végzettség</w:t>
      </w: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Bemeneti kompetenciák: </w:t>
      </w:r>
      <w:r w:rsidR="00594BB4" w:rsidRPr="004A10A8">
        <w:rPr>
          <w:rFonts w:cs="Times New Roman"/>
          <w:color w:val="000000" w:themeColor="text1"/>
        </w:rPr>
        <w:t xml:space="preserve">a 20/2013. (V. 28.) BM rendelet 3. számú mellékletében a </w:t>
      </w:r>
      <w:r w:rsidR="004C48E3" w:rsidRPr="004A10A8">
        <w:rPr>
          <w:rFonts w:cs="Times New Roman"/>
          <w:color w:val="000000" w:themeColor="text1"/>
        </w:rPr>
        <w:t>22. Rendészet, honvédelem és közszolgálat</w:t>
      </w:r>
      <w:r w:rsidR="00FC454E" w:rsidRPr="004A10A8">
        <w:rPr>
          <w:rFonts w:cs="Times New Roman"/>
          <w:color w:val="000000" w:themeColor="text1"/>
        </w:rPr>
        <w:t xml:space="preserve"> </w:t>
      </w:r>
      <w:r w:rsidR="00594BB4" w:rsidRPr="004A10A8">
        <w:rPr>
          <w:rFonts w:cs="Times New Roman"/>
          <w:color w:val="000000" w:themeColor="text1"/>
        </w:rPr>
        <w:t>szakmacsoportra meghatározott kompetenciák</w:t>
      </w: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Szakmai előképzettség: </w:t>
      </w:r>
      <w:r w:rsidR="000772D7" w:rsidRPr="004A10A8">
        <w:rPr>
          <w:rFonts w:cs="Times New Roman"/>
          <w:color w:val="000000" w:themeColor="text1"/>
        </w:rPr>
        <w:t>—</w:t>
      </w: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Előírt gyakorlat: </w:t>
      </w:r>
      <w:r w:rsidR="000772D7" w:rsidRPr="004A10A8">
        <w:rPr>
          <w:rFonts w:cs="Times New Roman"/>
          <w:color w:val="000000" w:themeColor="text1"/>
        </w:rPr>
        <w:t>—</w:t>
      </w: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Egészségügyi alkalmassági követelmények: </w:t>
      </w:r>
      <w:r w:rsidR="00594BB4" w:rsidRPr="004A10A8">
        <w:rPr>
          <w:rFonts w:cs="Times New Roman"/>
          <w:color w:val="000000" w:themeColor="text1"/>
        </w:rPr>
        <w:t>szükségesek</w:t>
      </w: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Pályaalkalmassági követelmények: szükségesek</w:t>
      </w: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</w:p>
    <w:p w:rsidR="00E96240" w:rsidRPr="004A10A8" w:rsidRDefault="00E96240" w:rsidP="00E96240">
      <w:p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IV.</w:t>
      </w:r>
      <w:r w:rsidR="004A10A8">
        <w:rPr>
          <w:rFonts w:cs="Times New Roman"/>
          <w:b/>
          <w:color w:val="000000" w:themeColor="text1"/>
        </w:rPr>
        <w:t xml:space="preserve"> </w:t>
      </w:r>
      <w:proofErr w:type="gramStart"/>
      <w:r w:rsidRPr="004A10A8">
        <w:rPr>
          <w:rFonts w:cs="Times New Roman"/>
          <w:b/>
          <w:color w:val="000000" w:themeColor="text1"/>
        </w:rPr>
        <w:t>A</w:t>
      </w:r>
      <w:proofErr w:type="gramEnd"/>
      <w:r w:rsidRPr="004A10A8">
        <w:rPr>
          <w:rFonts w:cs="Times New Roman"/>
          <w:b/>
          <w:color w:val="000000" w:themeColor="text1"/>
        </w:rPr>
        <w:t xml:space="preserve"> szakképzés szervezésének feltételei</w:t>
      </w: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</w:p>
    <w:p w:rsidR="00E96240" w:rsidRPr="004A10A8" w:rsidRDefault="00E96240" w:rsidP="00E96240">
      <w:p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Személyi feltételek</w:t>
      </w: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szakmai elméleti és gyakorlati képzésben a nemzeti köznevelésről szóló 2011. évi CXC. törvény és a szakképzésről szóló 2011. évi CLXXXVII. törvény előírásainak megfelelő végzettséggel rendelkező pedagógus és egyéb szakember vehet részt. </w:t>
      </w:r>
    </w:p>
    <w:p w:rsidR="00E96240" w:rsidRPr="004A10A8" w:rsidRDefault="00E96240" w:rsidP="00E96240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Ezen túl az alábbi tantárgyak oktatására az alábbi végzettséggel rendelkező szakember alkalmazható:</w:t>
      </w:r>
    </w:p>
    <w:p w:rsidR="001A7777" w:rsidRPr="004A10A8" w:rsidRDefault="001A7777" w:rsidP="000B5E9D">
      <w:pPr>
        <w:spacing w:after="0"/>
        <w:rPr>
          <w:rFonts w:cs="Times New Roman"/>
          <w:color w:val="000000" w:themeColor="text1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280"/>
      </w:tblGrid>
      <w:tr w:rsidR="004A10A8" w:rsidRPr="004A10A8" w:rsidTr="00472A2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CB35F2" w:rsidRPr="004A10A8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  <w:t>Tantárgy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B35F2" w:rsidRPr="004A10A8" w:rsidRDefault="00CB35F2" w:rsidP="00CB35F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hu-HU"/>
              </w:rPr>
              <w:t>Szakképesítés/Szakképzettség</w:t>
            </w:r>
          </w:p>
        </w:tc>
      </w:tr>
      <w:tr w:rsidR="004A10A8" w:rsidRPr="004A10A8" w:rsidTr="004A10A8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25A1" w:rsidRPr="004A10A8" w:rsidRDefault="000425A1" w:rsidP="004A10A8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A10A8">
              <w:rPr>
                <w:rFonts w:cs="Times New Roman"/>
                <w:color w:val="000000" w:themeColor="text1"/>
              </w:rPr>
              <w:t>Rendvédelmi jog és közigazgatás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0425A1" w:rsidRPr="004A10A8" w:rsidRDefault="000425A1" w:rsidP="004A10A8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A10A8">
              <w:rPr>
                <w:rFonts w:cs="Times New Roman"/>
                <w:color w:val="000000" w:themeColor="text1"/>
              </w:rPr>
              <w:t>Állami felsőfokú végzettség vagy rendvédelmi szakmai felsőfokú végzettség</w:t>
            </w:r>
          </w:p>
        </w:tc>
      </w:tr>
      <w:tr w:rsidR="004A10A8" w:rsidRPr="004A10A8" w:rsidTr="004A10A8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  <w:hideMark/>
          </w:tcPr>
          <w:p w:rsidR="000425A1" w:rsidRPr="004A10A8" w:rsidRDefault="000425A1" w:rsidP="004A10A8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A10A8">
              <w:rPr>
                <w:rFonts w:cs="Times New Roman"/>
                <w:color w:val="000000" w:themeColor="text1"/>
              </w:rPr>
              <w:t>Magánbiztonság rendészeti ügyintéző számára</w:t>
            </w:r>
          </w:p>
        </w:tc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0425A1" w:rsidRPr="004A10A8" w:rsidRDefault="000425A1" w:rsidP="004A10A8">
            <w:pPr>
              <w:spacing w:after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hu-HU"/>
              </w:rPr>
            </w:pPr>
            <w:r w:rsidRPr="004A10A8">
              <w:rPr>
                <w:rFonts w:cs="Times New Roman"/>
                <w:color w:val="000000" w:themeColor="text1"/>
              </w:rPr>
              <w:t>Állami felsőfokú végzettség vagy rendvédelmi szakmai felsőfokú végzettség</w:t>
            </w:r>
          </w:p>
        </w:tc>
      </w:tr>
      <w:tr w:rsidR="004A10A8" w:rsidRPr="004A10A8" w:rsidTr="004A10A8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0425A1" w:rsidRPr="004A10A8" w:rsidRDefault="00B23AFA" w:rsidP="004A10A8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Rendvédelmi szervek és alapfeladatok (</w:t>
            </w:r>
            <w:r w:rsidR="000425A1" w:rsidRPr="004A10A8">
              <w:rPr>
                <w:rFonts w:cs="Times New Roman"/>
                <w:color w:val="000000" w:themeColor="text1"/>
              </w:rPr>
              <w:t>Rend</w:t>
            </w:r>
            <w:r w:rsidR="00784629" w:rsidRPr="004A10A8">
              <w:rPr>
                <w:rFonts w:cs="Times New Roman"/>
                <w:color w:val="000000" w:themeColor="text1"/>
              </w:rPr>
              <w:t xml:space="preserve">észeti </w:t>
            </w:r>
            <w:proofErr w:type="gramStart"/>
            <w:r w:rsidR="00784629" w:rsidRPr="004A10A8">
              <w:rPr>
                <w:rFonts w:cs="Times New Roman"/>
                <w:color w:val="000000" w:themeColor="text1"/>
              </w:rPr>
              <w:t xml:space="preserve">ismeretek </w:t>
            </w:r>
            <w:r w:rsidR="0045234C" w:rsidRPr="004A10A8">
              <w:rPr>
                <w:rFonts w:cs="Times New Roman"/>
                <w:color w:val="000000" w:themeColor="text1"/>
              </w:rPr>
              <w:t>)</w:t>
            </w:r>
            <w:proofErr w:type="gramEnd"/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0425A1" w:rsidRPr="004A10A8" w:rsidRDefault="000425A1" w:rsidP="004A10A8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Állami felsőfokú végzettség vagy rendvédelmi szakmai felsőfokú végzettség</w:t>
            </w:r>
          </w:p>
        </w:tc>
      </w:tr>
      <w:tr w:rsidR="004A10A8" w:rsidRPr="004A10A8" w:rsidTr="004A10A8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0425A1" w:rsidRPr="004A10A8" w:rsidRDefault="000425A1" w:rsidP="004A10A8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Társadalomismeret és szakmai kommunikáció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0425A1" w:rsidRPr="004A10A8" w:rsidRDefault="000425A1" w:rsidP="004A10A8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Állami felsőfokú végzettség vagy rendvédelmi szakmai felsőfokú végzettség</w:t>
            </w:r>
          </w:p>
        </w:tc>
      </w:tr>
      <w:tr w:rsidR="004A10A8" w:rsidRPr="004A10A8" w:rsidTr="004A10A8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0425A1" w:rsidRPr="004A10A8" w:rsidRDefault="000425A1" w:rsidP="004A10A8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Rendészeti szakmai informatika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0425A1" w:rsidRPr="004A10A8" w:rsidRDefault="000425A1" w:rsidP="004A10A8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Állami felsőfokú végzettség vagy rendvédelmi szakmai felsőfokú végzettség</w:t>
            </w:r>
          </w:p>
        </w:tc>
      </w:tr>
      <w:tr w:rsidR="004A10A8" w:rsidRPr="004A10A8" w:rsidTr="004A10A8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0425A1" w:rsidRPr="004A10A8" w:rsidRDefault="000425A1" w:rsidP="004A10A8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Önvédelem és intézkedéstaktika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0425A1" w:rsidRPr="004A10A8" w:rsidRDefault="000425A1" w:rsidP="004A10A8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Állami felsőfokú végzettség vagy rendvédelmi szakmai felsőfokú végzettség</w:t>
            </w:r>
          </w:p>
        </w:tc>
      </w:tr>
      <w:tr w:rsidR="004A10A8" w:rsidRPr="004A10A8" w:rsidTr="004A10A8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center"/>
          </w:tcPr>
          <w:p w:rsidR="000425A1" w:rsidRPr="004A10A8" w:rsidRDefault="000425A1" w:rsidP="004A10A8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Rendészeti szakmai idegen nyelv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0425A1" w:rsidRPr="004A10A8" w:rsidRDefault="000425A1" w:rsidP="004A10A8">
            <w:pPr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Állami felsőfokú végzettség vagy rendvédelmi szakmai felsőfokú végzettség</w:t>
            </w:r>
          </w:p>
        </w:tc>
      </w:tr>
    </w:tbl>
    <w:p w:rsidR="00CB35F2" w:rsidRPr="004A10A8" w:rsidRDefault="00CB35F2" w:rsidP="000B5E9D">
      <w:pPr>
        <w:spacing w:after="0"/>
        <w:rPr>
          <w:rFonts w:cs="Times New Roman"/>
          <w:color w:val="000000" w:themeColor="text1"/>
        </w:rPr>
      </w:pPr>
    </w:p>
    <w:p w:rsidR="00696ED9" w:rsidRPr="004A10A8" w:rsidRDefault="00696ED9" w:rsidP="00696ED9">
      <w:p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Tárgyi feltételek</w:t>
      </w:r>
    </w:p>
    <w:p w:rsidR="00696ED9" w:rsidRPr="004A10A8" w:rsidRDefault="00696ED9" w:rsidP="00696ED9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szakmai képzés lebonyolításához szükséges eszközök és felszerelések felsorolását a szakképesítés szakmai és vizsgakövetelménye (</w:t>
      </w:r>
      <w:proofErr w:type="spellStart"/>
      <w:r w:rsidRPr="004A10A8">
        <w:rPr>
          <w:rFonts w:cs="Times New Roman"/>
          <w:color w:val="000000" w:themeColor="text1"/>
        </w:rPr>
        <w:t>szvk</w:t>
      </w:r>
      <w:proofErr w:type="spellEnd"/>
      <w:r w:rsidRPr="004A10A8">
        <w:rPr>
          <w:rFonts w:cs="Times New Roman"/>
          <w:color w:val="000000" w:themeColor="text1"/>
        </w:rPr>
        <w:t>) tartalmazza, melynek további részletei az alábbiak: Nincs.</w:t>
      </w:r>
    </w:p>
    <w:p w:rsidR="00696ED9" w:rsidRPr="004A10A8" w:rsidRDefault="00696ED9" w:rsidP="00696ED9">
      <w:pPr>
        <w:spacing w:after="0"/>
        <w:rPr>
          <w:rFonts w:cs="Times New Roman"/>
          <w:color w:val="000000" w:themeColor="text1"/>
        </w:rPr>
      </w:pPr>
    </w:p>
    <w:p w:rsidR="0041674C" w:rsidRPr="004A10A8" w:rsidRDefault="00696ED9" w:rsidP="00696ED9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Ajánlás a szakmai képzés lebonyolításához szükséges további eszközökre és felszerelésekre: Nincs.</w:t>
      </w:r>
    </w:p>
    <w:p w:rsidR="004F6765" w:rsidRPr="004A10A8" w:rsidRDefault="004F6765" w:rsidP="000B5E9D">
      <w:pPr>
        <w:spacing w:after="0"/>
        <w:rPr>
          <w:rFonts w:cs="Times New Roman"/>
          <w:color w:val="000000" w:themeColor="text1"/>
        </w:rPr>
      </w:pPr>
    </w:p>
    <w:p w:rsidR="00604D19" w:rsidRDefault="00604D19">
      <w:pPr>
        <w:spacing w:after="200" w:line="276" w:lineRule="auto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:rsidR="00FB273F" w:rsidRPr="004A10A8" w:rsidRDefault="00FB273F" w:rsidP="00FB273F">
      <w:p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 xml:space="preserve">V. </w:t>
      </w:r>
      <w:proofErr w:type="gramStart"/>
      <w:r w:rsidRPr="004A10A8">
        <w:rPr>
          <w:rFonts w:cs="Times New Roman"/>
          <w:b/>
          <w:color w:val="000000" w:themeColor="text1"/>
        </w:rPr>
        <w:t>A</w:t>
      </w:r>
      <w:proofErr w:type="gramEnd"/>
      <w:r w:rsidRPr="004A10A8">
        <w:rPr>
          <w:rFonts w:cs="Times New Roman"/>
          <w:b/>
          <w:color w:val="000000" w:themeColor="text1"/>
        </w:rPr>
        <w:t xml:space="preserve"> szakképesítés óraterve nappali rendszerű oktatásra</w:t>
      </w:r>
    </w:p>
    <w:p w:rsidR="00FB273F" w:rsidRPr="004A10A8" w:rsidRDefault="00FB273F" w:rsidP="00FB273F">
      <w:pPr>
        <w:spacing w:after="0"/>
        <w:rPr>
          <w:rFonts w:cs="Times New Roman"/>
          <w:color w:val="000000" w:themeColor="text1"/>
        </w:rPr>
      </w:pPr>
    </w:p>
    <w:p w:rsidR="008B01A2" w:rsidRPr="004A10A8" w:rsidRDefault="00E50FE4" w:rsidP="00FB273F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Szakgimnázium</w:t>
      </w:r>
      <w:r w:rsidR="00FB273F" w:rsidRPr="004A10A8">
        <w:rPr>
          <w:rFonts w:cs="Times New Roman"/>
          <w:color w:val="000000" w:themeColor="text1"/>
        </w:rPr>
        <w:t>i képzés esetén a heti és éves szakmai óraszámok:</w:t>
      </w:r>
    </w:p>
    <w:p w:rsidR="002C6866" w:rsidRPr="004A10A8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34"/>
        <w:gridCol w:w="1984"/>
      </w:tblGrid>
      <w:tr w:rsidR="004A10A8" w:rsidRPr="004A10A8" w:rsidTr="002C6866">
        <w:trPr>
          <w:trHeight w:hRule="exact" w:val="340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évfolyam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heti óraszám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éves óraszám </w:t>
            </w:r>
          </w:p>
        </w:tc>
      </w:tr>
      <w:tr w:rsidR="004A10A8" w:rsidRPr="004A10A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9.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532EB1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8</w:t>
            </w:r>
            <w:r w:rsidR="002C6866" w:rsidRPr="004A10A8">
              <w:rPr>
                <w:rFonts w:cs="Times New Roman"/>
                <w:color w:val="000000" w:themeColor="text1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532EB1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288</w:t>
            </w:r>
            <w:r w:rsidR="002C6866" w:rsidRPr="004A10A8">
              <w:rPr>
                <w:rFonts w:cs="Times New Roman"/>
                <w:color w:val="000000" w:themeColor="text1"/>
              </w:rPr>
              <w:t>óra/év</w:t>
            </w:r>
          </w:p>
        </w:tc>
      </w:tr>
      <w:tr w:rsidR="004A10A8" w:rsidRPr="004A10A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10.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2C6866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1</w:t>
            </w:r>
            <w:r w:rsidR="00CA5083">
              <w:rPr>
                <w:rFonts w:cs="Times New Roman"/>
                <w:color w:val="000000" w:themeColor="text1"/>
              </w:rPr>
              <w:t>2</w:t>
            </w:r>
            <w:r w:rsidRPr="004A10A8">
              <w:rPr>
                <w:rFonts w:cs="Times New Roman"/>
                <w:color w:val="000000" w:themeColor="text1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B107C4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432</w:t>
            </w:r>
            <w:r w:rsidR="002C6866" w:rsidRPr="004A10A8">
              <w:rPr>
                <w:rFonts w:cs="Times New Roman"/>
                <w:color w:val="000000" w:themeColor="text1"/>
              </w:rPr>
              <w:t xml:space="preserve"> óra/év</w:t>
            </w:r>
          </w:p>
        </w:tc>
      </w:tr>
      <w:tr w:rsidR="004A10A8" w:rsidRPr="004A10A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A10A8">
              <w:rPr>
                <w:rFonts w:cs="Times New Roman"/>
                <w:color w:val="000000" w:themeColor="text1"/>
              </w:rPr>
              <w:t>Ögy</w:t>
            </w:r>
            <w:proofErr w:type="spellEnd"/>
            <w:r w:rsidRPr="004A10A8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4A10A8" w:rsidRDefault="0044738A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44738A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-</w:t>
            </w:r>
          </w:p>
        </w:tc>
      </w:tr>
      <w:tr w:rsidR="004A10A8" w:rsidRPr="004A10A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11.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83064C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1</w:t>
            </w:r>
            <w:r w:rsidR="00CA5083">
              <w:rPr>
                <w:rFonts w:cs="Times New Roman"/>
                <w:color w:val="000000" w:themeColor="text1"/>
              </w:rPr>
              <w:t>1</w:t>
            </w:r>
            <w:r w:rsidR="002C6866" w:rsidRPr="004A10A8">
              <w:rPr>
                <w:rFonts w:cs="Times New Roman"/>
                <w:color w:val="000000" w:themeColor="text1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B107C4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396</w:t>
            </w:r>
            <w:r w:rsidR="002C6866" w:rsidRPr="004A10A8">
              <w:rPr>
                <w:rFonts w:cs="Times New Roman"/>
                <w:color w:val="000000" w:themeColor="text1"/>
              </w:rPr>
              <w:t xml:space="preserve"> óra/év</w:t>
            </w:r>
          </w:p>
        </w:tc>
      </w:tr>
      <w:tr w:rsidR="004A10A8" w:rsidRPr="004A10A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A10A8">
              <w:rPr>
                <w:rFonts w:cs="Times New Roman"/>
                <w:color w:val="000000" w:themeColor="text1"/>
              </w:rPr>
              <w:t>Ögy</w:t>
            </w:r>
            <w:proofErr w:type="spellEnd"/>
            <w:r w:rsidRPr="004A10A8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866" w:rsidRPr="004A10A8" w:rsidRDefault="0044738A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44738A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-</w:t>
            </w:r>
          </w:p>
        </w:tc>
      </w:tr>
      <w:tr w:rsidR="004A10A8" w:rsidRPr="004A10A8" w:rsidTr="002C6866">
        <w:trPr>
          <w:trHeight w:hRule="exact" w:val="340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12. évfolyam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83064C" w:rsidP="00BF4EAA">
            <w:pPr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1</w:t>
            </w:r>
            <w:r w:rsidR="00532EB1" w:rsidRPr="004A10A8">
              <w:rPr>
                <w:rFonts w:cs="Times New Roman"/>
                <w:color w:val="000000" w:themeColor="text1"/>
              </w:rPr>
              <w:t>2</w:t>
            </w:r>
            <w:r w:rsidR="002C6866" w:rsidRPr="004A10A8">
              <w:rPr>
                <w:rFonts w:cs="Times New Roman"/>
                <w:color w:val="000000" w:themeColor="text1"/>
              </w:rPr>
              <w:t xml:space="preserve"> óra/hét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83064C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3</w:t>
            </w:r>
            <w:r w:rsidR="00532EB1" w:rsidRPr="004A10A8">
              <w:rPr>
                <w:rFonts w:cs="Times New Roman"/>
                <w:color w:val="000000" w:themeColor="text1"/>
              </w:rPr>
              <w:t>72</w:t>
            </w:r>
            <w:r w:rsidR="002C6866" w:rsidRPr="004A10A8">
              <w:rPr>
                <w:rFonts w:cs="Times New Roman"/>
                <w:color w:val="000000" w:themeColor="text1"/>
              </w:rPr>
              <w:t xml:space="preserve"> óra/év</w:t>
            </w:r>
          </w:p>
        </w:tc>
      </w:tr>
      <w:tr w:rsidR="002C6866" w:rsidRPr="004A10A8" w:rsidTr="002C6866">
        <w:trPr>
          <w:trHeight w:hRule="exact" w:val="340"/>
          <w:jc w:val="center"/>
        </w:trPr>
        <w:tc>
          <w:tcPr>
            <w:tcW w:w="3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2C6866" w:rsidP="00BF4EAA">
            <w:pPr>
              <w:spacing w:after="0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Összesen: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866" w:rsidRPr="004A10A8" w:rsidRDefault="00C47ED8" w:rsidP="00BF4EAA">
            <w:pPr>
              <w:spacing w:after="0"/>
              <w:ind w:left="252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1488</w:t>
            </w:r>
            <w:r w:rsidR="002C6866" w:rsidRPr="004A10A8">
              <w:rPr>
                <w:rFonts w:cs="Times New Roman"/>
                <w:color w:val="000000" w:themeColor="text1"/>
              </w:rPr>
              <w:t>óra</w:t>
            </w:r>
          </w:p>
        </w:tc>
      </w:tr>
    </w:tbl>
    <w:p w:rsidR="002C6866" w:rsidRPr="004A10A8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p w:rsidR="002C6866" w:rsidRPr="004A10A8" w:rsidRDefault="002C6866" w:rsidP="002C6866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Amennyiben a kerettantervek kiadásának és jóváhagyásának rendjéről szóló rendeletben a szakgimnáziumok 9-12. évfolyama számára kiadott kerettanterv óraterve alapján a kötelezően választható tantárgyak közül a szakmai tantárgyat választja a szakképző iskola akkor a 11. évfolyamon 72 óra és a 12. évfolyamon 62 óra időkeret szakmai tartalmáról a szakképző iskola szakmai programjában kell rendelkezni.</w:t>
      </w:r>
    </w:p>
    <w:p w:rsidR="002C6866" w:rsidRPr="004A10A8" w:rsidRDefault="002C6866" w:rsidP="002C6866">
      <w:pPr>
        <w:spacing w:after="0"/>
        <w:rPr>
          <w:rFonts w:cs="Times New Roman"/>
          <w:color w:val="000000" w:themeColor="text1"/>
          <w:szCs w:val="24"/>
        </w:rPr>
      </w:pPr>
    </w:p>
    <w:p w:rsidR="00CB484D" w:rsidRPr="004A10A8" w:rsidRDefault="00CB484D" w:rsidP="000B5E9D">
      <w:pPr>
        <w:spacing w:after="0"/>
        <w:rPr>
          <w:rFonts w:cs="Times New Roman"/>
          <w:color w:val="000000" w:themeColor="text1"/>
        </w:rPr>
        <w:sectPr w:rsidR="00CB484D" w:rsidRPr="004A10A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484D" w:rsidRPr="004A10A8" w:rsidRDefault="00CB484D" w:rsidP="00CB484D">
      <w:pPr>
        <w:spacing w:after="0"/>
        <w:jc w:val="center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1. számú táblázat</w:t>
      </w:r>
    </w:p>
    <w:p w:rsidR="008B01A2" w:rsidRPr="004A10A8" w:rsidRDefault="00CB484D" w:rsidP="00CB484D">
      <w:pPr>
        <w:spacing w:after="0"/>
        <w:jc w:val="center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szakmai követelménymodulokhoz rendelt tantárgyak heti óraszáma évfolyamonként</w:t>
      </w:r>
    </w:p>
    <w:p w:rsidR="00420CA2" w:rsidRPr="004A10A8" w:rsidRDefault="00420CA2" w:rsidP="000B5E9D">
      <w:pPr>
        <w:spacing w:after="0"/>
        <w:rPr>
          <w:rFonts w:cs="Times New Roman"/>
          <w:color w:val="000000" w:themeColor="text1"/>
        </w:rPr>
      </w:pPr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2436"/>
        <w:gridCol w:w="1800"/>
        <w:gridCol w:w="500"/>
        <w:gridCol w:w="500"/>
        <w:gridCol w:w="472"/>
        <w:gridCol w:w="472"/>
        <w:gridCol w:w="556"/>
        <w:gridCol w:w="472"/>
        <w:gridCol w:w="472"/>
        <w:gridCol w:w="556"/>
        <w:gridCol w:w="500"/>
        <w:gridCol w:w="500"/>
      </w:tblGrid>
      <w:tr w:rsidR="004A10A8" w:rsidRPr="004A10A8" w:rsidTr="004A10A8">
        <w:trPr>
          <w:cantSplit/>
          <w:trHeight w:val="585"/>
          <w:jc w:val="center"/>
        </w:trPr>
        <w:tc>
          <w:tcPr>
            <w:tcW w:w="4780" w:type="dxa"/>
            <w:gridSpan w:val="2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</w:tr>
      <w:tr w:rsidR="004A10A8" w:rsidRPr="004A10A8" w:rsidTr="00604D19">
        <w:trPr>
          <w:cantSplit/>
          <w:trHeight w:val="562"/>
          <w:jc w:val="center"/>
        </w:trPr>
        <w:tc>
          <w:tcPr>
            <w:tcW w:w="4780" w:type="dxa"/>
            <w:gridSpan w:val="2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</w:tr>
      <w:tr w:rsidR="004A10A8" w:rsidRPr="004A10A8" w:rsidTr="00604D19">
        <w:trPr>
          <w:cantSplit/>
          <w:trHeight w:val="502"/>
          <w:jc w:val="center"/>
        </w:trPr>
        <w:tc>
          <w:tcPr>
            <w:tcW w:w="2344" w:type="dxa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fő szakképesítésre vonatkozó: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4,5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5,</w:t>
            </w:r>
            <w:proofErr w:type="spellStart"/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</w:t>
            </w:r>
            <w:proofErr w:type="spellEnd"/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56" w:type="dxa"/>
            <w:vMerge w:val="restart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4,5</w:t>
            </w:r>
          </w:p>
        </w:tc>
      </w:tr>
      <w:tr w:rsidR="004A10A8" w:rsidRPr="004A10A8" w:rsidTr="00604D19">
        <w:trPr>
          <w:cantSplit/>
          <w:trHeight w:val="446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800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56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56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11551-16 Magánbiztonság Rendészeti ügyintéző számára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Magánbiztonság rendészeti ügyintéző számára I.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Magánbiztonság rendészeti ügyintéző számára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Magánbiztonság rendészeti ügyintéző számára III.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Magánbiztonság rendészeti ügyintéző számára IV.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41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Magánbiztonság gyakorlati ismeretek I-II-III.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4A10A8" w:rsidRPr="004A10A8" w:rsidTr="00604D19">
        <w:trPr>
          <w:cantSplit/>
          <w:trHeight w:val="480"/>
          <w:jc w:val="center"/>
        </w:trPr>
        <w:tc>
          <w:tcPr>
            <w:tcW w:w="2344" w:type="dxa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11654-16 Rendvédelmi jog és közigazgatás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Rendvédelmi jog és közigazgatás I.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48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Rendvédelmi jog és közigazgatás II.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48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Rendvédelmi jog és közigazgatás III.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11553-16 Rendvédelmi szervek és alapfeladatok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35277F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27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Rendvédelmi szervek és alapfeladatok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35277F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27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Rendvédelmi szervek és alapfeladatok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35277F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527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Rendvéde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lmi szervek és alapfeladatok III.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5277F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35277F" w:rsidRPr="004A10A8" w:rsidRDefault="0035277F" w:rsidP="0035277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35277F" w:rsidRPr="004A10A8" w:rsidRDefault="0035277F" w:rsidP="0035277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védelmi szervek és alapfeladatok IV.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35277F" w:rsidRPr="004A10A8" w:rsidTr="00604D19">
        <w:trPr>
          <w:cantSplit/>
          <w:trHeight w:val="480"/>
          <w:jc w:val="center"/>
        </w:trPr>
        <w:tc>
          <w:tcPr>
            <w:tcW w:w="2344" w:type="dxa"/>
            <w:vMerge/>
            <w:vAlign w:val="center"/>
            <w:hideMark/>
          </w:tcPr>
          <w:p w:rsidR="0035277F" w:rsidRPr="004A10A8" w:rsidRDefault="0035277F" w:rsidP="0035277F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35277F" w:rsidRPr="004A10A8" w:rsidRDefault="0035277F" w:rsidP="0035277F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védelmi szervek és alapfeladatok gyakorlat I.-II.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35277F" w:rsidRPr="004A10A8" w:rsidRDefault="0035277F" w:rsidP="0035277F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11556-16 Társadalomismeret és szakmai kommunikáció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Társadalomismeret és szakmai kommunikáció I.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Társadalomismeret és szakmai kommunikáció II.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Társadalomismeret és szakmai kommunikáció gyakorlati ismeretek I-II-III-IV.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11658-16 Rendészeti szakmai informatika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Rendészeti szakmai informatika 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Rendészeti szakmai informatika 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Rendészeti szakmai informatika gyakorlat I-II.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0,5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11552-16  Önvédelem és intézkedéstaktika  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Önvédelem és intézkedéstaktika I.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Önvédelem és intézkedéstaktika II.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Önvédelem és intézkedéstaktika III.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1,5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Önvédelem és intézkedéstaktika IV.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A10A8" w:rsidRPr="004A10A8" w:rsidTr="00604D19">
        <w:trPr>
          <w:cantSplit/>
          <w:trHeight w:val="300"/>
          <w:jc w:val="center"/>
        </w:trPr>
        <w:tc>
          <w:tcPr>
            <w:tcW w:w="2344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11657-16 Rendészeti szakmai idegen nyelv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Rendészeti szakmai idegen nyelv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6F5812" w:rsidRPr="004A10A8" w:rsidRDefault="006F5812" w:rsidP="000B5E9D">
      <w:pPr>
        <w:spacing w:after="0"/>
        <w:rPr>
          <w:rFonts w:cs="Times New Roman"/>
          <w:color w:val="000000" w:themeColor="text1"/>
        </w:rPr>
      </w:pPr>
    </w:p>
    <w:p w:rsidR="00CB484D" w:rsidRPr="004A10A8" w:rsidRDefault="00CB484D" w:rsidP="00CB484D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</w:t>
      </w:r>
      <w:r w:rsidR="006F5812" w:rsidRPr="004A10A8">
        <w:rPr>
          <w:rFonts w:cs="Times New Roman"/>
          <w:color w:val="000000" w:themeColor="text1"/>
        </w:rPr>
        <w:t xml:space="preserve"> kerettanterv szakmai tartalma –</w:t>
      </w:r>
      <w:r w:rsidRPr="004A10A8">
        <w:rPr>
          <w:rFonts w:cs="Times New Roman"/>
          <w:color w:val="000000" w:themeColor="text1"/>
        </w:rPr>
        <w:t xml:space="preserve"> a szakképzésről szóló 2011. évi CLXXXVII. törvény 8.</w:t>
      </w:r>
      <w:r w:rsidR="006F5812" w:rsidRPr="004A10A8">
        <w:rPr>
          <w:rFonts w:cs="Times New Roman"/>
          <w:color w:val="000000" w:themeColor="text1"/>
        </w:rPr>
        <w:t>§ (5) bekezdésének megfelelően –</w:t>
      </w:r>
      <w:r w:rsidRPr="004A10A8">
        <w:rPr>
          <w:rFonts w:cs="Times New Roman"/>
          <w:color w:val="000000" w:themeColor="text1"/>
        </w:rPr>
        <w:t xml:space="preserve"> a nappali rendszerű oktatásra meghatározott tanulói éves kötelező szakmai elméleti és gyakorlati óraszám legalább 90%-át lefedi. </w:t>
      </w:r>
    </w:p>
    <w:p w:rsidR="00CB484D" w:rsidRPr="004A10A8" w:rsidRDefault="00CB484D" w:rsidP="00CB484D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időkeret fennmaradó részének (szabadsáv) szakmai tartalmáról a szakképző iskola szakmai programjában kell rendelkezni.</w:t>
      </w:r>
    </w:p>
    <w:p w:rsidR="00CB484D" w:rsidRPr="004A10A8" w:rsidRDefault="00CB484D" w:rsidP="00CB484D">
      <w:pPr>
        <w:spacing w:after="0"/>
        <w:rPr>
          <w:rFonts w:cs="Times New Roman"/>
          <w:color w:val="000000" w:themeColor="text1"/>
        </w:rPr>
      </w:pPr>
    </w:p>
    <w:p w:rsidR="00420CA2" w:rsidRPr="004A10A8" w:rsidRDefault="00CB484D" w:rsidP="00CB484D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szakmai és vizsgakövetelményben a szakképesítésre meghatározott elmélet/gyakorlat arányának a teljes képzési idő során kell teljesülnie.</w:t>
      </w:r>
    </w:p>
    <w:p w:rsidR="00CB484D" w:rsidRPr="004A10A8" w:rsidRDefault="00CB484D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CB484D" w:rsidRPr="004A10A8" w:rsidRDefault="00CB484D" w:rsidP="00CB484D">
      <w:pPr>
        <w:spacing w:after="0"/>
        <w:jc w:val="center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2. számú táblázat</w:t>
      </w:r>
    </w:p>
    <w:p w:rsidR="00420CA2" w:rsidRPr="004A10A8" w:rsidRDefault="00CB484D" w:rsidP="00CB484D">
      <w:pPr>
        <w:spacing w:after="0"/>
        <w:jc w:val="center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szakmai követelménymodulokhoz rendelt tantárgyak és témakörök óraszáma évfolyamonként</w:t>
      </w:r>
    </w:p>
    <w:p w:rsidR="00420CA2" w:rsidRPr="004A10A8" w:rsidRDefault="00420CA2" w:rsidP="000B5E9D">
      <w:pPr>
        <w:spacing w:after="0"/>
        <w:rPr>
          <w:rFonts w:cs="Times New Roman"/>
          <w:color w:val="000000" w:themeColor="text1"/>
        </w:rPr>
      </w:pPr>
    </w:p>
    <w:p w:rsidR="006F5812" w:rsidRPr="004A10A8" w:rsidRDefault="006F5812" w:rsidP="006F5812">
      <w:pPr>
        <w:spacing w:after="0"/>
        <w:rPr>
          <w:rFonts w:cs="Times New Roman"/>
          <w:color w:val="000000" w:themeColor="text1"/>
        </w:rPr>
      </w:pPr>
    </w:p>
    <w:tbl>
      <w:tblPr>
        <w:tblW w:w="9183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"/>
        <w:gridCol w:w="2414"/>
        <w:gridCol w:w="54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28"/>
      </w:tblGrid>
      <w:tr w:rsidR="004A10A8" w:rsidRPr="004A10A8" w:rsidTr="00940E95">
        <w:trPr>
          <w:trHeight w:val="1065"/>
          <w:jc w:val="center"/>
        </w:trPr>
        <w:tc>
          <w:tcPr>
            <w:tcW w:w="3014" w:type="dxa"/>
            <w:gridSpan w:val="3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1500" w:type="dxa"/>
            <w:gridSpan w:val="3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628" w:type="dxa"/>
            <w:vMerge w:val="restart"/>
            <w:shd w:val="clear" w:color="auto" w:fill="auto"/>
            <w:textDirection w:val="btLr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Szakgimnáziumi képzés összes óraszáma</w:t>
            </w:r>
          </w:p>
        </w:tc>
      </w:tr>
      <w:tr w:rsidR="004A10A8" w:rsidRPr="004A10A8" w:rsidTr="00940E95">
        <w:trPr>
          <w:trHeight w:val="1065"/>
          <w:jc w:val="center"/>
        </w:trPr>
        <w:tc>
          <w:tcPr>
            <w:tcW w:w="3014" w:type="dxa"/>
            <w:gridSpan w:val="3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</w:t>
            </w:r>
            <w:proofErr w:type="spellEnd"/>
          </w:p>
        </w:tc>
        <w:tc>
          <w:tcPr>
            <w:tcW w:w="628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 w:val="restart"/>
            <w:shd w:val="clear" w:color="auto" w:fill="auto"/>
            <w:textDirection w:val="btLr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fő </w:t>
            </w: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szakképe-sítésre</w:t>
            </w:r>
            <w:proofErr w:type="spellEnd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vonatkozó: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41" w:type="dxa"/>
            <w:vMerge w:val="restart"/>
            <w:shd w:val="clear" w:color="auto" w:fill="auto"/>
            <w:textDirection w:val="btLr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tantárgy kapcsolódása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234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198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108</w:t>
            </w:r>
          </w:p>
        </w:tc>
        <w:tc>
          <w:tcPr>
            <w:tcW w:w="500" w:type="dxa"/>
            <w:vMerge w:val="restart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232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140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1488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288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432</w:t>
            </w:r>
          </w:p>
        </w:tc>
        <w:tc>
          <w:tcPr>
            <w:tcW w:w="500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396</w:t>
            </w:r>
          </w:p>
        </w:tc>
        <w:tc>
          <w:tcPr>
            <w:tcW w:w="500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372</w:t>
            </w:r>
          </w:p>
        </w:tc>
        <w:tc>
          <w:tcPr>
            <w:tcW w:w="628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Elméleti óraszámok </w:t>
            </w: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négy évfolyamos képzés egészében: 880 óra (49,8%)</w:t>
            </w:r>
          </w:p>
        </w:tc>
        <w:tc>
          <w:tcPr>
            <w:tcW w:w="628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Gyakorlati óraszámok </w:t>
            </w: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br/>
              <w:t xml:space="preserve">(arány </w:t>
            </w: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ögy-vel</w:t>
            </w:r>
            <w:proofErr w:type="spellEnd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0" w:type="dxa"/>
            <w:gridSpan w:val="10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négy évfolyamos képzés egészében: 608 óra (50,2%)</w:t>
            </w:r>
          </w:p>
        </w:tc>
        <w:tc>
          <w:tcPr>
            <w:tcW w:w="628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 w:val="restart"/>
            <w:shd w:val="clear" w:color="auto" w:fill="auto"/>
            <w:textDirection w:val="btLr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11551-16 Magánbiztonság Rendészeti ügyintéző számára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Magánbiztonság rendészeti ügyintéző számára I. 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magánbiztonság története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Magánbiztonsági alapismeretek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Munkavédelem, balesetvédelem, elsősegélynyújtás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Egészségvédelem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Környezetvédelem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szociológiai ismeretek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magánbiztonság speciális kommunikációja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Magánbiztonsági dokumentumok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4A10A8" w:rsidRPr="004A10A8" w:rsidTr="00940E95">
        <w:trPr>
          <w:trHeight w:val="559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vagyonvédelmi és szolgálati ismeretek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Fizikai állóképesség-fejlesztés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4A10A8" w:rsidRPr="004A10A8" w:rsidTr="00940E95">
        <w:trPr>
          <w:trHeight w:val="96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Magánbiztonság rendészeti ügyintéző számára II.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magánbiztonság általában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magánbiztonság speciális kommunikációja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96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Magánbiztonság rendészeti ügyintéző számára III.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126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személy- és vagyonőr jogállása és feladatai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személy- és vagyonőr intézkedési jogköre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Közterület-felügyelő jogállása és feladatai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közterület-felügyelő intézkedési jogköre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magánnyomozó jogállása és feladatai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magánnyomozói tevékenység                   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fegyveres biztonsági őr jogállása és feladatai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fegyveres biztonsági őr intézkedési jogköre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Polgárőrség szervezete, a polgárőr egyesületek működése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Polgárőrség tevékenységi területei        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A10A8" w:rsidRPr="004A10A8" w:rsidTr="00940E95">
        <w:trPr>
          <w:trHeight w:val="96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Magánbiztonság rendészeti ügyintéző számára IV.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93</w:t>
            </w:r>
          </w:p>
        </w:tc>
      </w:tr>
      <w:tr w:rsidR="004A10A8" w:rsidRPr="004A10A8" w:rsidTr="00940E95">
        <w:trPr>
          <w:trHeight w:val="120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tömeg/sportrendezvények biztonságának szabályai, személyi- és tárgyi feltételei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19</w:t>
            </w:r>
          </w:p>
        </w:tc>
      </w:tr>
      <w:tr w:rsidR="004A10A8" w:rsidRPr="004A10A8" w:rsidTr="00940E95">
        <w:trPr>
          <w:trHeight w:val="96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Együttműködés különböző tömeg/sportrendezvények biztosításában                               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Személybiztosítás a tömeg/sportrendezvényeken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Testőri tervezési-, szervezési feladatok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Bűnmegelőzés, áldozatvédelem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Bevásárlóközpontok biztosítása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pályaudvarok biztosításának különleges szabályai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Magánbiztonság gyakorlati ismeretek I-II-III.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Munkavédelem, egészségvédelem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Balesetvédelem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Környezetvédelem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A10A8" w:rsidRPr="004A10A8" w:rsidTr="00940E95">
        <w:trPr>
          <w:trHeight w:val="547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magánbiztonság speciális kommunikációja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Magánbiztonsági dokumentumok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Fizikai állóképesség fejlesztés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56</w:t>
            </w:r>
          </w:p>
        </w:tc>
      </w:tr>
      <w:tr w:rsidR="004A10A8" w:rsidRPr="004A10A8" w:rsidTr="00940E95">
        <w:trPr>
          <w:trHeight w:val="697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Magánbiztonsági tevékenységekhez kapcsolódó gyakorlatok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sportrendezvény biztosítás gyakorlati végrehajtása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21</w:t>
            </w:r>
          </w:p>
        </w:tc>
      </w:tr>
      <w:tr w:rsidR="004A10A8" w:rsidRPr="004A10A8" w:rsidTr="00940E95">
        <w:trPr>
          <w:trHeight w:val="348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Biztosítási tervek készítése                       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 w:val="restart"/>
            <w:shd w:val="clear" w:color="auto" w:fill="auto"/>
            <w:textDirection w:val="btLr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11654-16 Rendvédelmi jog és közigazgatás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Rendvédelmi jog és közigazgatás I. 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Jogi alapismeretek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Állam-, alkotmány-, és nemzetközi jogi alapismeretek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Polgári jog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Rendvédelmi jog és közigazgatás II. 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4A10A8" w:rsidRPr="004A10A8" w:rsidTr="00940E95">
        <w:trPr>
          <w:trHeight w:val="3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Büntetőjog általános rész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A10A8" w:rsidRPr="004A10A8" w:rsidTr="00940E95">
        <w:trPr>
          <w:trHeight w:val="334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Büntetőjog különös rész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30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Szabálysértési alapismeretek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936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Szabálysértési ismeretek: a helyszínbírságra és egyes szabálysértésekre vonatkozó ismeretek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14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Kriminalisztika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Rendvédelmi jog és közigazgatás III. 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Büntetőeljárás és büntetés-végrehajtási jogi alapismeretek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Közigazgatási alapismeretek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közigazgatási hatósági eljárás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Fegyverzeti alapismeretek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 w:val="restart"/>
            <w:shd w:val="clear" w:color="auto" w:fill="auto"/>
            <w:textDirection w:val="btLr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11553-16 Rendvédelmi szervek és alapfeladatok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</w:t>
            </w:r>
            <w:r w:rsidR="00186C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védelmi szervek és alapfeladatok</w:t>
            </w: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I.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magyarországi rendvédelmi szervek története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Rendvédelmi szervek alapismeretek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Speciális munkavédelem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186CDD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186CDD" w:rsidRPr="004A10A8" w:rsidRDefault="00186CDD" w:rsidP="00186CD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186CDD" w:rsidRPr="004A10A8" w:rsidRDefault="00186CDD" w:rsidP="00186CD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védelmi szervek és alapfeladatok II.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90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Általános szolgálati ismeretek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4A10A8" w:rsidRPr="004A10A8" w:rsidTr="00940E95">
        <w:trPr>
          <w:trHeight w:val="96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Katasztrófavédelmi, polgári védelmi és iparbiztonsági alapismeretek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Tűzoltó és tűzmegelőzési alapismeretek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1439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rendvédelmi és rendészeti tevékenységet végző szervek intézkedéseinek elhelyezése a közigazgatási jogalkalmazás rendszerében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186CDD" w:rsidRPr="004A10A8" w:rsidTr="00940E95">
        <w:trPr>
          <w:trHeight w:val="586"/>
          <w:jc w:val="center"/>
        </w:trPr>
        <w:tc>
          <w:tcPr>
            <w:tcW w:w="582" w:type="dxa"/>
            <w:vMerge/>
            <w:vAlign w:val="center"/>
            <w:hideMark/>
          </w:tcPr>
          <w:p w:rsidR="00186CDD" w:rsidRPr="004A10A8" w:rsidRDefault="00186CDD" w:rsidP="00186CD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186CDD" w:rsidRPr="004A10A8" w:rsidRDefault="00186CDD" w:rsidP="00186CD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védelmi szervek és alapfeladatok III.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Közrendvédelmi ismeretek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Kényszerítő- és támadáselhárító eszközök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186CDD" w:rsidRPr="004A10A8" w:rsidTr="00940E95">
        <w:trPr>
          <w:trHeight w:val="614"/>
          <w:jc w:val="center"/>
        </w:trPr>
        <w:tc>
          <w:tcPr>
            <w:tcW w:w="582" w:type="dxa"/>
            <w:vMerge/>
            <w:vAlign w:val="center"/>
            <w:hideMark/>
          </w:tcPr>
          <w:p w:rsidR="00186CDD" w:rsidRPr="004A10A8" w:rsidRDefault="00186CDD" w:rsidP="00186CD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186CDD" w:rsidRPr="004A10A8" w:rsidRDefault="00186CDD" w:rsidP="00186CD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védelmi szervek és alapfeladatok IV.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4A10A8" w:rsidRPr="004A10A8" w:rsidTr="00940E95">
        <w:trPr>
          <w:trHeight w:val="571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Büntetés-végrehajtási nevelési alapismeretek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Határrendészeti ismeretek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25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Közlekedési ismeretek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26</w:t>
            </w:r>
          </w:p>
        </w:tc>
      </w:tr>
      <w:tr w:rsidR="00186CDD" w:rsidRPr="004A10A8" w:rsidTr="00940E95">
        <w:trPr>
          <w:trHeight w:val="720"/>
          <w:jc w:val="center"/>
        </w:trPr>
        <w:tc>
          <w:tcPr>
            <w:tcW w:w="582" w:type="dxa"/>
            <w:vMerge/>
            <w:vAlign w:val="center"/>
            <w:hideMark/>
          </w:tcPr>
          <w:p w:rsidR="00186CDD" w:rsidRPr="004A10A8" w:rsidRDefault="00186CDD" w:rsidP="00186CDD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186CDD" w:rsidRPr="004A10A8" w:rsidRDefault="00186CDD" w:rsidP="00186CDD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védelmi szervek és alapfeladatok gyakorlat I.-</w:t>
            </w:r>
            <w:r w:rsidR="0035277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186CDD" w:rsidRPr="004A10A8" w:rsidRDefault="00186CDD" w:rsidP="00186CD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4A10A8" w:rsidRPr="004A10A8" w:rsidTr="00940E95">
        <w:trPr>
          <w:trHeight w:val="96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Munkavédelem, elsősegélynyújtás, környezetvédelem gyakorlat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A10A8" w:rsidRPr="004A10A8" w:rsidTr="00940E95">
        <w:trPr>
          <w:trHeight w:val="613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Általános szolgálati ismeretek gyakorlása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4A10A8" w:rsidRPr="004A10A8" w:rsidTr="00940E95">
        <w:trPr>
          <w:trHeight w:val="96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Katasztrófavédelmi, polgári védelmi és iparbiztonsági gyakorlati ismeretek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4A10A8" w:rsidRPr="004A10A8" w:rsidTr="00940E95">
        <w:trPr>
          <w:trHeight w:val="503"/>
          <w:jc w:val="center"/>
        </w:trPr>
        <w:tc>
          <w:tcPr>
            <w:tcW w:w="582" w:type="dxa"/>
            <w:vMerge w:val="restart"/>
            <w:shd w:val="clear" w:color="auto" w:fill="auto"/>
            <w:textDirection w:val="btLr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11556-16 Társadalomismeret és szakmai kommunikáció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Társadalomismeret és szakmai kommunikáció I. 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A10A8" w:rsidRPr="004A10A8" w:rsidTr="00940E95">
        <w:trPr>
          <w:trHeight w:val="363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társadalomismeret alapjai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4A10A8" w:rsidRPr="004A10A8" w:rsidTr="00940E95">
        <w:trPr>
          <w:trHeight w:val="405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Szociológiai alapismeretek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544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szóbeli kommunikáció alapismeretei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A10A8" w:rsidRPr="004A10A8" w:rsidTr="00940E95">
        <w:trPr>
          <w:trHeight w:val="394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Metakommunikációs ismeretek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585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Társadalomismeret és szakmai kommunikáció II. 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A10A8" w:rsidRPr="004A10A8" w:rsidTr="00940E95">
        <w:trPr>
          <w:trHeight w:val="348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Általános lélektan és </w:t>
            </w:r>
            <w:proofErr w:type="spellStart"/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önsimeret</w:t>
            </w:r>
            <w:proofErr w:type="spellEnd"/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24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Kriminológia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906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Társadalomismeret és szakmai kommunikáció gyakorlati ismeretek I-II-III-IV.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139</w:t>
            </w:r>
          </w:p>
        </w:tc>
      </w:tr>
      <w:tr w:rsidR="004A10A8" w:rsidRPr="004A10A8" w:rsidTr="00940E95">
        <w:trPr>
          <w:trHeight w:val="53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Szóbeli kommunikációs gyakorlatok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Metakommunikációs gyakorlati ismeretek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557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Pszichológiai</w:t>
            </w:r>
            <w:r w:rsidR="008053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, </w:t>
            </w: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önismereti</w:t>
            </w:r>
            <w:r w:rsidR="008053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és kriminológiai gyakorlat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A10A8" w:rsidRPr="004A10A8" w:rsidTr="00940E95">
        <w:trPr>
          <w:trHeight w:val="272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Szakmai kommunikáció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4A10A8" w:rsidRPr="004A10A8" w:rsidTr="00940E95">
        <w:trPr>
          <w:trHeight w:val="319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Írásbeli kommunikáció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9</w:t>
            </w:r>
          </w:p>
        </w:tc>
      </w:tr>
      <w:tr w:rsidR="004A10A8" w:rsidRPr="004A10A8" w:rsidTr="00940E95">
        <w:trPr>
          <w:trHeight w:val="1229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Gyakorlatok a rendvédelmi szervek feladatellátásához nélkülözhetetlen személyes, társas és szakmai kompetenciák fejlesztésére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Speciális rendvédelmi kommunikáció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A10A8" w:rsidRPr="004A10A8" w:rsidTr="00940E95">
        <w:trPr>
          <w:trHeight w:val="283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Konfliktuskezelési gyakorlatok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</w:t>
            </w:r>
          </w:p>
        </w:tc>
      </w:tr>
      <w:tr w:rsidR="004A10A8" w:rsidRPr="004A10A8" w:rsidTr="00940E95">
        <w:trPr>
          <w:trHeight w:val="283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Stressz-kezelési gyakorlatok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4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 w:val="restart"/>
            <w:shd w:val="clear" w:color="auto" w:fill="auto"/>
            <w:textDirection w:val="btLr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lastRenderedPageBreak/>
              <w:t>11658-16 Rendészeti szakmai informatika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Rendészeti szakmai informatika I.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417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Rendészeti informatikai alapismeretek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A10A8" w:rsidRPr="004A10A8" w:rsidTr="00940E95">
        <w:trPr>
          <w:trHeight w:val="515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Rendészeti híradástechnikai alapismeretek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Rendészeti szakmai informatika II.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4A10A8" w:rsidRPr="004A10A8" w:rsidTr="00940E95">
        <w:trPr>
          <w:trHeight w:val="535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Rendészeti nyilvántartó és ügyintéző programok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4A10A8" w:rsidRPr="004A10A8" w:rsidTr="00940E95">
        <w:trPr>
          <w:trHeight w:val="459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Adminisztrációs tevékenységek a rendészeti munkában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4A10A8" w:rsidRPr="004A10A8" w:rsidTr="00940E95">
        <w:trPr>
          <w:trHeight w:val="488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 magánbiztonság informatikai adatkezelése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5</w:t>
            </w:r>
          </w:p>
        </w:tc>
      </w:tr>
      <w:tr w:rsidR="004A10A8" w:rsidRPr="004A10A8" w:rsidTr="00940E95">
        <w:trPr>
          <w:trHeight w:val="512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Rendészeti szakmai informatika gyakorlat I-II.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34</w:t>
            </w:r>
          </w:p>
        </w:tc>
      </w:tr>
      <w:tr w:rsidR="004A10A8" w:rsidRPr="004A10A8" w:rsidTr="00940E95">
        <w:trPr>
          <w:trHeight w:val="487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Rendészeti szövegszerkesztés alapjai</w:t>
            </w:r>
            <w:r w:rsidR="008053FF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 1-2.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20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Híradástechnikai eszközök használata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6</w:t>
            </w:r>
          </w:p>
        </w:tc>
      </w:tr>
      <w:tr w:rsidR="004A10A8" w:rsidRPr="004A10A8" w:rsidTr="00940E95">
        <w:trPr>
          <w:trHeight w:val="432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Adminisztrációs tevékenységek a rendészeti munkában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8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 w:val="restart"/>
            <w:shd w:val="clear" w:color="auto" w:fill="auto"/>
            <w:textDirection w:val="btLr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11552-16  Önvédelem és intézkedéstaktika  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Önvédelem és intézkedéstaktika I. 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4A10A8" w:rsidRPr="004A10A8" w:rsidTr="00940E95">
        <w:trPr>
          <w:trHeight w:val="501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8053FF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Fizikai erő</w:t>
            </w:r>
            <w:r w:rsidR="004A10A8"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nlét fejlesztése; önvédelmi alapismeret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A10A8" w:rsidRPr="004A10A8" w:rsidTr="00940E95">
        <w:trPr>
          <w:trHeight w:val="516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Fegyvertechnikai és lövészeti alapismeretek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46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Önvédelem és intézkedéstaktika II. 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72</w:t>
            </w:r>
          </w:p>
        </w:tc>
      </w:tr>
      <w:tr w:rsidR="004A10A8" w:rsidRPr="004A10A8" w:rsidTr="00940E95">
        <w:trPr>
          <w:trHeight w:val="683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Felkészülés az fizikai alkalmassági követelmények teljesítésére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237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Önvédelem és közelharc   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Testi kényszer alapjai                    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488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Lövészeti alapismeretek - a kiskaliberű tűzfegyverek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489"/>
          <w:jc w:val="center"/>
        </w:trPr>
        <w:tc>
          <w:tcPr>
            <w:tcW w:w="582" w:type="dxa"/>
            <w:vMerge w:val="restart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Önvédelem és intézkedéstaktika III. 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54</w:t>
            </w:r>
          </w:p>
        </w:tc>
      </w:tr>
      <w:tr w:rsidR="004A10A8" w:rsidRPr="004A10A8" w:rsidTr="00940E95">
        <w:trPr>
          <w:trHeight w:val="531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Felkészülés a fizikai alkalmassági követelményekre       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279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rendőri intézkedések alapjai                                           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474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Fegyvertechnikai és lövészeti alapismeretek gyakorlása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18</w:t>
            </w:r>
          </w:p>
        </w:tc>
      </w:tr>
      <w:tr w:rsidR="004A10A8" w:rsidRPr="004A10A8" w:rsidTr="00940E95">
        <w:trPr>
          <w:trHeight w:val="488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Önvédelem és intézkedéstaktika IV. 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62</w:t>
            </w:r>
          </w:p>
        </w:tc>
      </w:tr>
      <w:tr w:rsidR="004A10A8" w:rsidRPr="004A10A8" w:rsidTr="00940E95">
        <w:trPr>
          <w:trHeight w:val="586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Felkészülés a fizikai alkalmassági követelményekre       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4A10A8" w:rsidRPr="004A10A8" w:rsidTr="00940E95">
        <w:trPr>
          <w:trHeight w:val="278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A testi kényszer alaptechnikái                                         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15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Rendezvénybiztosítási intézkedések                                            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A10A8" w:rsidRPr="004A10A8" w:rsidTr="00940E95">
        <w:trPr>
          <w:trHeight w:val="473"/>
          <w:jc w:val="center"/>
        </w:trPr>
        <w:tc>
          <w:tcPr>
            <w:tcW w:w="582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Fegyvertechnikai és lövészeti alapismeretek gyakorlása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16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60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11657-16 Rendészeti szakmai idegen nyelv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Rendészeti szakmai idegen nyelv </w:t>
            </w:r>
          </w:p>
        </w:tc>
        <w:tc>
          <w:tcPr>
            <w:tcW w:w="541" w:type="dxa"/>
            <w:vMerge w:val="restart"/>
            <w:shd w:val="clear" w:color="000000" w:fill="FFFFFF"/>
            <w:textDirection w:val="btL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fő szakképesítés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36</w:t>
            </w:r>
          </w:p>
        </w:tc>
      </w:tr>
      <w:tr w:rsidR="004A10A8" w:rsidRPr="004A10A8" w:rsidTr="00940E95">
        <w:trPr>
          <w:trHeight w:val="480"/>
          <w:jc w:val="center"/>
        </w:trPr>
        <w:tc>
          <w:tcPr>
            <w:tcW w:w="600" w:type="dxa"/>
            <w:gridSpan w:val="2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Tudásszint felmérése, követelmények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2</w:t>
            </w:r>
          </w:p>
        </w:tc>
      </w:tr>
      <w:tr w:rsidR="004A10A8" w:rsidRPr="004A10A8" w:rsidTr="00940E95">
        <w:trPr>
          <w:trHeight w:val="240"/>
          <w:jc w:val="center"/>
        </w:trPr>
        <w:tc>
          <w:tcPr>
            <w:tcW w:w="600" w:type="dxa"/>
            <w:gridSpan w:val="2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Nyelvi alapozás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10</w:t>
            </w:r>
          </w:p>
        </w:tc>
      </w:tr>
      <w:tr w:rsidR="004A10A8" w:rsidRPr="004A10A8" w:rsidTr="00940E95">
        <w:trPr>
          <w:trHeight w:val="683"/>
          <w:jc w:val="center"/>
        </w:trPr>
        <w:tc>
          <w:tcPr>
            <w:tcW w:w="600" w:type="dxa"/>
            <w:gridSpan w:val="2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Okmányfajták, gépjárművekhez kapcsolódó kifejezések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  <w:tr w:rsidR="004A10A8" w:rsidRPr="004A10A8" w:rsidTr="00940E95">
        <w:trPr>
          <w:trHeight w:val="720"/>
          <w:jc w:val="center"/>
        </w:trPr>
        <w:tc>
          <w:tcPr>
            <w:tcW w:w="600" w:type="dxa"/>
            <w:gridSpan w:val="2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 xml:space="preserve">Nyelvtani ismeretek és a rendészeti szaknyelv fejlesztése </w:t>
            </w:r>
          </w:p>
        </w:tc>
        <w:tc>
          <w:tcPr>
            <w:tcW w:w="541" w:type="dxa"/>
            <w:vMerge/>
            <w:vAlign w:val="center"/>
            <w:hideMark/>
          </w:tcPr>
          <w:p w:rsidR="004A10A8" w:rsidRPr="004A10A8" w:rsidRDefault="004A10A8" w:rsidP="004A10A8">
            <w:pPr>
              <w:spacing w:after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00" w:type="dxa"/>
            <w:shd w:val="clear" w:color="000000" w:fill="F2F2F2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4A10A8" w:rsidRPr="004A10A8" w:rsidRDefault="004A10A8" w:rsidP="004A10A8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4A10A8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12</w:t>
            </w:r>
          </w:p>
        </w:tc>
      </w:tr>
    </w:tbl>
    <w:p w:rsidR="005C10A1" w:rsidRPr="004A10A8" w:rsidRDefault="005C10A1" w:rsidP="006F5812">
      <w:pPr>
        <w:spacing w:after="0"/>
        <w:rPr>
          <w:rFonts w:cs="Times New Roman"/>
          <w:color w:val="000000" w:themeColor="text1"/>
        </w:rPr>
      </w:pPr>
    </w:p>
    <w:p w:rsidR="00CB484D" w:rsidRPr="004A10A8" w:rsidRDefault="00CB484D" w:rsidP="00CB484D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Jelmagyarázat: e/elmélet; </w:t>
      </w:r>
      <w:proofErr w:type="spellStart"/>
      <w:r w:rsidRPr="004A10A8">
        <w:rPr>
          <w:rFonts w:cs="Times New Roman"/>
          <w:color w:val="000000" w:themeColor="text1"/>
        </w:rPr>
        <w:t>gy</w:t>
      </w:r>
      <w:proofErr w:type="spellEnd"/>
      <w:r w:rsidRPr="004A10A8">
        <w:rPr>
          <w:rFonts w:cs="Times New Roman"/>
          <w:color w:val="000000" w:themeColor="text1"/>
        </w:rPr>
        <w:t xml:space="preserve">/gyakorlat; </w:t>
      </w:r>
      <w:proofErr w:type="spellStart"/>
      <w:r w:rsidRPr="004A10A8">
        <w:rPr>
          <w:rFonts w:cs="Times New Roman"/>
          <w:color w:val="000000" w:themeColor="text1"/>
        </w:rPr>
        <w:t>ögy</w:t>
      </w:r>
      <w:proofErr w:type="spellEnd"/>
      <w:r w:rsidRPr="004A10A8">
        <w:rPr>
          <w:rFonts w:cs="Times New Roman"/>
          <w:color w:val="000000" w:themeColor="text1"/>
        </w:rPr>
        <w:t>/összefüggő szakmai gyakorlat</w:t>
      </w:r>
    </w:p>
    <w:p w:rsidR="00CB484D" w:rsidRPr="004A10A8" w:rsidRDefault="00CB484D" w:rsidP="00CB484D">
      <w:pPr>
        <w:spacing w:after="0"/>
        <w:rPr>
          <w:rFonts w:cs="Times New Roman"/>
          <w:color w:val="000000" w:themeColor="text1"/>
        </w:rPr>
      </w:pPr>
    </w:p>
    <w:p w:rsidR="00CB484D" w:rsidRPr="004A10A8" w:rsidRDefault="00CB484D" w:rsidP="00CB484D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szakképzésről szóló 2011. évi CLXXXVII. törvény 8.§ (5) bekezdésének megfelelően a táblázatban a nappali rendszerű oktatásra meghatározott tanulói éves kötelező szakmai elméleti és gyakorlati óraszám legalább 90%-a felosztásra került.</w:t>
      </w:r>
    </w:p>
    <w:p w:rsidR="00CB484D" w:rsidRPr="004A10A8" w:rsidRDefault="00CB484D" w:rsidP="00CB484D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szakmai és vizsgakövetelményben a szakképesítésre meghatározott elmélet/gyakorlat arányának a teljes képzési idő során kell teljesülnie.</w:t>
      </w:r>
    </w:p>
    <w:p w:rsidR="001A7777" w:rsidRPr="004A10A8" w:rsidRDefault="00CB484D" w:rsidP="00CB484D">
      <w:pPr>
        <w:spacing w:after="0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tantárgyakra meghatározott időkeret kötelező érvényű, a témakörökre kialakított óraszám pedig ajánlás.</w:t>
      </w:r>
    </w:p>
    <w:p w:rsidR="00752ECD" w:rsidRPr="004A10A8" w:rsidRDefault="00752ECD" w:rsidP="000A21B7">
      <w:pPr>
        <w:spacing w:after="0"/>
        <w:rPr>
          <w:rFonts w:cs="Times New Roman"/>
          <w:color w:val="000000" w:themeColor="text1"/>
        </w:rPr>
        <w:sectPr w:rsidR="00752ECD" w:rsidRPr="004A10A8" w:rsidSect="00CB484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9122D" w:rsidRPr="004A10A8" w:rsidRDefault="00B9122D" w:rsidP="004A10A8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</w:p>
    <w:p w:rsidR="00C53E01" w:rsidRPr="004A10A8" w:rsidRDefault="00C53E01" w:rsidP="00C53E01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bookmarkStart w:id="1" w:name="_MON_1520112852"/>
      <w:bookmarkStart w:id="2" w:name="_MON_1520113148"/>
      <w:bookmarkStart w:id="3" w:name="_MON_1520113442"/>
      <w:bookmarkStart w:id="4" w:name="_MON_1520112153"/>
      <w:bookmarkStart w:id="5" w:name="_MON_1520112252"/>
      <w:bookmarkStart w:id="6" w:name="_MON_1520112324"/>
      <w:bookmarkStart w:id="7" w:name="_MON_1520112404"/>
      <w:bookmarkStart w:id="8" w:name="_MON_1520112681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A10A8">
        <w:rPr>
          <w:rFonts w:cs="Times New Roman"/>
          <w:b/>
          <w:color w:val="000000" w:themeColor="text1"/>
          <w:sz w:val="36"/>
        </w:rPr>
        <w:t>A</w:t>
      </w:r>
    </w:p>
    <w:p w:rsidR="00C53E01" w:rsidRPr="004A10A8" w:rsidRDefault="00622D65" w:rsidP="00C53E01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11551</w:t>
      </w:r>
      <w:r w:rsidR="00C53E01" w:rsidRPr="004A10A8">
        <w:rPr>
          <w:rFonts w:cs="Times New Roman"/>
          <w:b/>
          <w:color w:val="000000" w:themeColor="text1"/>
          <w:sz w:val="36"/>
        </w:rPr>
        <w:t>-</w:t>
      </w:r>
      <w:r w:rsidRPr="004A10A8">
        <w:rPr>
          <w:rFonts w:cs="Times New Roman"/>
          <w:b/>
          <w:color w:val="000000" w:themeColor="text1"/>
          <w:sz w:val="36"/>
        </w:rPr>
        <w:t>16</w:t>
      </w:r>
      <w:r w:rsidR="00C53E01" w:rsidRPr="004A10A8">
        <w:rPr>
          <w:rFonts w:cs="Times New Roman"/>
          <w:b/>
          <w:color w:val="000000" w:themeColor="text1"/>
          <w:sz w:val="36"/>
        </w:rPr>
        <w:t xml:space="preserve"> azonosító számú</w:t>
      </w:r>
    </w:p>
    <w:p w:rsidR="00C53E01" w:rsidRPr="004A10A8" w:rsidRDefault="009E2FF4" w:rsidP="00C53E01">
      <w:pPr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Magánbiztonság r</w:t>
      </w:r>
      <w:r w:rsidR="00622D65" w:rsidRPr="004A10A8">
        <w:rPr>
          <w:rFonts w:cs="Times New Roman"/>
          <w:b/>
          <w:color w:val="000000" w:themeColor="text1"/>
          <w:sz w:val="36"/>
        </w:rPr>
        <w:t>endészeti ügyintéző számára</w:t>
      </w:r>
    </w:p>
    <w:p w:rsidR="00C53E01" w:rsidRPr="004A10A8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C53E01" w:rsidRPr="004A10A8" w:rsidRDefault="00C53E01" w:rsidP="00C53E01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C53E01" w:rsidRPr="004A10A8" w:rsidRDefault="00C53E01" w:rsidP="00C53E01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>, témakörei</w:t>
      </w:r>
    </w:p>
    <w:p w:rsidR="00C53E01" w:rsidRPr="004A10A8" w:rsidRDefault="00C53E01" w:rsidP="00C53E01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C53E01" w:rsidRPr="004A10A8" w:rsidRDefault="00C53E01" w:rsidP="00C53E01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A </w:t>
      </w:r>
      <w:r w:rsidR="00D405C8" w:rsidRPr="004A10A8">
        <w:rPr>
          <w:rFonts w:cs="Times New Roman"/>
          <w:color w:val="000000" w:themeColor="text1"/>
        </w:rPr>
        <w:t>11551</w:t>
      </w:r>
      <w:r w:rsidRPr="004A10A8">
        <w:rPr>
          <w:rFonts w:cs="Times New Roman"/>
          <w:color w:val="000000" w:themeColor="text1"/>
        </w:rPr>
        <w:t>-</w:t>
      </w:r>
      <w:r w:rsidR="00D405C8" w:rsidRPr="004A10A8">
        <w:rPr>
          <w:rFonts w:cs="Times New Roman"/>
          <w:color w:val="000000" w:themeColor="text1"/>
        </w:rPr>
        <w:t>16</w:t>
      </w:r>
      <w:r w:rsidRPr="004A10A8">
        <w:rPr>
          <w:rFonts w:cs="Times New Roman"/>
          <w:color w:val="000000" w:themeColor="text1"/>
        </w:rPr>
        <w:t xml:space="preserve"> azonosító számú </w:t>
      </w:r>
      <w:r w:rsidR="009E2FF4" w:rsidRPr="004A10A8">
        <w:rPr>
          <w:rFonts w:cs="Times New Roman"/>
          <w:color w:val="000000" w:themeColor="text1"/>
        </w:rPr>
        <w:t>Magánbiztonság r</w:t>
      </w:r>
      <w:r w:rsidR="00D405C8" w:rsidRPr="004A10A8">
        <w:rPr>
          <w:rFonts w:cs="Times New Roman"/>
          <w:color w:val="000000" w:themeColor="text1"/>
        </w:rPr>
        <w:t>endészeti ügyintéző</w:t>
      </w:r>
      <w:r w:rsidR="00784629" w:rsidRPr="004A10A8">
        <w:rPr>
          <w:rFonts w:cs="Times New Roman"/>
          <w:color w:val="000000" w:themeColor="text1"/>
        </w:rPr>
        <w:t xml:space="preserve"> számára</w:t>
      </w:r>
      <w:r w:rsidR="004A10A8">
        <w:rPr>
          <w:rFonts w:cs="Times New Roman"/>
          <w:color w:val="000000" w:themeColor="text1"/>
        </w:rPr>
        <w:t xml:space="preserve"> </w:t>
      </w:r>
      <w:r w:rsidRPr="004A10A8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940E95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</w:tblGrid>
      <w:tr w:rsidR="004A10A8" w:rsidRPr="004A10A8" w:rsidTr="004A10A8">
        <w:trPr>
          <w:cantSplit/>
          <w:trHeight w:val="2999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D405C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Magánbiztonság Rendészeti ügyintéző számára 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Magánbiztonság Rendészeti ügyintéző számára II.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Magánbiztonság Rendészeti ügyintéző számára III.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Magánbiztonság Rendészeti ügyintéző számára IV.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Helyszín-biztosítást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Kezeli az összeköttetésre szolgáló és tűzjelzést biztosító 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Szolgálatot ad és vesz át az általános előírások szerint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Alkalmazza a tűzvédelmi, munkavédelmi, környezetvédelmi és környezetgazdálkodási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Átadja és átveszi az „őrutasításban” meghatározott eszközöket, anyagokat, információkat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Végzi a személyek és gépjárművek be- és kiléptetését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Végzi a szállítmányok, járművek, menetokmányok, csomagok ellenőrzését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Kezeli a rábízott kulcsokat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Parkolás-ellenőrzést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Biztosítja a rendezvény megközelítési és távozási útvonalait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Ellenőrzi a részvételi jogosultságot a rendezvényen, megakadályozza a tiltott tárgyak bevitelét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Alapvető pénzintézeti biztosítást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Végrehajtja a szállítmánykísérési utasításban meghatározott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Ellátja a közterületi járőrszolgálatot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riasztásra kivonuló szolgálat tagjaként feladatot lát 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Megismeri a feladatot, információt gyűjt a védett személyről és környezetéről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Felméri a veszélyeztetettség szintjét, kockázatelemzést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Megköti a megbízási szerződést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Összeállítja a biztosítási tervet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>Felkészíti a védett személyt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Felkészíti a biztosításban résztvevőket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Kijelöli a közlekedési, az alternatív és menekítési útvonalakat, meghatározza a menekítési helyeket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Gondoskodik az épületek, járművek, helyszínek előzetes technikai és tűzszerész átvizsgálásáról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Igazodik a védett személy programjaihoz kötődő protokolláris követelményekhez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Együttműködik a rendvédelmi szervekkel és a biztosításban részt vevő biztonsági szolgálatokkal, szervezőkkel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Intézkedik az életmentést szolgáló egészségügyi háttér biztosításáról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Összefoglalót készít a megbízónak a feladat elvégzéséről, iránymutatást ad a személyvédelmet biztosító technikai eszközök további használatához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Egyénileg és csoportosan elemzi és értékeli a biztosításban résztvevők szakmai munkáját, teljesítményét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Folyamatosan figyeli a védett személy környezetét, utasítást ad a gyanús elemek kiszűrésére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Megelőzi vagy felderíti és elhárítja a védett személy megfigyelésére utaló tevékenységeket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Kezeli a hírösszeköttetésre szolgáló eszközöket, folyamatosan aktualizálja az információkat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Gondoskodik a védett személy zavartalan érkezéséről és távozásáról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Biztosítja a védett személy gyalogosan vagy járművel történő kísérését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Felügyeli a védett személy közelében tartózkodni jogosultakat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Kijelöli a rejtett támogató erők felállítási pontjait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Támadás vagy rendkívüli esemény bekövetkezésekor kivonja a védett személyt a veszélyzónából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Alkalmazza a megfelelő önvédelmi fogásokat, védelmi eszközöket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Végrehajtja a menekítést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Intézkedik a menekítési helyek kiemelt védelméről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Szükség esetén életmentő elsősegélyt nyújt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Fenntartja a legmagasabb fokú </w:t>
            </w:r>
            <w:r w:rsidRPr="004A10A8">
              <w:rPr>
                <w:rFonts w:cs="Times New Roman"/>
                <w:color w:val="000000" w:themeColor="text1"/>
              </w:rPr>
              <w:lastRenderedPageBreak/>
              <w:t>készültséget, amíg a körülmények indokolják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>A biztosítás vezetőjeként engedélyezi a műveletek befejezését, gondoskodik a kiadott technikai eszközök hiánytalan visszavételéről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Eleget tesz az állam-, a szolgálati, a magán-, üzleti titok, valamint a személyes adatok kezelésére, védelmére vonatkozó előírásoknak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Személyesen működik közre a megbízó jogainak, törvényes érdekeinek, követeléseinek érvényesítésében, a kötelezettségeinek teljesítésében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Az intézkedéssel érintett személy kérésére hitelt érdemlően igazolja a tevékenysége végzésére irányuló jogosultságát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Adatgyűjtést végez, felvilágosítást kér, ad, személyes adatokat rögzít, kezel, közöl Személykutatást végez.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Tárgykutatást végez.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Céginformációt készít.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Kockázat-elemzést készít, környezet-vizsgálatot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Összeférhetetlenség-vizsgálatot végez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Értékbecslést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Beszerzi a szükséges iratokat, adatszolgáltatást kér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Tanácsadó, javaslattevő tevékenységet végez; a megbízó vagy más érintett számára bűnmegelőzési jellegű felkészítést tart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Szakértő, szaktanácsadó közreműködését kezdeményezi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Személyeket, helyszíneket, eseményeket figyel meg, helyszínrajzot, helyszínvázlatot készít, helyszíni adatgyűjtést végez, személy- és tárgyleírást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Folyamatos kapcsolatot tart a megbízóval, képviseli a megbízót; a jogszabályok által biztosított lehetőség keretein belül, szükség esetén kapcsolatot tart és együttműködik a hatóságokkal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tudomására jutott adatokat, információkat összesíti, rögzíti, </w:t>
            </w:r>
            <w:proofErr w:type="gramStart"/>
            <w:r w:rsidRPr="004A10A8">
              <w:rPr>
                <w:rFonts w:cs="Times New Roman"/>
                <w:color w:val="000000" w:themeColor="text1"/>
              </w:rPr>
              <w:t>elemzi</w:t>
            </w:r>
            <w:proofErr w:type="gramEnd"/>
            <w:r w:rsidRPr="004A10A8">
              <w:rPr>
                <w:rFonts w:cs="Times New Roman"/>
                <w:color w:val="000000" w:themeColor="text1"/>
              </w:rPr>
              <w:t xml:space="preserve"> és értékeli Tevékenységét dokumentálja, a megbízás teljesítéséről, annak eredményeiről írásos beszámolót készít a megbízónak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>Feladatai ellátásával összefüggésben, jogsértés észlelése esetén büntető-, szabálysértési és közigazgatási eljárás kezdeményezésére tesz javaslatot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Vezeti a tevékenységére kötelezően előírt okmányokat, nyilvántartásokat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Elvégzi a megbízás kockázatelemzését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Ütemtervet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Betartja az adatvédelmi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Ellenőrzi a közterület jogszerű, engedélyhez kötött használatát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Segíti a hajléktalan ellátás alapfeladatait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Közreműködik az önkormányzati vagyon védelmében, részt vesz az önkormányzat közterületi rendezvényein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Részt vesz az önkormányzati tulajdonú közösségi tömegközlekedési eszközök rendeltetésszerű használatának ellenőrzésében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Közreműködik az állategészségügyi és állatrendészeti feladatok ellátásában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Ügyeleti koordináló feladatokat lát el a település üzemeltetésében résztvevő szervezetekkel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Közreműködik a köztisztaságra vonatkozó jogszabályok végrehajtásának ellenőrzésében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Közreműködik a közterület, az épített és a természeti környezet védelmében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Polgárőri feladatokat lát el.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magánbiztonsági tevékenységet végzők alkalmazási feltételei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foglalkoztatásra irányuló jogviszonyok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Alapvető szakmai etikai, magatartási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helyszínbiztosítás alapszabályai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szolgálat átadásának, átvételének általános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összeköttetésre szolgáló és tűzjelzést biztosító eszközök használatának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Munka- és tűzvédelem alapvető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Környezetvédelmi és környezetgazdálkodási előírások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őr feladatai a különböző típusú objektumokban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objektumőrzés módszerei, formái, eszközei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Be- és kiléptetés általános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>Csomag-, jármű-, szállítmány-, menetokmány-ellenőrzés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objektumvédelem fokozatai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parkolás szabályai közterületen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parkolás-ellenőri tevékenység szabályozása és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pótdíjfizetési kötelezettségről való tájékoztatás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rendezvénytípusok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tömegrendezvények biztosításának alapvető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Szállítmánykísérési, pénzszállítási feladatok ellátásának alapvető előírásai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gépjármű és a speciális védőeszközök átvételének és leadásának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pénzintézetek biztosításában érintett szervezetek és azok felelőssége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pénzintézeti biztosítás alapvető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közterületi járőrözés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riasztásra kivonuló szolgálat tagjának feladatai és felelőssége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megbízási és a vállalkozási szerződésre, valamint a polgári jogi felelősségre vonatkozó általános szabályok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</w:t>
            </w:r>
            <w:proofErr w:type="gramStart"/>
            <w:r w:rsidRPr="004A10A8">
              <w:rPr>
                <w:rFonts w:cs="Times New Roman"/>
                <w:color w:val="000000" w:themeColor="text1"/>
              </w:rPr>
              <w:t>személyvédelem</w:t>
            </w:r>
            <w:proofErr w:type="gramEnd"/>
            <w:r w:rsidRPr="004A10A8">
              <w:rPr>
                <w:rFonts w:cs="Times New Roman"/>
                <w:color w:val="000000" w:themeColor="text1"/>
              </w:rPr>
              <w:t xml:space="preserve"> mint megbízási jogviszony alanyai, tárgya és tartalma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személyvédelem ellátása során leggyakrabban előforduló szabálysértések és bűncselekmények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F76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0E612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szabálysértésért való felelősség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0E612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információgyűjtés, értékelés, kockázatelemzés és a veszélyeztetettségi szintek meghatározásának módszerei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0E612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biztosítási terv összeállításának és az egyes biztosítási részfeladatok kidolgozásának szempontjai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0E612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személyvédelem nyílt és rejtett, teljes körű és részleges, közvetlen és közvetett formájú végrehajtásának elemei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0E612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védett személy együttműködésre való felkészítésének elemei és módszerei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0E612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biztosításban résztvevők kiválasztásának szempontjai és a feladatra való speciális felkészítésének eszközei és módszerei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védelmi eszközök és a járművek kiválasztására vonatkozó követelmények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operatív központ működtetése, a belső hírösszeköttetés és a belső ellenőrzés eszközei és módszerei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 xml:space="preserve">A helyszín és útvonal-biztosítás követelményei, valamint az alternatív és menekítési útvonalak kijelölésének szempontjai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menekítési helyek kiválasztásának és az ott szükséges felszerelések meghatározásának szempontjai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épületek, helyszínek és járművek technikai és tűzszerész átvizsgálásának, az élelmiszerek biztonsági analízisének eszközei és szempontjai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védett személy státuszához és a kiemelt rendezvényekhez igazodó protokolláris alapismeretek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megbízónak készített összefoglaló és a belső dokumentáció tartalmi és formai követelményei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stratégiai felállítási pontok kialakításának és a környezet megfigyelésének módszerei, követelményei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helyszínek, a lakás és az útvonalak biztosításának eszközei és módszerei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védelmi körök és a felelősségi zónák kialakításának módszerei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készültség fenntartására, illetve megszüntetésére vonatkozó követelmények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állami-, szolgálati, magán- és üzleti titkok megkülönbözető jellemzői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személyes, a különleges és a közérdekű adatok ismérvei; az adatkezelés célhoz kötöttsége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adatkezeléssel, az adattovábbítással, az adatok nyilvánosságra hozatalával, az adatbiztonsággal kapcsolatos szabályok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személyi adat- és lakcím, a személyi igazolvány, az anyakönyv, az úti okmány, a gépjármű okmányok jellemzői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megbízás és a megbízás nélküli ügyvitel alkalmazásának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nyomozás befejezésének feltételei és következményei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Szervezeti igazgatás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helyi önkormányzatokra vonatkozó rendelkezések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Információbiztonság és adatvédelem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Elsősegélynyújtás, újraélesztés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Ügyviteli, ügykezelési, titoktartási szabályok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polgárőrség története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 xml:space="preserve">A polgárőrök által használt formanyomtatványok ismerete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önkormányzati törvény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önkormányzati közbiztonsági stratégia, a károk és veszélyhelyzetek kockázati tényezői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kerékbilincs alkalmazás és a jármű elszállítás jogi feltételei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F7623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állatrendészeti intézkedések jogi feltételei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összeköttetésre szolgáló, tűzjelzést biztosító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Beléptető, ellenőrző és jelző rendszerek, berendezések kezelése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Kiemelés csoportmunkában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Személyi védőeszközök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Információszerzés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Kooperatív munkavégzés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Védelmi és híradástechnikai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Helyszínrajz, helyszínvázlat készítése, olvasása,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Döntésképesség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Mozgáskoordináció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Stressz-kezelés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Önfegyelem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Terhelhetőség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Szervezőkészség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Precizitás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Önállóság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Kitartás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Érzelmi stabilitás, kiegyensúlyozottság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Monotónia-tűrés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Szabálytudat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Önkontroll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Felelősségvállalás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Minőségre törekvés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Határozottság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Irányíthatóság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Kommunikációs rugalmasság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Segítőkészség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Meggyőzőkészség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 xml:space="preserve">Kapcsolatteremtő és </w:t>
            </w:r>
            <w:proofErr w:type="spellStart"/>
            <w:r w:rsidRPr="004A10A8">
              <w:rPr>
                <w:rFonts w:cs="Times New Roman"/>
                <w:color w:val="000000" w:themeColor="text1"/>
              </w:rPr>
              <w:t>-fenntartó</w:t>
            </w:r>
            <w:proofErr w:type="spellEnd"/>
            <w:r w:rsidRPr="004A10A8">
              <w:rPr>
                <w:rFonts w:cs="Times New Roman"/>
                <w:color w:val="000000" w:themeColor="text1"/>
              </w:rPr>
              <w:t xml:space="preserve">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Empátia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Együttműködés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Alkalmazkodó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7F8A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Helyzetfelismerés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Körültekintés, elővigyázatosság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Módszeres munkavégzés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Problémamegoldás, hibaelhárítás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Áttekintő képesség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Információgyűjtés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Figyelem-összpontosítás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Rendszerező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Minőségre törekvés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E612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</w:tbl>
    <w:p w:rsidR="00AD55B2" w:rsidRPr="004A10A8" w:rsidRDefault="00AD55B2" w:rsidP="00C53E01">
      <w:pPr>
        <w:rPr>
          <w:rFonts w:cs="Times New Roman"/>
          <w:color w:val="000000" w:themeColor="text1"/>
        </w:rPr>
      </w:pPr>
    </w:p>
    <w:p w:rsidR="00C53E01" w:rsidRPr="004A10A8" w:rsidRDefault="00A329AF" w:rsidP="00A329AF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 xml:space="preserve">Magánbiztonság Rendészeti ügyintéző számára </w:t>
      </w:r>
      <w:proofErr w:type="gramStart"/>
      <w:r w:rsidRPr="004A10A8">
        <w:rPr>
          <w:rFonts w:cs="Times New Roman"/>
          <w:b/>
          <w:color w:val="000000" w:themeColor="text1"/>
        </w:rPr>
        <w:t xml:space="preserve">I. </w:t>
      </w:r>
      <w:r w:rsidR="00C53E01" w:rsidRPr="004A10A8">
        <w:rPr>
          <w:rFonts w:cs="Times New Roman"/>
          <w:b/>
          <w:color w:val="000000" w:themeColor="text1"/>
        </w:rPr>
        <w:t xml:space="preserve"> tantárgy</w:t>
      </w:r>
      <w:proofErr w:type="gramEnd"/>
      <w:r w:rsidR="00C53E01" w:rsidRPr="004A10A8">
        <w:rPr>
          <w:rFonts w:cs="Times New Roman"/>
          <w:b/>
          <w:color w:val="000000" w:themeColor="text1"/>
        </w:rPr>
        <w:tab/>
      </w:r>
      <w:r w:rsidR="00AC6F1B" w:rsidRPr="004A10A8">
        <w:rPr>
          <w:rFonts w:cs="Times New Roman"/>
          <w:b/>
          <w:color w:val="000000" w:themeColor="text1"/>
        </w:rPr>
        <w:t>54</w:t>
      </w:r>
      <w:r w:rsidR="00C53E01" w:rsidRPr="004A10A8">
        <w:rPr>
          <w:rFonts w:cs="Times New Roman"/>
          <w:b/>
          <w:color w:val="000000" w:themeColor="text1"/>
        </w:rPr>
        <w:t>óra</w:t>
      </w:r>
    </w:p>
    <w:p w:rsidR="004239CF" w:rsidRPr="004A10A8" w:rsidRDefault="004239CF" w:rsidP="004239CF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A10A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C53E01" w:rsidRPr="004A10A8" w:rsidRDefault="00A329AF" w:rsidP="00C53E01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tanuló ismerje meg a magyarországi magánbiztonság kialakulásának történetét. Ismerje meg a magánbiztonsággal összefüggő alapfogalmakat, szerezzen munka- és balesetvédelmi, valamint </w:t>
      </w:r>
      <w:proofErr w:type="spellStart"/>
      <w:r w:rsidRPr="004A10A8">
        <w:rPr>
          <w:rFonts w:cs="Times New Roman"/>
          <w:color w:val="000000" w:themeColor="text1"/>
        </w:rPr>
        <w:t>els</w:t>
      </w:r>
      <w:r w:rsidR="0044738A" w:rsidRPr="004A10A8">
        <w:rPr>
          <w:rFonts w:cs="Times New Roman"/>
          <w:color w:val="000000" w:themeColor="text1"/>
        </w:rPr>
        <w:t>ősegélynyújtási</w:t>
      </w:r>
      <w:proofErr w:type="spellEnd"/>
      <w:r w:rsidR="0044738A" w:rsidRPr="004A10A8">
        <w:rPr>
          <w:rFonts w:cs="Times New Roman"/>
          <w:color w:val="000000" w:themeColor="text1"/>
        </w:rPr>
        <w:t xml:space="preserve"> alapismereteket.</w:t>
      </w:r>
    </w:p>
    <w:p w:rsidR="00C53E01" w:rsidRPr="004A10A8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A10A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C53E01" w:rsidRPr="004A10A8" w:rsidRDefault="00A329AF" w:rsidP="00C53E01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C53E01" w:rsidRPr="004A10A8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A10A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C53E01" w:rsidRPr="004A10A8" w:rsidRDefault="00A329AF" w:rsidP="00A329A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magánbiztonság története</w:t>
      </w:r>
    </w:p>
    <w:p w:rsidR="00A329AF" w:rsidRPr="004A10A8" w:rsidRDefault="00A329AF" w:rsidP="00A329A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detektív szakma múltja. </w:t>
      </w:r>
    </w:p>
    <w:p w:rsidR="00A329AF" w:rsidRPr="004A10A8" w:rsidRDefault="00A329AF" w:rsidP="00A329A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magánnyomozás iránti igény kialakulása</w:t>
      </w:r>
    </w:p>
    <w:p w:rsidR="00A329AF" w:rsidRPr="004A10A8" w:rsidRDefault="00A329AF" w:rsidP="00A329A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magánnyomozás kezdeti területei</w:t>
      </w:r>
    </w:p>
    <w:p w:rsidR="00C53E01" w:rsidRDefault="00A329AF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magánnyomozói tevékenység végzésének múltbeli szabályozása, szakasza</w:t>
      </w:r>
    </w:p>
    <w:p w:rsidR="004A10A8" w:rsidRPr="004A10A8" w:rsidRDefault="004A10A8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A10A8" w:rsidRDefault="00A329AF" w:rsidP="00A329A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Magánbiztonsági alapismeretek</w:t>
      </w:r>
    </w:p>
    <w:p w:rsidR="00A329AF" w:rsidRPr="004A10A8" w:rsidRDefault="00A329AF" w:rsidP="00A329A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biztonság komplex fogalma</w:t>
      </w:r>
    </w:p>
    <w:p w:rsidR="00A329AF" w:rsidRPr="004A10A8" w:rsidRDefault="00A329AF" w:rsidP="00A329A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Biztonság, közbiztonság, magánbiztonság</w:t>
      </w:r>
    </w:p>
    <w:p w:rsidR="00A329AF" w:rsidRPr="004A10A8" w:rsidRDefault="00A329AF" w:rsidP="00A329A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biztonság lényege</w:t>
      </w:r>
    </w:p>
    <w:p w:rsidR="00A329AF" w:rsidRPr="004A10A8" w:rsidRDefault="00A329AF" w:rsidP="00A329A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biztonság életminőséget befolyásoló hatása</w:t>
      </w:r>
    </w:p>
    <w:p w:rsidR="00C53E01" w:rsidRDefault="00A329AF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Magánbiztonsági szolgáltatás</w:t>
      </w:r>
    </w:p>
    <w:p w:rsidR="004A10A8" w:rsidRPr="004A10A8" w:rsidRDefault="004A10A8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A10A8" w:rsidRDefault="00A329AF" w:rsidP="00A329A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Munkavédelem, balesetvédelem, elsősegélynyújtás </w:t>
      </w:r>
    </w:p>
    <w:p w:rsidR="00A329AF" w:rsidRDefault="00A329AF" w:rsidP="00A329A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Alapvető munkavédelmi, balesetvédelmi előírások</w:t>
      </w:r>
    </w:p>
    <w:p w:rsidR="004A10A8" w:rsidRPr="004A10A8" w:rsidRDefault="004A10A8" w:rsidP="00A329AF">
      <w:pPr>
        <w:spacing w:after="0"/>
        <w:ind w:left="851"/>
        <w:rPr>
          <w:rFonts w:cs="Times New Roman"/>
          <w:color w:val="000000" w:themeColor="text1"/>
        </w:rPr>
      </w:pPr>
    </w:p>
    <w:p w:rsidR="00C53E01" w:rsidRPr="004A10A8" w:rsidRDefault="00670CDE" w:rsidP="00670CD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Egészségvédelem</w:t>
      </w:r>
    </w:p>
    <w:p w:rsidR="00670CDE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egészségnevelés lényege</w:t>
      </w:r>
    </w:p>
    <w:p w:rsidR="00670CDE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egészségvédelem célja</w:t>
      </w:r>
    </w:p>
    <w:p w:rsidR="00C53E01" w:rsidRDefault="00670CDE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Prevenció</w:t>
      </w:r>
    </w:p>
    <w:p w:rsidR="004A10A8" w:rsidRPr="004A10A8" w:rsidRDefault="004A10A8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A10A8" w:rsidRDefault="00670CDE" w:rsidP="00670CD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lastRenderedPageBreak/>
        <w:t xml:space="preserve">Környezetvédelem </w:t>
      </w:r>
    </w:p>
    <w:p w:rsidR="00670CDE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Közterületek tisztasága</w:t>
      </w:r>
    </w:p>
    <w:p w:rsidR="00670CDE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Növényvédelem</w:t>
      </w:r>
    </w:p>
    <w:p w:rsidR="00670CDE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Kutyaürülék - gyűjtés</w:t>
      </w:r>
    </w:p>
    <w:p w:rsidR="00670CDE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Szelektív hulladékgyűjtés</w:t>
      </w:r>
    </w:p>
    <w:p w:rsidR="00670CDE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Zöldhulladék, komp</w:t>
      </w:r>
      <w:r w:rsidR="00DE18DA" w:rsidRPr="004A10A8">
        <w:rPr>
          <w:rFonts w:cs="Times New Roman"/>
          <w:color w:val="000000" w:themeColor="text1"/>
          <w:u w:val="single"/>
        </w:rPr>
        <w:t>osztálás</w:t>
      </w:r>
    </w:p>
    <w:p w:rsidR="00C53E01" w:rsidRDefault="00670CDE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Elhullott állatok által okozott veszély</w:t>
      </w:r>
    </w:p>
    <w:p w:rsidR="004A10A8" w:rsidRPr="004A10A8" w:rsidRDefault="004A10A8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A10A8" w:rsidRDefault="00670CDE" w:rsidP="00670CD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Speciális szociológiai ismeretek</w:t>
      </w:r>
    </w:p>
    <w:p w:rsidR="00670CDE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Társadalmi rétegződés</w:t>
      </w:r>
    </w:p>
    <w:p w:rsidR="00167554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Társadalmi mobilitás</w:t>
      </w:r>
    </w:p>
    <w:p w:rsidR="00670CDE" w:rsidRDefault="00167554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szociológia alapvető elméleti és módszertani sajátosságai</w:t>
      </w:r>
    </w:p>
    <w:p w:rsidR="004A10A8" w:rsidRPr="004A10A8" w:rsidRDefault="004A10A8" w:rsidP="00670CDE">
      <w:pPr>
        <w:spacing w:after="0"/>
        <w:ind w:left="851"/>
        <w:rPr>
          <w:rFonts w:cs="Times New Roman"/>
          <w:color w:val="000000" w:themeColor="text1"/>
        </w:rPr>
      </w:pPr>
    </w:p>
    <w:p w:rsidR="00C53E01" w:rsidRPr="004A10A8" w:rsidRDefault="00670CDE" w:rsidP="00670CD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magánbiztonság speciális kommunikációja</w:t>
      </w:r>
    </w:p>
    <w:p w:rsidR="00670CDE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kommunikáció fogalma, fajtái</w:t>
      </w:r>
    </w:p>
    <w:p w:rsidR="00670CDE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Kommunikációs készség </w:t>
      </w:r>
    </w:p>
    <w:p w:rsidR="00670CDE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Szövegértés</w:t>
      </w:r>
    </w:p>
    <w:p w:rsidR="004A10A8" w:rsidRPr="004A10A8" w:rsidRDefault="004A10A8" w:rsidP="00670CDE">
      <w:pPr>
        <w:spacing w:after="0"/>
        <w:ind w:left="851"/>
        <w:rPr>
          <w:rFonts w:cs="Times New Roman"/>
          <w:color w:val="000000" w:themeColor="text1"/>
        </w:rPr>
      </w:pPr>
    </w:p>
    <w:p w:rsidR="00C53E01" w:rsidRPr="004A10A8" w:rsidRDefault="00670CDE" w:rsidP="00670CD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Magánbiztonsági dokumentumok</w:t>
      </w:r>
    </w:p>
    <w:p w:rsidR="00C53E01" w:rsidRDefault="00670CDE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magánbiztonságban haszn</w:t>
      </w:r>
      <w:r w:rsidR="0044738A" w:rsidRPr="004A10A8">
        <w:rPr>
          <w:rFonts w:cs="Times New Roman"/>
          <w:color w:val="000000" w:themeColor="text1"/>
        </w:rPr>
        <w:t>álatos dokumentumok megismerése.</w:t>
      </w:r>
    </w:p>
    <w:p w:rsidR="004A10A8" w:rsidRPr="004A10A8" w:rsidRDefault="004A10A8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A10A8" w:rsidRDefault="00670CDE" w:rsidP="00670CD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Általános vagyonvédelmi és szolgálati ismeretek</w:t>
      </w:r>
    </w:p>
    <w:p w:rsidR="00670CDE" w:rsidRPr="004A10A8" w:rsidRDefault="00670CDE" w:rsidP="00670CD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civil vagyonvédelem története, kialakulása Magyarországon. </w:t>
      </w:r>
    </w:p>
    <w:p w:rsidR="00670CDE" w:rsidRPr="004A10A8" w:rsidRDefault="00670CDE" w:rsidP="00012122">
      <w:pPr>
        <w:spacing w:after="0"/>
        <w:ind w:left="284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A vagyonvédelmi szervek tevékenysége és működésük feltételei. </w:t>
      </w:r>
    </w:p>
    <w:p w:rsidR="00670CDE" w:rsidRPr="004A10A8" w:rsidRDefault="00670CDE" w:rsidP="00012122">
      <w:pPr>
        <w:spacing w:after="0"/>
        <w:ind w:left="284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Alapfogalmak, jogszabályi környezet, jogi háttér. </w:t>
      </w:r>
    </w:p>
    <w:p w:rsidR="00670CDE" w:rsidRPr="004A10A8" w:rsidRDefault="00670CDE" w:rsidP="00012122">
      <w:pPr>
        <w:spacing w:after="0"/>
        <w:ind w:left="284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Társaság alapítása. </w:t>
      </w:r>
    </w:p>
    <w:p w:rsidR="00670CDE" w:rsidRPr="004A10A8" w:rsidRDefault="00670CDE" w:rsidP="00012122">
      <w:pPr>
        <w:spacing w:after="0"/>
        <w:ind w:left="284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A vagyon- és titokvédelemre vonatkozó szabályok. </w:t>
      </w:r>
    </w:p>
    <w:p w:rsidR="00670CDE" w:rsidRPr="004A10A8" w:rsidRDefault="00670CDE" w:rsidP="00012122">
      <w:pPr>
        <w:spacing w:after="0"/>
        <w:ind w:left="284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A vagyonőrre vonatkozó általános és speciális szabályok. </w:t>
      </w:r>
    </w:p>
    <w:p w:rsidR="00670CDE" w:rsidRPr="004A10A8" w:rsidRDefault="00670CDE" w:rsidP="00012122">
      <w:pPr>
        <w:spacing w:after="0"/>
        <w:ind w:left="284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A személy- és vagyonőr általános feladatai. </w:t>
      </w:r>
    </w:p>
    <w:p w:rsidR="00670CDE" w:rsidRPr="004A10A8" w:rsidRDefault="00670CDE" w:rsidP="00012122">
      <w:pPr>
        <w:spacing w:after="0"/>
        <w:ind w:left="284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Az etikai szabályok kérdése a szakmai kamarában. </w:t>
      </w:r>
    </w:p>
    <w:p w:rsidR="00C53E01" w:rsidRPr="004A10A8" w:rsidRDefault="00670CDE" w:rsidP="00012122">
      <w:pPr>
        <w:tabs>
          <w:tab w:val="left" w:pos="1418"/>
          <w:tab w:val="right" w:pos="9072"/>
        </w:tabs>
        <w:spacing w:after="0"/>
        <w:ind w:left="284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A törvényességi felügyelet</w:t>
      </w:r>
    </w:p>
    <w:p w:rsidR="00C53E01" w:rsidRPr="004A10A8" w:rsidRDefault="00C53E01" w:rsidP="00C53E01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C53E01" w:rsidRPr="004A10A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C53E01" w:rsidRDefault="00670CDE" w:rsidP="00C53E01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</w:t>
      </w:r>
    </w:p>
    <w:p w:rsidR="004A10A8" w:rsidRPr="004A10A8" w:rsidRDefault="004A10A8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C53E01" w:rsidRPr="004A10A8" w:rsidRDefault="00C53E01" w:rsidP="00C53E01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C53E01" w:rsidRPr="004A10A8" w:rsidRDefault="00C53E01" w:rsidP="00C53E01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C53E01" w:rsidRPr="004A10A8" w:rsidRDefault="00C53E01" w:rsidP="00C53E01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8553B5" w:rsidRPr="004A10A8" w:rsidRDefault="008457F1" w:rsidP="008457F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 xml:space="preserve">Magánbiztonság Rendészeti ügyintéző számára II. </w:t>
      </w:r>
      <w:r w:rsidR="008553B5" w:rsidRPr="004A10A8">
        <w:rPr>
          <w:rFonts w:cs="Times New Roman"/>
          <w:b/>
          <w:color w:val="000000" w:themeColor="text1"/>
        </w:rPr>
        <w:t>tantárgy</w:t>
      </w:r>
      <w:r w:rsidR="004A10A8">
        <w:rPr>
          <w:rFonts w:cs="Times New Roman"/>
          <w:b/>
          <w:color w:val="000000" w:themeColor="text1"/>
        </w:rPr>
        <w:tab/>
      </w:r>
      <w:r w:rsidR="00AC6F1B" w:rsidRPr="004A10A8">
        <w:rPr>
          <w:rFonts w:cs="Times New Roman"/>
          <w:b/>
          <w:color w:val="000000" w:themeColor="text1"/>
        </w:rPr>
        <w:t>36</w:t>
      </w:r>
      <w:r w:rsidR="008553B5" w:rsidRPr="004A10A8">
        <w:rPr>
          <w:rFonts w:cs="Times New Roman"/>
          <w:b/>
          <w:color w:val="000000" w:themeColor="text1"/>
        </w:rPr>
        <w:t xml:space="preserve"> óra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8553B5" w:rsidRPr="004A10A8" w:rsidRDefault="008457F1" w:rsidP="008553B5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 ismerje meg a magánbiztonság jogállását, alapfeladatait, tegyen szert spec</w:t>
      </w:r>
      <w:r w:rsidR="0044738A" w:rsidRPr="004A10A8">
        <w:rPr>
          <w:rFonts w:cs="Times New Roman"/>
          <w:color w:val="000000" w:themeColor="text1"/>
        </w:rPr>
        <w:t>iális kommunikációs ismeretekre.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8553B5" w:rsidRPr="004A10A8" w:rsidRDefault="008457F1" w:rsidP="008553B5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8553B5" w:rsidRPr="004A10A8" w:rsidRDefault="008457F1" w:rsidP="008457F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Magánbiztonság általában 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személy- és vagyonvédelmi, valamint a magánnyomozói tevékenység szabályairól szóló 2005. évi CXXXIII. törvény hatálya alá tartozó tevékenységek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magánbiztonsági tevékenységet végzők alkalmazási feltételei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foglalkoztatásra irányuló jogviszonyok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tevékenység során előforduló leggyakoribb bűncselekmények, szabálysértések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tevékenység során előforduló jogos védelmi és végszükség-helyzetek, intézkedések, cselekvések jogi megítélése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büntető- és szabálysértési eljárás folyamata, szakaszai 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Teendők közveszély esetén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helyszínbiztosítás alapszabályai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szolgálat átadásának, átvételének általános szabályai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összeköttetésre szolgáló és tűzjelzést biztosító eszközök használatának szabályai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támadás-elhárítási eszköz és a kényszerítő testi erő használatáról szóló jelentés szabályai</w:t>
      </w:r>
    </w:p>
    <w:p w:rsidR="008553B5" w:rsidRDefault="008457F1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Alapvető szakmai etikai, magatartási szabályok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8457F1" w:rsidP="008457F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magánbiztonság speciális kommunikációja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stressz- és konfl</w:t>
      </w:r>
      <w:r w:rsidR="002074C9" w:rsidRPr="004A10A8">
        <w:rPr>
          <w:rFonts w:cs="Times New Roman"/>
          <w:color w:val="000000" w:themeColor="text1"/>
        </w:rPr>
        <w:t>iktuskezelés alapvető módszerei.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szakmai és hivatalos nyelv sajátosságai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hivatalos dokumentumok sajátosságai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Írásbeli kommunikációs készség</w:t>
      </w:r>
    </w:p>
    <w:p w:rsidR="008553B5" w:rsidRPr="004A10A8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8553B5" w:rsidRPr="004A10A8" w:rsidRDefault="002074C9" w:rsidP="008553B5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Tanterem.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8553B5" w:rsidRPr="004A10A8" w:rsidRDefault="008457F1" w:rsidP="008457F1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 xml:space="preserve">Magánbiztonság Rendészeti ügyintéző számára III. </w:t>
      </w:r>
      <w:r w:rsidR="008553B5" w:rsidRPr="004A10A8">
        <w:rPr>
          <w:rFonts w:cs="Times New Roman"/>
          <w:b/>
          <w:color w:val="000000" w:themeColor="text1"/>
        </w:rPr>
        <w:t>tantárgy</w:t>
      </w:r>
      <w:r w:rsidR="004A10A8">
        <w:rPr>
          <w:rFonts w:cs="Times New Roman"/>
          <w:b/>
          <w:color w:val="000000" w:themeColor="text1"/>
        </w:rPr>
        <w:tab/>
      </w:r>
      <w:r w:rsidR="00AC6F1B" w:rsidRPr="004A10A8">
        <w:rPr>
          <w:rFonts w:cs="Times New Roman"/>
          <w:b/>
          <w:color w:val="000000" w:themeColor="text1"/>
        </w:rPr>
        <w:t>126</w:t>
      </w:r>
      <w:r w:rsidR="008553B5" w:rsidRPr="004A10A8">
        <w:rPr>
          <w:rFonts w:cs="Times New Roman"/>
          <w:b/>
          <w:color w:val="000000" w:themeColor="text1"/>
        </w:rPr>
        <w:t>óra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8553B5" w:rsidRPr="004A10A8" w:rsidRDefault="008457F1" w:rsidP="008553B5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 ismerje meg a személy- és vagyonvédelem, a közterület-felügyelet, a magánnyomozó, a fegyveres biztonsági őr jogállását, alapfeladatait, tegyen szert speciális kommunikációs szóbeli és írásbeli ismeretekre fizikai állóképességének fejlesztése.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8553B5" w:rsidRPr="004A10A8" w:rsidRDefault="008457F1" w:rsidP="008553B5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8553B5" w:rsidRPr="004A10A8" w:rsidRDefault="008457F1" w:rsidP="008457F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 személy- és vagyonőr jogállása és feladatai </w:t>
      </w:r>
    </w:p>
    <w:p w:rsidR="008457F1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személy- és vagyonőr tevékenységére vonatkozó jogszabályok és jogi normák.</w:t>
      </w:r>
      <w:r w:rsidR="00012122" w:rsidRPr="00012122">
        <w:rPr>
          <w:rFonts w:cs="Times New Roman"/>
          <w:color w:val="000000" w:themeColor="text1"/>
        </w:rPr>
        <w:t xml:space="preserve"> </w:t>
      </w:r>
      <w:r w:rsidR="00012122" w:rsidRPr="004A10A8">
        <w:rPr>
          <w:rFonts w:cs="Times New Roman"/>
          <w:color w:val="000000" w:themeColor="text1"/>
        </w:rPr>
        <w:t>Speciális és etikai szabályok</w:t>
      </w:r>
    </w:p>
    <w:p w:rsidR="004A10A8" w:rsidRPr="004A10A8" w:rsidRDefault="004A10A8" w:rsidP="008457F1">
      <w:pPr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8457F1" w:rsidP="008457F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 Személy- és vagyonőr intézkedési jogköre 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ruházat (csomag), valamint gépjármű ellenőrzés</w:t>
      </w:r>
    </w:p>
    <w:p w:rsidR="008457F1" w:rsidRPr="004A10A8" w:rsidRDefault="008457F1" w:rsidP="008457F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Őrszolgálat</w:t>
      </w:r>
    </w:p>
    <w:p w:rsidR="008553B5" w:rsidRDefault="008457F1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Személy-és vagyonőri feladatok bűncselekmény és szabálysértés esetén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8457F1" w:rsidP="008457F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Közterület-felügyelő jogállása és feladatai 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közterület-felügyeleti tevékenységre vonatkozó jogszabályok és jogi normák.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önkormányzati törvény.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Hatósági intézkedés lefolytatása.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közterület rendjének, tisztaságának védelme.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Jogszabályi felhatalmazás </w:t>
      </w:r>
      <w:proofErr w:type="gramStart"/>
      <w:r w:rsidRPr="004A10A8">
        <w:rPr>
          <w:rFonts w:cs="Times New Roman"/>
          <w:color w:val="000000" w:themeColor="text1"/>
        </w:rPr>
        <w:t>alapján</w:t>
      </w:r>
      <w:proofErr w:type="gramEnd"/>
      <w:r w:rsidRPr="004A10A8">
        <w:rPr>
          <w:rFonts w:cs="Times New Roman"/>
          <w:color w:val="000000" w:themeColor="text1"/>
        </w:rPr>
        <w:t xml:space="preserve"> a közterületen történő szabálysértések és</w:t>
      </w:r>
      <w:r w:rsidR="00012122">
        <w:rPr>
          <w:rFonts w:cs="Times New Roman"/>
          <w:color w:val="000000" w:themeColor="text1"/>
        </w:rPr>
        <w:t xml:space="preserve"> közösségellenes magatartás </w:t>
      </w:r>
      <w:r w:rsidRPr="004A10A8">
        <w:rPr>
          <w:rFonts w:cs="Times New Roman"/>
          <w:color w:val="000000" w:themeColor="text1"/>
        </w:rPr>
        <w:t>elleni fellépés és intézkedés típusai és szabályai.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állatrendészeti intézkedések jogi feltételei.</w:t>
      </w:r>
    </w:p>
    <w:p w:rsidR="008553B5" w:rsidRDefault="0074732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Speciális és etikai szabályok.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747320" w:rsidP="0074732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Közterület-felügyelő intézkedési jogköre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közterület jogszerű és engedélyhez kötött használatának ellenőrzése.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parkolás szabályai a közterületen.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Közreműködés az önkormányzati vagyon védelmében.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Feladatok az önkormányzat közterületi rendezvényein.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önkormányzati tulajdonú közösségi tömegközlekedési eszközök rendeltetésszerű használatának ellenőrzése.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köztisztaságra vonatkozó előírások betartatása.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társadalmi bűnmegelőzés segítése, a közrend és közbiztonság védelme. </w:t>
      </w:r>
    </w:p>
    <w:p w:rsidR="008553B5" w:rsidRDefault="0074732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Közreműködés a hajléktalan ellátás alapfeladataiban.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747320" w:rsidP="0074732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 magánnyomozó jogállása és feladatai 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magánnyomozói tevékenységre vonatkozó jogszabályok és jogi normák.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adatkezeléssel, adattovábbítással, az adatok nyilvánosságra hozásával, az adatbiztonsággal kapcsolatos szabályok, adatvédelem.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Ügyviteli, ügykezelési, titoktartási szabályok.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Alapvető személyiségi jogok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megbízásos és a megbízás nélküli ügyvitel alkalmazásának szabályai.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megbízás elvállalásának vagy elutasításának feltételei.</w:t>
      </w:r>
    </w:p>
    <w:p w:rsidR="008553B5" w:rsidRDefault="0074732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Speciális és etikai szabályok.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747320" w:rsidP="0074732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 magánnyomozói tevékenység 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magánnyomozó tipikus feladatai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megbízó és a magánnyomozó kapcsolata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Adatgyűjtés, kutatás, megfigyelés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Jelentéskészítés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magánnyomozói tevékenységhez használható technikai eszközök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magánnyomozói tevékenységhez használható informatikai eszközök</w:t>
      </w:r>
    </w:p>
    <w:p w:rsidR="008553B5" w:rsidRDefault="0074732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adatgyűjtés, adattárolás biztonsága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747320" w:rsidP="0074732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 Fegyveres biztonsági őr jogállása és feladatai  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fegyveres biztonsági őr tevékenységre vonatkozó jogszabályok és jogi normák.</w:t>
      </w:r>
    </w:p>
    <w:p w:rsidR="008553B5" w:rsidRDefault="0074732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Speciális és etikai szabályok.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747320" w:rsidP="0074732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 Fegyveres biztonsági őr intézkedési jogköre  </w:t>
      </w:r>
    </w:p>
    <w:p w:rsidR="008553B5" w:rsidRDefault="0074732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Fegyveres biztonsági őr intézkedési jogkörének szabályai  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747320" w:rsidP="0074732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 Polgárőrség szervezete, a polgárőr egyesületek működése   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polgárőrség működésének jogi alapjai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polgárőr tevékenység követelményei, a polgárőrök felszerelése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polgárőrség együttműködése az állami és civil szervezetekkel </w:t>
      </w:r>
    </w:p>
    <w:p w:rsidR="00B9122D" w:rsidRDefault="00747320" w:rsidP="004A10A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polgárőr szolgálati formák</w:t>
      </w:r>
    </w:p>
    <w:p w:rsidR="004A10A8" w:rsidRPr="004A10A8" w:rsidRDefault="004A10A8" w:rsidP="004A10A8">
      <w:pPr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533466" w:rsidP="008553B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ind w:left="993" w:hanging="426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Polgárőrség tevékenységi területei</w:t>
      </w:r>
    </w:p>
    <w:p w:rsidR="00533466" w:rsidRPr="004A10A8" w:rsidRDefault="00533466" w:rsidP="00012122">
      <w:pPr>
        <w:spacing w:after="0"/>
        <w:ind w:left="851" w:firstLine="567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Baleset-megelőzés, közlekedésbiztonság</w:t>
      </w:r>
    </w:p>
    <w:p w:rsidR="00533466" w:rsidRPr="004A10A8" w:rsidRDefault="00533466" w:rsidP="0053346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Környezet- és természetvédelem</w:t>
      </w:r>
    </w:p>
    <w:p w:rsidR="00533466" w:rsidRPr="004A10A8" w:rsidRDefault="00533466" w:rsidP="0053346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Együttműködés a rendőrséggel</w:t>
      </w:r>
    </w:p>
    <w:p w:rsidR="00533466" w:rsidRPr="004A10A8" w:rsidRDefault="00533466" w:rsidP="0053346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Együttműködés a katasztrófavédelemmel</w:t>
      </w:r>
    </w:p>
    <w:p w:rsidR="00533466" w:rsidRPr="004A10A8" w:rsidRDefault="00533466" w:rsidP="0053346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Együttműködés az önkormányzatokkal</w:t>
      </w:r>
    </w:p>
    <w:p w:rsidR="00533466" w:rsidRPr="004A10A8" w:rsidRDefault="00533466" w:rsidP="0053346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Gyermek- és ifjúságvédelem</w:t>
      </w:r>
    </w:p>
    <w:p w:rsidR="00533466" w:rsidRPr="004A10A8" w:rsidRDefault="00533466" w:rsidP="0053346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Karitatív tevékenység</w:t>
      </w:r>
    </w:p>
    <w:p w:rsidR="00533466" w:rsidRPr="004A10A8" w:rsidRDefault="00533466" w:rsidP="0053346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Közösségi feladatok</w:t>
      </w:r>
    </w:p>
    <w:p w:rsidR="008553B5" w:rsidRPr="004A10A8" w:rsidRDefault="00533466" w:rsidP="0053346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Képzések, programok</w:t>
      </w:r>
    </w:p>
    <w:p w:rsidR="008553B5" w:rsidRPr="004A10A8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B9122D" w:rsidRPr="004A10A8" w:rsidRDefault="002074C9" w:rsidP="004A10A8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8553B5" w:rsidRPr="004A10A8" w:rsidRDefault="00747320" w:rsidP="00747320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>Magánbiztonság Rendészeti ügyintéző számára IV.</w:t>
      </w:r>
      <w:r w:rsidR="008553B5" w:rsidRPr="004A10A8">
        <w:rPr>
          <w:rFonts w:cs="Times New Roman"/>
          <w:b/>
          <w:color w:val="000000" w:themeColor="text1"/>
        </w:rPr>
        <w:t xml:space="preserve"> tantárgy</w:t>
      </w:r>
      <w:r w:rsidR="008553B5" w:rsidRPr="004A10A8">
        <w:rPr>
          <w:rFonts w:cs="Times New Roman"/>
          <w:b/>
          <w:color w:val="000000" w:themeColor="text1"/>
        </w:rPr>
        <w:tab/>
      </w:r>
      <w:r w:rsidR="00D3573F" w:rsidRPr="004A10A8">
        <w:rPr>
          <w:rFonts w:cs="Times New Roman"/>
          <w:b/>
          <w:color w:val="000000" w:themeColor="text1"/>
        </w:rPr>
        <w:t>93</w:t>
      </w:r>
      <w:r w:rsidR="008553B5" w:rsidRPr="004A10A8">
        <w:rPr>
          <w:rFonts w:cs="Times New Roman"/>
          <w:b/>
          <w:color w:val="000000" w:themeColor="text1"/>
        </w:rPr>
        <w:t>óra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8553B5" w:rsidRPr="004A10A8" w:rsidRDefault="00747320" w:rsidP="008553B5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 ismerje meg a tömeg/sportrendezvények biztosításának szabályait, az együttműködés lehetőségeit a különböző tömeg/sportrendezvényeken, tegyen szert speciális tervezési ismeretekre, gyakorlati órák keretében rögzítse a legfontosabb intézkedések, feladatok végrehajtásának módját, folytatódjon fizikai állóképességének fejlesztése.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8553B5" w:rsidRPr="004A10A8" w:rsidRDefault="00747320" w:rsidP="008553B5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B9122D" w:rsidRPr="004A10A8" w:rsidRDefault="00747320" w:rsidP="004A10A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jc w:val="left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Tömeg/sportrendezvények biztonságának szabályai, személyi- és tárgyi feltétele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Rendezvénytípusok és biztosításuk alapvető szabályai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tömegrendezvények fajtái, biztosításuk szabályozása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sportrendezvények biztosításának európai szabályozása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sportrendezvények biztosításának magyarországi szabályozása 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sportrendezvény-biztosítás személyi feltételei</w:t>
      </w:r>
    </w:p>
    <w:p w:rsidR="00747320" w:rsidRPr="004A10A8" w:rsidRDefault="00747320" w:rsidP="0074732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sportrendezvény-biztosítás tárgyi feltételei</w:t>
      </w:r>
    </w:p>
    <w:p w:rsidR="008553B5" w:rsidRPr="004A10A8" w:rsidRDefault="0074732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különböző sportrendezvények eltérő biztosítási kritériumai</w:t>
      </w:r>
    </w:p>
    <w:p w:rsidR="008553B5" w:rsidRPr="004A10A8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B9122D" w:rsidRPr="004A10A8" w:rsidRDefault="007616B8" w:rsidP="004A10A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jc w:val="left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Együttműködés különböző tömeg/sportrendezvények biztosításában   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Együttműködés a rendezvény szervezőivel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Együttműködés a rendőri biztosítással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Együttműködés a más biztonsági erőkkel</w:t>
      </w:r>
    </w:p>
    <w:p w:rsidR="008553B5" w:rsidRDefault="007616B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Együttműködés az egészségügyi szolgálatokkal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7616B8" w:rsidP="007616B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Személybiztosítás a tömeg/sportrendezvényeken 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személybiztosítás alanyai 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személybiztosítás megtervezése a tömeg/sportrendezvényen betöltött szerepük ismerete alapján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Útvonaltervezés személybiztosításhoz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Biztonsági zónák kialakítása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Személybiztosítási szerepkörök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Teendők a különböző védett személyt érő támadások, vagy méltóságot sértő cselekmények esetén.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Teendők a védett személy ellen intézett fizikai támadás esetén.</w:t>
      </w:r>
    </w:p>
    <w:p w:rsidR="008553B5" w:rsidRDefault="007616B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távozás biztonságos megszervezése.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7616B8" w:rsidP="007616B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Testőri tervezési-, szervezési feladatok 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Eligazítás-tervezés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Útvonaltervezés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Biztonsági zónák tervezése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Biztosító csoport/csoportok elhelyezése</w:t>
      </w:r>
    </w:p>
    <w:p w:rsidR="008553B5" w:rsidRPr="004A10A8" w:rsidRDefault="007616B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Technikai és informatikai eszközök használata</w:t>
      </w:r>
    </w:p>
    <w:p w:rsidR="008553B5" w:rsidRPr="004A10A8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7616B8" w:rsidP="00602BF9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Bűnmegelőzés </w:t>
      </w:r>
      <w:r w:rsidR="00602BF9" w:rsidRPr="004A10A8">
        <w:rPr>
          <w:rFonts w:cs="Times New Roman"/>
          <w:b/>
          <w:i/>
          <w:color w:val="000000" w:themeColor="text1"/>
        </w:rPr>
        <w:t xml:space="preserve">és </w:t>
      </w:r>
      <w:r w:rsidR="00461FF7">
        <w:rPr>
          <w:rFonts w:cs="Times New Roman"/>
          <w:b/>
          <w:i/>
          <w:color w:val="000000" w:themeColor="text1"/>
        </w:rPr>
        <w:t>á</w:t>
      </w:r>
      <w:r w:rsidR="00602BF9" w:rsidRPr="004A10A8">
        <w:rPr>
          <w:rFonts w:cs="Times New Roman"/>
          <w:b/>
          <w:i/>
          <w:color w:val="000000" w:themeColor="text1"/>
        </w:rPr>
        <w:t>ldozatvédelem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A prevenció jelentősége a bűncselekmények bekövetkeztének elkerülésében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fiatalkorú bűnelkövetők-tipikus jogsértések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Fiatalkorúak ellen elkövetett bűncselekmények- tipikus jogsértések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Civil közreműködés a bűncselekmények elkövetésének megakadályozásában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Bűnmegelőzési programok, jellemzőik</w:t>
      </w:r>
    </w:p>
    <w:p w:rsidR="007616B8" w:rsidRPr="004A10A8" w:rsidRDefault="007616B8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</w:t>
      </w:r>
      <w:proofErr w:type="spellStart"/>
      <w:r w:rsidRPr="004A10A8">
        <w:rPr>
          <w:rFonts w:cs="Times New Roman"/>
          <w:color w:val="000000" w:themeColor="text1"/>
        </w:rPr>
        <w:t>mediáció</w:t>
      </w:r>
      <w:proofErr w:type="spellEnd"/>
    </w:p>
    <w:p w:rsidR="004509F4" w:rsidRPr="004A10A8" w:rsidRDefault="007616B8" w:rsidP="00602BF9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XXI. századi bűnmegelőzési stratégiák</w:t>
      </w:r>
      <w:r w:rsidR="004509F4" w:rsidRPr="004A10A8">
        <w:rPr>
          <w:rFonts w:cs="Times New Roman"/>
          <w:color w:val="000000" w:themeColor="text1"/>
        </w:rPr>
        <w:t xml:space="preserve">. </w:t>
      </w:r>
    </w:p>
    <w:p w:rsidR="00602BF9" w:rsidRPr="004A10A8" w:rsidRDefault="00602BF9" w:rsidP="00602BF9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</w:t>
      </w:r>
      <w:proofErr w:type="spellStart"/>
      <w:r w:rsidRPr="004A10A8">
        <w:rPr>
          <w:rFonts w:cs="Times New Roman"/>
          <w:color w:val="000000" w:themeColor="text1"/>
        </w:rPr>
        <w:t>viktimológia</w:t>
      </w:r>
      <w:proofErr w:type="spellEnd"/>
      <w:r w:rsidRPr="004A10A8">
        <w:rPr>
          <w:rFonts w:cs="Times New Roman"/>
          <w:color w:val="000000" w:themeColor="text1"/>
        </w:rPr>
        <w:t xml:space="preserve"> kialakulása és tárgya</w:t>
      </w:r>
    </w:p>
    <w:p w:rsidR="00602BF9" w:rsidRPr="004A10A8" w:rsidRDefault="00602BF9" w:rsidP="00602BF9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Áldozattípusok</w:t>
      </w:r>
    </w:p>
    <w:p w:rsidR="00602BF9" w:rsidRPr="004A10A8" w:rsidRDefault="00602BF9" w:rsidP="00602BF9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bűncselekmény „felelőse”</w:t>
      </w:r>
    </w:p>
    <w:p w:rsidR="00602BF9" w:rsidRPr="004A10A8" w:rsidRDefault="00602BF9" w:rsidP="00602BF9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Áldozatsegítés, kárenyhítés lehetséges módjai</w:t>
      </w:r>
    </w:p>
    <w:p w:rsidR="008553B5" w:rsidRPr="004A10A8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D5465E" w:rsidP="00D5465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Bevásárlóközpontok biztosítása </w:t>
      </w:r>
    </w:p>
    <w:p w:rsidR="00D5465E" w:rsidRPr="004A10A8" w:rsidRDefault="00D5465E" w:rsidP="007616B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Intézkedés a bevásárlóközpontban bűncselekmény vagy szabálysértés elkövetésén tetten ért személlyel szemben. </w:t>
      </w:r>
    </w:p>
    <w:p w:rsidR="00D5465E" w:rsidRPr="004A10A8" w:rsidRDefault="00D5465E" w:rsidP="00D5465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elfogott személy és a személytől elvett dolog jogosult nyomozó hatóságnak történő átadása, illetve e szervet értesítése.</w:t>
      </w:r>
    </w:p>
    <w:p w:rsidR="00D5465E" w:rsidRPr="004A10A8" w:rsidRDefault="00D5465E" w:rsidP="00D5465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arányos méretű kényszerítő testi erő alkalmazásának feltételei és gyakorlása.</w:t>
      </w:r>
    </w:p>
    <w:p w:rsidR="00B9122D" w:rsidRPr="004A10A8" w:rsidRDefault="00DE18DA" w:rsidP="004A10A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Tájékoztatás adása az ügyfeleknek az intézkedés indokáról, a felhatalmazásról, az</w:t>
      </w:r>
    </w:p>
    <w:p w:rsidR="00B9122D" w:rsidRDefault="00DE18DA" w:rsidP="004A10A8">
      <w:pPr>
        <w:spacing w:after="0"/>
        <w:ind w:left="851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intézkedés</w:t>
      </w:r>
      <w:proofErr w:type="gramEnd"/>
      <w:r w:rsidRPr="004A10A8">
        <w:rPr>
          <w:rFonts w:cs="Times New Roman"/>
          <w:color w:val="000000" w:themeColor="text1"/>
        </w:rPr>
        <w:t xml:space="preserve"> elleni panaszkezelés eljárásáról.</w:t>
      </w:r>
    </w:p>
    <w:p w:rsidR="004A10A8" w:rsidRPr="004A10A8" w:rsidRDefault="004A10A8" w:rsidP="004A10A8">
      <w:pPr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D5465E" w:rsidP="00D5465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 pályaudvarok biztosításának különleges szabályai      </w:t>
      </w:r>
    </w:p>
    <w:p w:rsidR="00D5465E" w:rsidRPr="004A10A8" w:rsidRDefault="00D5465E" w:rsidP="00D5465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pályaudvarok biztosítása.</w:t>
      </w:r>
    </w:p>
    <w:p w:rsidR="008553B5" w:rsidRPr="004A10A8" w:rsidRDefault="00D5465E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pályaudvarokon érvényesíthető különleges szabályok alkalmazásának esetei</w:t>
      </w:r>
    </w:p>
    <w:p w:rsidR="008553B5" w:rsidRPr="004A10A8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8553B5" w:rsidRPr="004A10A8" w:rsidRDefault="002074C9" w:rsidP="008553B5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8553B5" w:rsidRPr="004A10A8" w:rsidRDefault="00D61F00" w:rsidP="00D61F00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>Magánbiztons</w:t>
      </w:r>
      <w:r w:rsidR="0092544D" w:rsidRPr="004A10A8">
        <w:rPr>
          <w:rFonts w:cs="Times New Roman"/>
          <w:b/>
          <w:color w:val="000000" w:themeColor="text1"/>
        </w:rPr>
        <w:t>ág gyakorlat</w:t>
      </w:r>
      <w:r w:rsidR="00EF5EF5" w:rsidRPr="004A10A8">
        <w:rPr>
          <w:rFonts w:cs="Times New Roman"/>
          <w:b/>
          <w:color w:val="000000" w:themeColor="text1"/>
        </w:rPr>
        <w:t xml:space="preserve"> I.</w:t>
      </w:r>
      <w:proofErr w:type="gramStart"/>
      <w:r w:rsidR="00EF5EF5" w:rsidRPr="004A10A8">
        <w:rPr>
          <w:rFonts w:cs="Times New Roman"/>
          <w:b/>
          <w:color w:val="000000" w:themeColor="text1"/>
        </w:rPr>
        <w:t>;II.</w:t>
      </w:r>
      <w:proofErr w:type="gramEnd"/>
      <w:r w:rsidR="00EF5EF5" w:rsidRPr="004A10A8">
        <w:rPr>
          <w:rFonts w:cs="Times New Roman"/>
          <w:b/>
          <w:color w:val="000000" w:themeColor="text1"/>
        </w:rPr>
        <w:t>;I</w:t>
      </w:r>
      <w:r w:rsidR="00C67A7F" w:rsidRPr="004A10A8">
        <w:rPr>
          <w:rFonts w:cs="Times New Roman"/>
          <w:b/>
          <w:color w:val="000000" w:themeColor="text1"/>
        </w:rPr>
        <w:t>II.</w:t>
      </w:r>
      <w:r w:rsidR="008553B5" w:rsidRPr="004A10A8">
        <w:rPr>
          <w:rFonts w:cs="Times New Roman"/>
          <w:b/>
          <w:color w:val="000000" w:themeColor="text1"/>
        </w:rPr>
        <w:t xml:space="preserve"> tantárgy</w:t>
      </w:r>
      <w:r w:rsidR="008553B5" w:rsidRPr="004A10A8">
        <w:rPr>
          <w:rFonts w:cs="Times New Roman"/>
          <w:b/>
          <w:color w:val="000000" w:themeColor="text1"/>
        </w:rPr>
        <w:tab/>
      </w:r>
      <w:r w:rsidR="00DE7C58" w:rsidRPr="004A10A8">
        <w:rPr>
          <w:rFonts w:cs="Times New Roman"/>
          <w:b/>
          <w:color w:val="000000" w:themeColor="text1"/>
        </w:rPr>
        <w:t>139</w:t>
      </w:r>
      <w:r w:rsidR="008553B5" w:rsidRPr="004A10A8">
        <w:rPr>
          <w:rFonts w:cs="Times New Roman"/>
          <w:b/>
          <w:color w:val="000000" w:themeColor="text1"/>
        </w:rPr>
        <w:t xml:space="preserve"> óra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8553B5" w:rsidRPr="004A10A8" w:rsidRDefault="00D61F00" w:rsidP="008553B5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tanuló, gyakorlati órák keretében rögzítse a legfontosabb intézkedések, feladatok végrehajtásának módját, folytatódjon fizikai állóképességének fejlesztése.</w:t>
      </w:r>
      <w:r w:rsidR="00A35C63" w:rsidRPr="004A10A8">
        <w:rPr>
          <w:rFonts w:cs="Times New Roman"/>
          <w:color w:val="000000" w:themeColor="text1"/>
        </w:rPr>
        <w:t xml:space="preserve"> A tanuló tegyen szert speciális kommunikációs ismeretekre, gyakorlati órák keretében rögzítse a legfontosabb intézkedések, feladatok végrehajtásának módját. A tanuló tegyen szert speciális tervezési ismeretekre. 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8553B5" w:rsidRPr="004A10A8" w:rsidRDefault="00D61F00" w:rsidP="008553B5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DE18DA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  <w:u w:val="single"/>
        </w:rPr>
        <w:t>Témakörök</w:t>
      </w:r>
      <w:proofErr w:type="gramStart"/>
      <w:r w:rsidR="000E7A5A" w:rsidRPr="004A10A8">
        <w:rPr>
          <w:rFonts w:cs="Times New Roman"/>
          <w:b/>
          <w:color w:val="000000" w:themeColor="text1"/>
        </w:rPr>
        <w:t>:</w:t>
      </w:r>
      <w:r w:rsidR="00DF4A81" w:rsidRPr="004A10A8">
        <w:rPr>
          <w:rFonts w:cs="Times New Roman"/>
          <w:b/>
          <w:color w:val="000000" w:themeColor="text1"/>
        </w:rPr>
        <w:t xml:space="preserve">  I.</w:t>
      </w:r>
      <w:proofErr w:type="gramEnd"/>
      <w:r w:rsidR="00DF4A81" w:rsidRPr="004A10A8">
        <w:rPr>
          <w:rFonts w:cs="Times New Roman"/>
          <w:b/>
          <w:color w:val="000000" w:themeColor="text1"/>
        </w:rPr>
        <w:t xml:space="preserve">       36 óra</w:t>
      </w:r>
    </w:p>
    <w:p w:rsidR="008553B5" w:rsidRPr="004A10A8" w:rsidRDefault="00D61F00" w:rsidP="00D61F0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Munkavédelem, balesetvédelem, elsősegélynyújtás</w:t>
      </w:r>
    </w:p>
    <w:p w:rsidR="008553B5" w:rsidRDefault="00D61F0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proofErr w:type="spellStart"/>
      <w:r w:rsidRPr="004A10A8">
        <w:rPr>
          <w:rFonts w:cs="Times New Roman"/>
          <w:color w:val="000000" w:themeColor="text1"/>
        </w:rPr>
        <w:t>Elsősegélynyújtási</w:t>
      </w:r>
      <w:proofErr w:type="spellEnd"/>
      <w:r w:rsidRPr="004A10A8">
        <w:rPr>
          <w:rFonts w:cs="Times New Roman"/>
          <w:color w:val="000000" w:themeColor="text1"/>
        </w:rPr>
        <w:t xml:space="preserve"> gyakorlatok 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D61F00" w:rsidP="00D61F0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Környezetvédelem</w:t>
      </w:r>
    </w:p>
    <w:p w:rsidR="00D61F00" w:rsidRPr="004A10A8" w:rsidRDefault="00D61F00" w:rsidP="00D61F0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Kutyaürülék - gyűjtés</w:t>
      </w:r>
    </w:p>
    <w:p w:rsidR="00D61F00" w:rsidRPr="004A10A8" w:rsidRDefault="00D61F00" w:rsidP="00D61F0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     Szelektív hulladékgyűjtés</w:t>
      </w:r>
    </w:p>
    <w:p w:rsidR="008553B5" w:rsidRPr="004A10A8" w:rsidRDefault="00D61F00" w:rsidP="00D61F0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   Zöldhulladék, </w:t>
      </w:r>
      <w:proofErr w:type="spellStart"/>
      <w:r w:rsidRPr="004A10A8">
        <w:rPr>
          <w:rFonts w:cs="Times New Roman"/>
          <w:color w:val="000000" w:themeColor="text1"/>
        </w:rPr>
        <w:t>komposztálás</w:t>
      </w:r>
      <w:r w:rsidR="008553B5" w:rsidRPr="004A10A8">
        <w:rPr>
          <w:rFonts w:cs="Times New Roman"/>
          <w:color w:val="000000" w:themeColor="text1"/>
        </w:rPr>
        <w:t>részletes</w:t>
      </w:r>
      <w:proofErr w:type="spellEnd"/>
      <w:r w:rsidR="008553B5" w:rsidRPr="004A10A8">
        <w:rPr>
          <w:rFonts w:cs="Times New Roman"/>
          <w:color w:val="000000" w:themeColor="text1"/>
        </w:rPr>
        <w:t xml:space="preserve"> kifejtése</w:t>
      </w:r>
    </w:p>
    <w:p w:rsidR="008553B5" w:rsidRPr="004A10A8" w:rsidRDefault="008553B5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D61F00" w:rsidP="00D61F0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Speciális Kommunikáció</w:t>
      </w:r>
    </w:p>
    <w:p w:rsidR="008553B5" w:rsidRDefault="00D61F0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Speciális kommunikációs gyakorlatok 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D61F00" w:rsidP="00D61F0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Magánbiztonsági dokumentumok</w:t>
      </w:r>
    </w:p>
    <w:p w:rsidR="008553B5" w:rsidRDefault="00D61F00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magánbiztonságban használatos dokumentumok megism</w:t>
      </w:r>
      <w:r w:rsidR="00461FF7">
        <w:rPr>
          <w:rFonts w:cs="Times New Roman"/>
          <w:color w:val="000000" w:themeColor="text1"/>
        </w:rPr>
        <w:t xml:space="preserve">erése, használata, alkalmazása </w:t>
      </w:r>
      <w:r w:rsidRPr="004A10A8">
        <w:rPr>
          <w:rFonts w:cs="Times New Roman"/>
          <w:color w:val="000000" w:themeColor="text1"/>
        </w:rPr>
        <w:t>a gyakorlatban.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D61F00" w:rsidP="00D61F0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Fizikai állóképesség fejlesztése</w:t>
      </w:r>
    </w:p>
    <w:p w:rsidR="00D61F00" w:rsidRPr="004A10A8" w:rsidRDefault="00D61F00" w:rsidP="00D61F0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Tartós mozgások, illetve tartós mozgások a tempó növelésével</w:t>
      </w:r>
    </w:p>
    <w:p w:rsidR="00D61F00" w:rsidRPr="004A10A8" w:rsidRDefault="00D61F00" w:rsidP="00D61F0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Teljes erővel végrehajtott, illetve nehezített körülmények között végzett </w:t>
      </w:r>
      <w:proofErr w:type="gramStart"/>
      <w:r w:rsidRPr="004A10A8">
        <w:rPr>
          <w:rFonts w:cs="Times New Roman"/>
          <w:color w:val="000000" w:themeColor="text1"/>
        </w:rPr>
        <w:t>gyors    mozgások</w:t>
      </w:r>
      <w:proofErr w:type="gramEnd"/>
    </w:p>
    <w:p w:rsidR="00B9122D" w:rsidRDefault="00D61F00" w:rsidP="004A10A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Légzéstechnikák </w:t>
      </w:r>
    </w:p>
    <w:p w:rsidR="004A10A8" w:rsidRPr="004A10A8" w:rsidRDefault="004A10A8" w:rsidP="004A10A8">
      <w:pPr>
        <w:spacing w:after="0"/>
        <w:ind w:left="851"/>
        <w:rPr>
          <w:rFonts w:cs="Times New Roman"/>
          <w:color w:val="000000" w:themeColor="text1"/>
        </w:rPr>
      </w:pPr>
    </w:p>
    <w:p w:rsidR="00B9122D" w:rsidRPr="004A10A8" w:rsidRDefault="00DE18DA" w:rsidP="004A10A8">
      <w:pPr>
        <w:spacing w:after="0"/>
        <w:ind w:left="851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  <w:proofErr w:type="gramStart"/>
      <w:r w:rsidRPr="004A10A8">
        <w:rPr>
          <w:rFonts w:cs="Times New Roman"/>
          <w:b/>
          <w:color w:val="000000" w:themeColor="text1"/>
        </w:rPr>
        <w:t>:   II.</w:t>
      </w:r>
      <w:proofErr w:type="gramEnd"/>
      <w:r w:rsidRPr="004A10A8">
        <w:rPr>
          <w:rFonts w:cs="Times New Roman"/>
          <w:b/>
          <w:color w:val="000000" w:themeColor="text1"/>
        </w:rPr>
        <w:t xml:space="preserve">    72 óra. </w:t>
      </w:r>
    </w:p>
    <w:p w:rsidR="00B9122D" w:rsidRPr="004A10A8" w:rsidRDefault="00B9122D" w:rsidP="004A10A8">
      <w:pPr>
        <w:spacing w:after="0"/>
        <w:ind w:left="851"/>
        <w:rPr>
          <w:rFonts w:cs="Times New Roman"/>
          <w:b/>
          <w:color w:val="000000" w:themeColor="text1"/>
        </w:rPr>
      </w:pPr>
    </w:p>
    <w:p w:rsidR="008553B5" w:rsidRPr="004A10A8" w:rsidRDefault="00DF4A81" w:rsidP="00DF4A8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magánbiztonság speciális kommunikációja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stressz- és konfliktuskezelés alapvető módszerei, ezek alkalmazása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Kommunikációs és szituációs gyakorlatok 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szakmai és hivatalos nyelv sajátosságai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hivatalos dokumentumok sajátosságai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Írásbeli kommunikációs készség</w:t>
      </w:r>
    </w:p>
    <w:p w:rsidR="008553B5" w:rsidRDefault="00DF4A81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Számítógép-használat, szövegszerkesztés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5F51C5" w:rsidP="00DF4A8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m</w:t>
      </w:r>
      <w:r w:rsidR="00DF4A81" w:rsidRPr="004A10A8">
        <w:rPr>
          <w:rFonts w:cs="Times New Roman"/>
          <w:b/>
          <w:i/>
          <w:color w:val="000000" w:themeColor="text1"/>
        </w:rPr>
        <w:t>agánbiztonsági tevékenységhez kapcsolódó gyakorlatok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tevékenység ellátását előíró jogszabályok megfelelő alkalmazása adott szituációkban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Bűncselekmények, szabálysértések beazonosítása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Elsősegélynyújtás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Helyszín-biztosítás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Jelentés a támadás-elhárítási eszköz és a kényszerítő testi erő alkalmazásáról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Tájékoztatás az intézkedési jogosultságok gyakorlásával szemben felmerülő panasz kivizsgálásáról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Közveszély felismerése, a szakmai szabályok szerinti intézkedés</w:t>
      </w:r>
    </w:p>
    <w:p w:rsidR="008553B5" w:rsidRDefault="00DF4A81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Tűzjelzést biztosító eszközök kezelése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DF4A81" w:rsidP="00DF4A81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Fizikai állóképesség fejlesztése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Tartós mozgások, illetve tartós mozgások a tempó növelésével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Teljes erővel végrehajtott, illetve nehezített körülmények között végzett gyors mozgások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Légzéstechnikák</w:t>
      </w:r>
    </w:p>
    <w:p w:rsidR="00DF4A81" w:rsidRPr="004A10A8" w:rsidRDefault="00DF4A81" w:rsidP="00DF4A8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Önvédelmi technikák gyakorlása</w:t>
      </w:r>
    </w:p>
    <w:p w:rsidR="008553B5" w:rsidRDefault="00DF4A81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Szolgálat átadás – átvétel gyakorlása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DF4A81" w:rsidRPr="004A10A8" w:rsidRDefault="00DE18DA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  <w:proofErr w:type="gramStart"/>
      <w:r w:rsidRPr="004A10A8">
        <w:rPr>
          <w:rFonts w:cs="Times New Roman"/>
          <w:b/>
          <w:color w:val="000000" w:themeColor="text1"/>
        </w:rPr>
        <w:t>:  IV.</w:t>
      </w:r>
      <w:proofErr w:type="gramEnd"/>
      <w:r w:rsidRPr="004A10A8">
        <w:rPr>
          <w:rFonts w:cs="Times New Roman"/>
          <w:b/>
          <w:color w:val="000000" w:themeColor="text1"/>
        </w:rPr>
        <w:t xml:space="preserve">     31 óra</w:t>
      </w:r>
    </w:p>
    <w:p w:rsidR="00DF4A81" w:rsidRPr="004A10A8" w:rsidRDefault="00DF4A81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</w:p>
    <w:p w:rsidR="008553B5" w:rsidRPr="004A10A8" w:rsidRDefault="00CD5FBB" w:rsidP="00CD5FB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 sportrendezvény-biztosítás gyakorlati végrehajtása      </w:t>
      </w:r>
    </w:p>
    <w:p w:rsidR="00CD5FBB" w:rsidRPr="004A10A8" w:rsidRDefault="00CD5FBB" w:rsidP="00CD5FB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tömeg/sportrendezvény-biztosítást megelőző feladatok-eligazítás gyakorlása</w:t>
      </w:r>
    </w:p>
    <w:p w:rsidR="00CD5FBB" w:rsidRPr="004A10A8" w:rsidRDefault="00CD5FBB" w:rsidP="00CD5FB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eligazítás tartalma és rendje </w:t>
      </w:r>
    </w:p>
    <w:p w:rsidR="00CD5FBB" w:rsidRPr="004A10A8" w:rsidRDefault="00CD5FBB" w:rsidP="00CD5FB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Helyszínbiztosítási feladatok gyakorlása</w:t>
      </w:r>
    </w:p>
    <w:p w:rsidR="00CD5FBB" w:rsidRPr="004A10A8" w:rsidRDefault="00CD5FBB" w:rsidP="00CD5FB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Rendezvénybiztosítási feladatok </w:t>
      </w:r>
    </w:p>
    <w:p w:rsidR="00CD5FBB" w:rsidRPr="004A10A8" w:rsidRDefault="00CD5FBB" w:rsidP="00CD5FB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beléptetéshez kapcsolódó feladatok, és azok gyakorlása.</w:t>
      </w:r>
    </w:p>
    <w:p w:rsidR="00CD5FBB" w:rsidRPr="004A10A8" w:rsidRDefault="00CD5FBB" w:rsidP="00CD5FB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rendezvény megtartását akadályozó vagy zavaró, annak biztonságát veszélyeztető, illetve az ott jogellenesen tartózkodó személy igazoltatása, kivezetése, szükség esetén visszatartása.</w:t>
      </w:r>
    </w:p>
    <w:p w:rsidR="008553B5" w:rsidRDefault="00CD5FBB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kiléptetés gyakorlása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CD5FBB" w:rsidP="00CD5FB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Biztosítási tervek készítése    </w:t>
      </w:r>
    </w:p>
    <w:p w:rsidR="00CD5FBB" w:rsidRPr="004A10A8" w:rsidRDefault="00CD5FBB" w:rsidP="00CD5FB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Helyszínbiztosítási tervek készítése különböző tömeg/sportrendezvényekre.</w:t>
      </w:r>
    </w:p>
    <w:p w:rsidR="00CD5FBB" w:rsidRPr="004A10A8" w:rsidRDefault="00CD5FBB" w:rsidP="00CD5FB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személybiztosítás megtervezése a tömeg/sportrendezvényen betöltött szerepük ismerete alapján</w:t>
      </w:r>
    </w:p>
    <w:p w:rsidR="008553B5" w:rsidRDefault="00CD5FBB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Érkeztetés, távoztatás szimulált veszélyhelyzetben</w:t>
      </w:r>
    </w:p>
    <w:p w:rsidR="004A10A8" w:rsidRPr="004A10A8" w:rsidRDefault="004A10A8" w:rsidP="008553B5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8553B5" w:rsidRPr="004A10A8" w:rsidRDefault="00D61F00" w:rsidP="008553B5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Tanterem, tornaterem, sportudvar, közterület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8553B5" w:rsidRPr="004A10A8" w:rsidRDefault="008553B5" w:rsidP="008553B5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8553B5" w:rsidRPr="004A10A8" w:rsidRDefault="008553B5" w:rsidP="008553B5">
      <w:pPr>
        <w:spacing w:after="0"/>
        <w:ind w:left="426"/>
        <w:rPr>
          <w:rFonts w:cs="Times New Roman"/>
          <w:color w:val="000000" w:themeColor="text1"/>
        </w:rPr>
      </w:pPr>
    </w:p>
    <w:p w:rsidR="00B9122D" w:rsidRPr="004A10A8" w:rsidRDefault="00FB6DBC" w:rsidP="004A10A8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4A10A8" w:rsidRDefault="004A10A8" w:rsidP="00FB6DBC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</w:p>
    <w:p w:rsidR="00FB6DBC" w:rsidRPr="004A10A8" w:rsidRDefault="00FB6DBC" w:rsidP="00FB6DBC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A</w:t>
      </w:r>
    </w:p>
    <w:p w:rsidR="00FB6DBC" w:rsidRPr="004A10A8" w:rsidRDefault="007649C7" w:rsidP="00FB6DBC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11654</w:t>
      </w:r>
      <w:r w:rsidR="00FB6DBC" w:rsidRPr="004A10A8">
        <w:rPr>
          <w:rFonts w:cs="Times New Roman"/>
          <w:b/>
          <w:color w:val="000000" w:themeColor="text1"/>
          <w:sz w:val="36"/>
        </w:rPr>
        <w:t>-</w:t>
      </w:r>
      <w:r w:rsidRPr="004A10A8">
        <w:rPr>
          <w:rFonts w:cs="Times New Roman"/>
          <w:b/>
          <w:color w:val="000000" w:themeColor="text1"/>
          <w:sz w:val="36"/>
        </w:rPr>
        <w:t>16</w:t>
      </w:r>
      <w:r w:rsidR="00FB6DBC" w:rsidRPr="004A10A8">
        <w:rPr>
          <w:rFonts w:cs="Times New Roman"/>
          <w:b/>
          <w:color w:val="000000" w:themeColor="text1"/>
          <w:sz w:val="36"/>
        </w:rPr>
        <w:t xml:space="preserve"> azonosító számú</w:t>
      </w:r>
    </w:p>
    <w:p w:rsidR="00FB6DBC" w:rsidRPr="004A10A8" w:rsidRDefault="007649C7" w:rsidP="00FB6DBC">
      <w:pPr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Rendvédelmi jog és közigazgatás</w:t>
      </w:r>
      <w:r w:rsidR="0031061E" w:rsidRPr="004A10A8">
        <w:rPr>
          <w:rFonts w:cs="Times New Roman"/>
          <w:b/>
          <w:color w:val="000000" w:themeColor="text1"/>
          <w:sz w:val="36"/>
        </w:rPr>
        <w:t xml:space="preserve"> </w:t>
      </w:r>
      <w:r w:rsidR="00FB6DBC" w:rsidRPr="004A10A8">
        <w:rPr>
          <w:rFonts w:cs="Times New Roman"/>
          <w:b/>
          <w:color w:val="000000" w:themeColor="text1"/>
          <w:sz w:val="36"/>
        </w:rPr>
        <w:t>megnevezésű</w:t>
      </w:r>
    </w:p>
    <w:p w:rsidR="00FB6DBC" w:rsidRPr="004A10A8" w:rsidRDefault="00FB6DBC" w:rsidP="00FB6DBC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FB6DBC" w:rsidRPr="004A10A8" w:rsidRDefault="00FB6DBC" w:rsidP="00FB6DBC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>, témakörei</w:t>
      </w:r>
    </w:p>
    <w:p w:rsidR="00FB6DBC" w:rsidRPr="004A10A8" w:rsidRDefault="00FB6DBC" w:rsidP="00FB6DBC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FB6DBC" w:rsidRPr="004A10A8" w:rsidRDefault="00FB6DBC" w:rsidP="00FB6DBC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A </w:t>
      </w:r>
      <w:r w:rsidR="007649C7" w:rsidRPr="004A10A8">
        <w:rPr>
          <w:rFonts w:cs="Times New Roman"/>
          <w:color w:val="000000" w:themeColor="text1"/>
        </w:rPr>
        <w:t>11654-16</w:t>
      </w:r>
      <w:r w:rsidRPr="004A10A8">
        <w:rPr>
          <w:rFonts w:cs="Times New Roman"/>
          <w:color w:val="000000" w:themeColor="text1"/>
        </w:rPr>
        <w:t xml:space="preserve"> azonosító számú </w:t>
      </w:r>
      <w:r w:rsidR="007649C7" w:rsidRPr="004A10A8">
        <w:rPr>
          <w:rFonts w:cs="Times New Roman"/>
          <w:color w:val="000000" w:themeColor="text1"/>
        </w:rPr>
        <w:t>Rendvédelmi jog és közigazgatás</w:t>
      </w:r>
      <w:r w:rsidR="0018518E" w:rsidRPr="004A10A8">
        <w:rPr>
          <w:rFonts w:cs="Times New Roman"/>
          <w:color w:val="000000" w:themeColor="text1"/>
        </w:rPr>
        <w:t xml:space="preserve"> </w:t>
      </w:r>
      <w:r w:rsidRPr="004A10A8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940E95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6"/>
        <w:gridCol w:w="758"/>
        <w:gridCol w:w="758"/>
        <w:gridCol w:w="759"/>
      </w:tblGrid>
      <w:tr w:rsidR="004A10A8" w:rsidRPr="004A10A8" w:rsidTr="004A10A8">
        <w:trPr>
          <w:cantSplit/>
          <w:trHeight w:val="2716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Rendvédelmi jog és közigazgatás I.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Rendvédelmi jog és közigazgatás II.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Rendvédelmi jog és közigazgatás III. 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Ismeri a jogi alapfogalmakat és a jogalkotás alapjait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Ismeri az Alaptörvény rendelkezéseit, az állampolgárságra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Ismeri az emberi jogi alapnormákat és a polgári jog alapjait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Elsajátítja a büntetőjog általános rendelkezéseit, és az egyes bűncselekményekre vonatkozó különös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Ismeri a szabálysértések általános fogalmait, rendszerét és a szabálysértésekre vonatkozó különös szabályokat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Ismeri és alkalmazza a bűncselekményen, szabálysértésen tetten ért személy elfogására vonatkozó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Beazonosítja és elhatárolja a bűncselekményeket és a szabálysértéseket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Bűncselekmény vagy szabálysértés megelőzésére, megszakítására, felderítésére hasznosítja az elsajátított tudását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Ismeri a szabálysértési eljárás általános szabályait és a jogorvoslati lehetőségeket.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Rendelkezik a helyszínbírságolásra vonatkozó ismeretekkel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Ismeri a közigazgatás felépítését, működését, szervezetrendszerének sajátosságait.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Tudja a közigazgatási hatósági eljárás alapvető szabályait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Ismeri a közszolgálat jellemzőit, a közigazgatási jogviszony elemeit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Alkalmazza a tevékenységére közvetlenül, avagy közvetett módon vonatkozó jogszabályokat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Jogi alapismertek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állam fogalma, kialakulása, rendeltetése, az </w:t>
            </w:r>
            <w:r w:rsidRPr="004A10A8">
              <w:rPr>
                <w:rFonts w:cs="Times New Roman"/>
                <w:color w:val="000000" w:themeColor="text1"/>
              </w:rPr>
              <w:lastRenderedPageBreak/>
              <w:t>alkotmányjog alapfogalmai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 xml:space="preserve">Magyarország Alaptörvényének célja, szerkezete, alapelvei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emberi jogok, nemzetközi jog és a diplomáciai mentesség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Polgári jogi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Büntetőjogi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katonákra vonatkozó rendelkezések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Egyes bűncselekményekre vonatkozó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Büntetőeljárás-jogi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kriminalisztika alapfogalmai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szabálysértési alapismeretek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szabálysértési eljárás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Szabálysértésekre vonatkozó különös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intézkedési jogosultságok terjedelme és a kényszerítő eszközök használatának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lőfegyverek használatára és kezelésére vonatkozó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Polgárőri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Közigazgatás fogalma, felépítése, szervezetrendszere és működése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közszolgálati tisztviselő magatartására vonatkozó szabályok, etikai kódex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közszolgálat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közigazgatási jogviszony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ügykezelőkre vonatkozó szabályok és rendelkezések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közigazgatási hatósági eljárás és szolgáltatás általános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Olvasott szakmai szöveg megértése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Szakmai nyelvű hallott szöveg megértése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Szakmai nyelvű beszédkészség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649C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Önfegyelem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Kitartás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Empatikus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Közérthetőség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Kompromisszum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FB6DB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Emlékezőképesség (ismeretmegőrzés)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Helyzetfelismerés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Rendszerben való gondolkodás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2237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x</w:t>
            </w:r>
          </w:p>
        </w:tc>
      </w:tr>
    </w:tbl>
    <w:p w:rsidR="00FB6DBC" w:rsidRPr="004A10A8" w:rsidRDefault="00FB6DBC" w:rsidP="00FB6DBC">
      <w:pPr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B9122D" w:rsidRPr="004A10A8" w:rsidRDefault="00223740" w:rsidP="004A10A8">
      <w:pPr>
        <w:pStyle w:val="Listaszerbekezds"/>
        <w:tabs>
          <w:tab w:val="right" w:pos="9072"/>
        </w:tabs>
        <w:spacing w:after="0"/>
        <w:ind w:left="360"/>
        <w:jc w:val="left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 xml:space="preserve">Rendvédelmi jog és közigazgatás I. </w:t>
      </w:r>
      <w:r w:rsidR="00FB6DBC" w:rsidRPr="004A10A8">
        <w:rPr>
          <w:rFonts w:cs="Times New Roman"/>
          <w:b/>
          <w:color w:val="000000" w:themeColor="text1"/>
        </w:rPr>
        <w:t>tantárgy</w:t>
      </w:r>
      <w:r w:rsidR="00FB6DBC" w:rsidRPr="004A10A8">
        <w:rPr>
          <w:rFonts w:cs="Times New Roman"/>
          <w:b/>
          <w:color w:val="000000" w:themeColor="text1"/>
        </w:rPr>
        <w:tab/>
      </w:r>
      <w:r w:rsidRPr="004A10A8">
        <w:rPr>
          <w:rFonts w:cs="Times New Roman"/>
          <w:b/>
          <w:color w:val="000000" w:themeColor="text1"/>
        </w:rPr>
        <w:t xml:space="preserve">36 </w:t>
      </w:r>
      <w:r w:rsidR="00FB6DBC" w:rsidRPr="004A10A8">
        <w:rPr>
          <w:rFonts w:cs="Times New Roman"/>
          <w:b/>
          <w:color w:val="000000" w:themeColor="text1"/>
        </w:rPr>
        <w:t>óra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FB6DBC" w:rsidRPr="004A10A8" w:rsidRDefault="00223740" w:rsidP="00FB6DBC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tanulók ismerjék meg a jogi alapokkal kapcsolatos fogalmakat és a jogalkotás alapjait. Ismerjék meg az Alaptörvény rendelkezéseit, az állampolgárságra vonatkozó szabályokat, az emberi jogi alapnormákat, a polgári jog alapjait, a büntetőjog általános részi rendelkezéseit és a kriminalisztika alapfogalmait, eszközeit, módszereit.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FB6DBC" w:rsidRPr="004A10A8" w:rsidRDefault="00223740" w:rsidP="00FB6DBC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FB6DBC" w:rsidRPr="004A10A8" w:rsidRDefault="00223740" w:rsidP="0022374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Jogi alapismeretek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Normák, értékek, erkölcsi szabályok, társadalmi szabályok, mint az emberi együttélés alapjai.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jog kialakulása, szerkezete.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jogi norma fogalma, jellemzői.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jogkövetkezmény fajtái: joghatás, szankció.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jogalkotás jellemzői, fajtái, szervei, szakaszai, folyamata.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jogszabályok és a közjogi szervezetszabályozó eszközök.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jogszabályok érvényessége és hatálya.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jogalkalmazás fogalma, szakaszai, fajtái.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Normák, értékek, erkölcsi szabályok, társadalmi szabályok, mint az emberi együttélés alapjai.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jog kialakulása, szerkezete.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jogi norma fogalma, jellemzői.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jogkövetkezmény fajtái: joghatás, szankció.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jogalkotás jellemzői, fajtái, szervei, szakaszai, folyamata.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jogszabályok és a közjogi szervezetszabályozó eszközök.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jogszabályok érvényessége és hatálya. </w:t>
      </w:r>
    </w:p>
    <w:p w:rsidR="00FB6DBC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jogalkalmazás fogalma, szakaszai, fajtái</w:t>
      </w:r>
    </w:p>
    <w:p w:rsidR="00FB6DBC" w:rsidRPr="004A10A8" w:rsidRDefault="00FB6DBC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A10A8" w:rsidRDefault="00223740" w:rsidP="0022374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Állam-, alkotmány-, és nemzetközi jogi alapismeretek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állam fogalma, kialakulása, rendeltetése.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alkotmányjog alapfogalmai.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alkotmányosság fogalma és követelményei.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Magyarország Alaptörvényének célja, szerkezete, alapelvei.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emberi jogok érvényesülésének sajátosságai a rendvédelmi szervek munkájában.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nemzetközi jog fogalma, alapelvei, szerepe.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diplomáciai mentesség fogalma, a diplomáciai és személyes mentességet élvező személyekre vonatkozó nemzetközi jogi rendelkezések. </w:t>
      </w:r>
    </w:p>
    <w:p w:rsidR="00223740" w:rsidRPr="004A10A8" w:rsidRDefault="00223740" w:rsidP="0022374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Magyarország és az Európai Unió. </w:t>
      </w:r>
    </w:p>
    <w:p w:rsidR="00FB6DBC" w:rsidRDefault="00223740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humanitárius jog alapvető rendelkezései.</w:t>
      </w:r>
    </w:p>
    <w:p w:rsidR="004A10A8" w:rsidRPr="004A10A8" w:rsidRDefault="004A10A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A10A8" w:rsidRDefault="00E568CB" w:rsidP="00E568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Polgári jog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polgári jog fogalma.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Polgári Törvénykönyv szerkezete.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polgári jog alapelvei.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személy fogalma.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Jogképesség, cselekvőképesség fogalma, az ember cselekvőképessége.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A személyhez fűződő jogok sérelmének esetei.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személyhez fűződő jogok védelmének polgári jogi eszközei.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szerződés fogalma.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tulajdonjog alanya, tárgya és tartalma. </w:t>
      </w:r>
    </w:p>
    <w:p w:rsidR="00FB6DBC" w:rsidRDefault="00E568C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birtok, a birtok fajtái. </w:t>
      </w:r>
    </w:p>
    <w:p w:rsidR="004A10A8" w:rsidRPr="004A10A8" w:rsidRDefault="004A10A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FB6DBC" w:rsidRPr="004A10A8" w:rsidRDefault="00E568CB" w:rsidP="00FB6DBC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E568CB" w:rsidP="00E568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 xml:space="preserve">Rendvédelmi jog és közigazgatás II. </w:t>
      </w:r>
      <w:r w:rsidR="00FB6DBC" w:rsidRPr="004A10A8">
        <w:rPr>
          <w:rFonts w:cs="Times New Roman"/>
          <w:b/>
          <w:color w:val="000000" w:themeColor="text1"/>
        </w:rPr>
        <w:t>tantárgy</w:t>
      </w:r>
      <w:r w:rsidR="00FB6DBC" w:rsidRPr="004A10A8">
        <w:rPr>
          <w:rFonts w:cs="Times New Roman"/>
          <w:b/>
          <w:color w:val="000000" w:themeColor="text1"/>
        </w:rPr>
        <w:tab/>
      </w:r>
      <w:r w:rsidRPr="004A10A8">
        <w:rPr>
          <w:rFonts w:cs="Times New Roman"/>
          <w:b/>
          <w:color w:val="000000" w:themeColor="text1"/>
        </w:rPr>
        <w:t xml:space="preserve">72 </w:t>
      </w:r>
      <w:r w:rsidR="00FB6DBC" w:rsidRPr="004A10A8">
        <w:rPr>
          <w:rFonts w:cs="Times New Roman"/>
          <w:b/>
          <w:color w:val="000000" w:themeColor="text1"/>
        </w:rPr>
        <w:t>óra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FB6DBC" w:rsidRPr="004A10A8" w:rsidRDefault="00E568CB" w:rsidP="00FB6DBC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tanulók ismerjék meg a szabálysértési alapfogalmakat, az egyes bűncselekmények és szabálysértések főbb jellemzőit. Ismerjék meg a helyszínbírságra vonatkozó általános szabályokat.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FB6DBC" w:rsidRPr="004A10A8" w:rsidRDefault="00E568CB" w:rsidP="00FB6DBC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B9122D" w:rsidRPr="004A10A8" w:rsidRDefault="00E568CB" w:rsidP="004A10A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Büntetőjog általános rész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büntetőjog fogalma, meghatározása tágabb és szűkebb értelemben.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büntetőjog részei.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büntetőjog alapelvei.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büntetőjog jogforrásai.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Büntető Törvénykönyv (Btk.) szerkezete.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Btk. időbeli, területi és személyi hatálya.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bűncselekmény fogalma, súly szerinti felosztása.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bűncselekmény elkövetői, megvalósulási szakaszai.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Általános törvényi tényállás szerkezete, elemei.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Büntethetőségi akadályok rendszere. </w:t>
      </w:r>
    </w:p>
    <w:p w:rsidR="00FB6DBC" w:rsidRDefault="00E568C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katonákra vonatkozó rendelkezések.</w:t>
      </w:r>
    </w:p>
    <w:p w:rsidR="004A10A8" w:rsidRPr="004A10A8" w:rsidRDefault="004A10A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B070D8" w:rsidRPr="004A10A8" w:rsidRDefault="00B070D8" w:rsidP="004A10A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 </w:t>
      </w:r>
      <w:r w:rsidR="00E568CB" w:rsidRPr="004A10A8">
        <w:rPr>
          <w:rFonts w:cs="Times New Roman"/>
          <w:b/>
          <w:i/>
          <w:color w:val="000000" w:themeColor="text1"/>
        </w:rPr>
        <w:t>Büntetőjog különös rész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élet, a testi épség és az egészség elleni bűncselekmények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Emberölés.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Erős felindulásban elkövetett emberölés.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Testi sértés.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Foglalkozás körében elkövetett veszélyeztetés.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Segítségnyújtás elmulasztása.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Kényszerítés, személyi szabadság megsértése.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Magánlaksértés.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Magántitok megsértése.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Rágalmazás.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Becsületsértés.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Közlekedési bűncselekmények.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Közúti baleset okozása.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Járművezetés ittas vagy bódult állapotban.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Cserbenhagyás.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igazságszolgáltatás elleni bűncselekmények.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Hamis vád.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Hatóság félrevezetése.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Hamis tanúzás, hamis tanúzásra felhívás.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Bűnpártolás.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Hivatali bűncselekmények.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Bántalmazás hivatalos eljárásban.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Kényszervallatás.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hivatalos személy elleni bűncselekmények.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Vesztegetés.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közbiztonság elleni bűncselekmények.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Terrorcselekmény.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Közveszély okozása.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Közérdekű üzem működésének megzavarása.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Robbanóanyaggal vagy robbanószerrel visszaélés.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Lőfegyverrel vagy lőszerrel visszaélés.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Állatkínzás.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Közveszéllyel fenyegetés.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Garázdaság.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Közokirat-hamisítás.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Kábítószer birtoklása.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vagyon elleni erőszakos bűncselekmények.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Rablás.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Kifosztás.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Zsarolás.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Önbíráskodás.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vagyon elleni bűncselekmények.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Lopás.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Sikkasztás.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Csalás.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Rongálás.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Jogtalan elsajátítás.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Orgazdaság. </w:t>
      </w:r>
    </w:p>
    <w:p w:rsidR="00FB6DBC" w:rsidRDefault="00E568C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Jármű önkényes elvétele.</w:t>
      </w:r>
    </w:p>
    <w:p w:rsidR="004A10A8" w:rsidRPr="004A10A8" w:rsidRDefault="004A10A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A10A8" w:rsidRDefault="00E568CB" w:rsidP="00E568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Szabálysértési alapismeretek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szabálysértés fogalma, a szabálysértésekre vonatkozó jogszabályok hatálya.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szabálysértési jog fogalma, forrásai.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szabálysértések csoportosítása.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szabálysértés elkövetői.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szabálysértésért való felelősség, a szabálysértési felelősséget kizáró, megszüntető okok.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fiatalkorú fogalma, eljárásjogi helyzete.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katona fogalma, a katonákra vonatkozó rendelkezések.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szabálysértési ügyekben eljáró hatóságok és az eljárásban részt vevő személyek.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szabálysértési eljárás megindítása, felfüggesztése, megszüntetése.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A szabálysértési eljárás szakaszai, az eljárás általános szabályai. Kényszerintézkedések a szabálysértési eljárásban.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szabálysértési hatóság előtti eljárás.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bíróság előtti eljárás. </w:t>
      </w:r>
    </w:p>
    <w:p w:rsidR="00FB6DBC" w:rsidRDefault="00E568C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Jogorvoslatok a szabálysértési eljárásban.</w:t>
      </w:r>
    </w:p>
    <w:p w:rsidR="004A10A8" w:rsidRPr="004A10A8" w:rsidRDefault="004A10A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A10A8" w:rsidRDefault="00E568CB" w:rsidP="00E568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Szabálysértési ismeretek: a helyszínbírságra és egyes szabálysértésekre vonatkozó ismeretek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Helyszíni bírságra vonatkozó általános szabályok.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helyszíni bírság kiszabására jogosultak köre.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helyszíni bírságolás alkalmazásának feltételei, kizáró okok.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helyszíni bírság összege.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helyszíni bírságolás gyakorlati végrehajtása.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Szabálysértések.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Rendzavarás.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Garázdaság.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Közbiztonsági tevékenység jogosulatlan végzése.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Veszélyes fenyegetés.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tulajdon elleni szabálysértés.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Polgári felhasználású robbanóanyaggal és pirotechnikai termékkel kapcsolatos szabálysértés.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Lőfegyverrel kapcsolatos szabálysértés.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Koldulás.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Csendháborítás.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Köztisztasági szabálysértés.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Veszélyeztetés tárgyak elhelyezésével, eldobásával.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Kábítószer-rendészeti szabálysértés.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Szeszesital-árusítás, - kiszolgálás,- és fogyasztás tilalmának megszegése.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kitiltás, illetve az eltiltás szabályainak megszegése.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Tiltott fürdés.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Személyazonosság igazolásával kapcsolatos kötelességek megszegése.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Külföldiek rendészetével kapcsolatos szabálysértés.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Ittas vezetés.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elsőbbség és az előzés szabályainak megsértése.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közúti közlekedés rendjének megzavarása.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Engedély nélküli vezetés.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Érvénytelen hatósági engedéllyel vagy jelzéssel való közlekedés.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Vasúti átjárón áthaladás szabályainak megsértése.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Versenytárs utánzása.</w:t>
      </w:r>
    </w:p>
    <w:p w:rsidR="00FB6DBC" w:rsidRDefault="00E568C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Diplomáciai mentesség.</w:t>
      </w:r>
    </w:p>
    <w:p w:rsidR="004A10A8" w:rsidRPr="004A10A8" w:rsidRDefault="004A10A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A10A8" w:rsidRDefault="00E568CB" w:rsidP="00E568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Kriminalisztika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kriminalisztika fogalma, tárgya, felosztása.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</w:t>
      </w:r>
      <w:proofErr w:type="spellStart"/>
      <w:r w:rsidRPr="004A10A8">
        <w:rPr>
          <w:rFonts w:cs="Times New Roman"/>
          <w:color w:val="000000" w:themeColor="text1"/>
        </w:rPr>
        <w:t>krimináltechnika</w:t>
      </w:r>
      <w:proofErr w:type="spellEnd"/>
      <w:r w:rsidRPr="004A10A8">
        <w:rPr>
          <w:rFonts w:cs="Times New Roman"/>
          <w:color w:val="000000" w:themeColor="text1"/>
        </w:rPr>
        <w:t xml:space="preserve"> fogalma, rendszere. </w:t>
      </w:r>
    </w:p>
    <w:p w:rsidR="00FB6DBC" w:rsidRDefault="00E568C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büntetőeljárási cselekményekkel kapcsolatos </w:t>
      </w:r>
      <w:proofErr w:type="spellStart"/>
      <w:r w:rsidRPr="004A10A8">
        <w:rPr>
          <w:rFonts w:cs="Times New Roman"/>
          <w:color w:val="000000" w:themeColor="text1"/>
        </w:rPr>
        <w:t>krimináltaktikai</w:t>
      </w:r>
      <w:proofErr w:type="spellEnd"/>
      <w:r w:rsidRPr="004A10A8">
        <w:rPr>
          <w:rFonts w:cs="Times New Roman"/>
          <w:color w:val="000000" w:themeColor="text1"/>
        </w:rPr>
        <w:t xml:space="preserve"> ajánlások és módszerek.</w:t>
      </w:r>
    </w:p>
    <w:p w:rsidR="004A10A8" w:rsidRPr="004A10A8" w:rsidRDefault="004A10A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FB6DBC" w:rsidRPr="004A10A8" w:rsidRDefault="00E568CB" w:rsidP="00FB6DBC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>A tantárgy értékelésének módja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E568CB" w:rsidP="00E568CB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 xml:space="preserve">Rendvédelmi jog és közigazgatás III. </w:t>
      </w:r>
      <w:r w:rsidR="00FB6DBC" w:rsidRPr="004A10A8">
        <w:rPr>
          <w:rFonts w:cs="Times New Roman"/>
          <w:b/>
          <w:color w:val="000000" w:themeColor="text1"/>
        </w:rPr>
        <w:t>tantárgy</w:t>
      </w:r>
      <w:r w:rsidR="00FB6DBC" w:rsidRPr="004A10A8">
        <w:rPr>
          <w:rFonts w:cs="Times New Roman"/>
          <w:b/>
          <w:color w:val="000000" w:themeColor="text1"/>
        </w:rPr>
        <w:tab/>
      </w:r>
      <w:r w:rsidR="00D5465E" w:rsidRPr="004A10A8">
        <w:rPr>
          <w:rFonts w:cs="Times New Roman"/>
          <w:b/>
          <w:color w:val="000000" w:themeColor="text1"/>
        </w:rPr>
        <w:t>62</w:t>
      </w:r>
      <w:r w:rsidR="00FB6DBC" w:rsidRPr="004A10A8">
        <w:rPr>
          <w:rFonts w:cs="Times New Roman"/>
          <w:b/>
          <w:color w:val="000000" w:themeColor="text1"/>
        </w:rPr>
        <w:t>óra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FB6DBC" w:rsidRPr="004A10A8" w:rsidRDefault="00E568CB" w:rsidP="00FB6DBC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tanulók ismerjék meg a büntetőeljárás és a büntetés - végrehajtási jog alapjait. Sajátítsák el a közigazgatási alapismereteket és ismerjék meg a közigazgatási hatósági eljárás főbb szabályait.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FB6DBC" w:rsidRPr="004A10A8" w:rsidRDefault="00E568CB" w:rsidP="00FB6DBC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FB6DBC" w:rsidRPr="004A10A8" w:rsidRDefault="00E568CB" w:rsidP="00E568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Büntetőeljárás és büntetés-végrehajtási jogi alapismeretek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büntetőeljárás jog fogalma, célja, jogforrásai, hatálya, szerkezete.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büntetőeljárás alapelvei és alapvető rendelkezései.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büntető ügyekben eljáró hatóságok feladatai, hatásköre és illetékessége.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büntetőeljárásban résztvevő személyek.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bizonyítási eszközök.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büntetőeljárás menete.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szabadságvesztés-büntetés végrehajtásának a célja.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szabadságvesztés-büntetés végrehajtásának a rendje (fegyház, börtön, fogház), elzárás és sajátosságai.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büntetés-végrehajtási intézetek alapvető feladatai.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feltételes szabadságra bocsátás, a végrehajtási fokozat megváltoztatása, valamint az enyhébb végrehajtási szabályok alkalmazásának, és az átmeneti részlegre helyezés szabályai.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fogvatartottak (elítéltek és előzetesen letartóztatottak) jogai és kötelességei.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elítéltek élelmezési, ruházati, anyagi, egészségügyi ellátásának főbb szabályai. </w:t>
      </w:r>
    </w:p>
    <w:p w:rsidR="00E568CB" w:rsidRPr="004A10A8" w:rsidRDefault="00E568CB" w:rsidP="00E568C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elítéltek befogadása, szabadítása. </w:t>
      </w:r>
    </w:p>
    <w:p w:rsidR="00FB6DBC" w:rsidRDefault="00E568C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elkülönítés szabályai.</w:t>
      </w:r>
    </w:p>
    <w:p w:rsidR="004A10A8" w:rsidRPr="004A10A8" w:rsidRDefault="004A10A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A10A8" w:rsidRDefault="00E568CB" w:rsidP="00E568C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Közigazgatási alapismeretek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közigazgatás felépítése és működése.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igazgatás és a közigazgatás fogalma.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közigazgatás feladata, funkciói.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közigazgatás tevékenységi fajtái.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közigazgatás szervezetrendszere és sajátosságai.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központi államigazgatási szervek szervezete és működése.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Kormány szerepe, szervezet, működése.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minisztériumok feladata és szervezete.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államigazgatás területi, helyi szerveinek szervezete és működése.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államigazgatási szervek feladat- és hatáskörére vonatkozó főbb szabályok.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önkormányzatiság lényege.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önkormányzatok szervezetének és működésének főbb szabályai.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közigazgatás személyzeti rendszere.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közszolgálat jellemzői.</w:t>
      </w:r>
    </w:p>
    <w:p w:rsidR="00FB6DBC" w:rsidRDefault="0012299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közigazgatási jogviszony.</w:t>
      </w:r>
    </w:p>
    <w:p w:rsidR="004A10A8" w:rsidRPr="004A10A8" w:rsidRDefault="004A10A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A10A8" w:rsidRDefault="0012299B" w:rsidP="0012299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közigazgatási hatósági eljárás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közigazgatási hatósági eljárás és szolgáltatás általános szabályairól szóló törvény személyi, területi és időbeli hatálya.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hatósági jogalkalmazás fogalma.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hatósági cselekmények fontosabb típusai.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hatósági ügy és az ügyfél fogalma.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eljáró hatóságok köre.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közigazgatási eljárás szakaszai, azok célja és rendeltetése.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elsőfokú eljárás szabályai.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fellebbezésre vonatkozó főbb szabályok. 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közigazgatási végrehajtás rendeltetése.</w:t>
      </w:r>
    </w:p>
    <w:p w:rsidR="00FB6DBC" w:rsidRDefault="0012299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2004. évi CXI. Törvény.</w:t>
      </w:r>
    </w:p>
    <w:p w:rsidR="004A10A8" w:rsidRPr="004A10A8" w:rsidRDefault="004A10A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A10A8" w:rsidRDefault="0012299B" w:rsidP="0012299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Fegyverzeti alapismeretek</w:t>
      </w:r>
      <w:r w:rsidRPr="004A10A8">
        <w:rPr>
          <w:rFonts w:cs="Times New Roman"/>
          <w:b/>
          <w:i/>
          <w:color w:val="000000" w:themeColor="text1"/>
        </w:rPr>
        <w:tab/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lőfegyverekről és lőszerekről szóló törvény és a kapcsolódó rendelet.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törvényben szereplő fogalmak.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hatósági engedélyezés szabályai és feltételrendszere.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eljáró hatóságok.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Adatkezelésre vonatkozó szabályok.</w:t>
      </w:r>
    </w:p>
    <w:p w:rsidR="0012299B" w:rsidRPr="004A10A8" w:rsidRDefault="0012299B" w:rsidP="0012299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Fegyver, lőszer, lőszerelem megszerzés, átadás, átengedés, tartás, és a tárolás szabályai.</w:t>
      </w:r>
    </w:p>
    <w:p w:rsidR="00FB6DBC" w:rsidRDefault="0012299B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Hatósági igazolványok tartalma.</w:t>
      </w:r>
    </w:p>
    <w:p w:rsidR="004A10A8" w:rsidRPr="004A10A8" w:rsidRDefault="004A10A8" w:rsidP="00FB6DBC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FB6DBC" w:rsidRPr="004A10A8" w:rsidRDefault="0012299B" w:rsidP="00FB6DBC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FB6DBC" w:rsidRPr="004A10A8" w:rsidRDefault="00FB6DBC" w:rsidP="00FB6DBC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FB6DBC" w:rsidRPr="004A10A8" w:rsidRDefault="00FB6DBC" w:rsidP="00FB6DBC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A23F09" w:rsidP="00A23F09">
      <w:pPr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A</w:t>
      </w:r>
    </w:p>
    <w:p w:rsidR="00A23F09" w:rsidRPr="004A10A8" w:rsidRDefault="0012299B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11553-16</w:t>
      </w:r>
      <w:r w:rsidR="00385B4A" w:rsidRPr="004A10A8">
        <w:rPr>
          <w:rFonts w:cs="Times New Roman"/>
          <w:b/>
          <w:color w:val="000000" w:themeColor="text1"/>
          <w:sz w:val="36"/>
        </w:rPr>
        <w:t xml:space="preserve"> </w:t>
      </w:r>
      <w:r w:rsidR="00A23F09" w:rsidRPr="004A10A8">
        <w:rPr>
          <w:rFonts w:cs="Times New Roman"/>
          <w:b/>
          <w:color w:val="000000" w:themeColor="text1"/>
          <w:sz w:val="36"/>
        </w:rPr>
        <w:t>azonosító számú</w:t>
      </w:r>
    </w:p>
    <w:p w:rsidR="00A23F09" w:rsidRPr="004A10A8" w:rsidRDefault="0012299B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Rendvédelmi szervek és alapfeladatok</w:t>
      </w:r>
    </w:p>
    <w:p w:rsidR="00A23F09" w:rsidRPr="004A10A8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A23F09" w:rsidRPr="004A10A8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A10A8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A10A8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A23F09" w:rsidP="00A23F09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A </w:t>
      </w:r>
      <w:r w:rsidR="003054F7" w:rsidRPr="004A10A8">
        <w:rPr>
          <w:rFonts w:cs="Times New Roman"/>
          <w:color w:val="000000" w:themeColor="text1"/>
        </w:rPr>
        <w:t>11553-</w:t>
      </w:r>
      <w:r w:rsidR="00DB3A4C" w:rsidRPr="004A10A8">
        <w:rPr>
          <w:rFonts w:cs="Times New Roman"/>
          <w:color w:val="000000" w:themeColor="text1"/>
        </w:rPr>
        <w:t>16</w:t>
      </w:r>
      <w:r w:rsidR="00385B4A" w:rsidRPr="004A10A8">
        <w:rPr>
          <w:rFonts w:cs="Times New Roman"/>
          <w:color w:val="000000" w:themeColor="text1"/>
        </w:rPr>
        <w:t xml:space="preserve"> </w:t>
      </w:r>
      <w:r w:rsidRPr="004A10A8">
        <w:rPr>
          <w:rFonts w:cs="Times New Roman"/>
          <w:color w:val="000000" w:themeColor="text1"/>
        </w:rPr>
        <w:t xml:space="preserve">azonosító számú </w:t>
      </w:r>
      <w:r w:rsidR="00DB3A4C" w:rsidRPr="004A10A8">
        <w:rPr>
          <w:rFonts w:cs="Times New Roman"/>
          <w:color w:val="000000" w:themeColor="text1"/>
        </w:rPr>
        <w:t>Rendvédelmi szervek és alapfeladatok</w:t>
      </w:r>
      <w:r w:rsidR="00B070D8" w:rsidRPr="004A10A8">
        <w:rPr>
          <w:rFonts w:cs="Times New Roman"/>
          <w:color w:val="000000" w:themeColor="text1"/>
        </w:rPr>
        <w:t xml:space="preserve"> </w:t>
      </w:r>
      <w:r w:rsidRPr="004A10A8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940E95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</w:tblGrid>
      <w:tr w:rsidR="004A10A8" w:rsidRPr="004A10A8" w:rsidTr="004A10A8">
        <w:trPr>
          <w:cantSplit/>
          <w:trHeight w:val="1697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Rendészeti ismeretek 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942D4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Rendészeti ismeretek II.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Rendészeti ismeretek III.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Rendészeti ismeretek IV.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Ismeri és átlátja a magyarországi rendvédelmi feladatokat ellátó szervek és a magánbiztonsági szervezetek rendeltetését, alapfeladatait, fellépéseit, intézkedéseit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Betartja a feladatellátásában a rendőrség, a katasztrófavédelem, a büntetés-végrehajtás valamint a magánbiztonsági szervezetek szolgálatellátására vonatkozó jogszabályait és egyéb szabályzóit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Ismeri a rendőrség, a katasztrófavédelem, a büntetés-végrehajtás valamint magánbiztonság erőit és eszközeit, valamint a feladatrendszerükhöz kapcsolódó egyéb tudnivalókat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Szolgálatot ad és vesz át az általános előírások szerint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Ellátja a fegyverek tárolásával és kiadásával kapcsolatos feladatokat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Átlátja az ügykezeléssel kapcsolatos fontosabb fogalmakat, az iratok védelmével kapcsolatos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Ismeri a rendvédelmi és egyéb közszolgálati szerv tisztviselőjére</w:t>
            </w:r>
            <w:r w:rsidR="005F0E2A">
              <w:rPr>
                <w:rFonts w:cs="Times New Roman"/>
                <w:color w:val="000000" w:themeColor="text1"/>
              </w:rPr>
              <w:t xml:space="preserve">, </w:t>
            </w:r>
            <w:r w:rsidRPr="004A10A8">
              <w:rPr>
                <w:rFonts w:cs="Times New Roman"/>
                <w:color w:val="000000" w:themeColor="text1"/>
              </w:rPr>
              <w:t>valamint a magánbiztonság alkalmazottjára vonatkozó elvárásokat, átlátja és érvényesíti a jogosultságokat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Betartja a rendvédelmi és egyéb közszolgálati tisztviselőre, valamint a magánbiztonság alkalmazottjára vonatkozó etikai normákat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Szabályszerűen alkalmazza az adat- és titokvédelemre vonatkozó előírásokat, titoktartási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Elvégzi a rendvédelmi és egyéb közszolgálati feladatellátáshoz szükséges egészségügyi, pszichikai és fizikai felméréseket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Alkalmazza a tűzvédelmi, munkavédelmi, környezetvédelmi és </w:t>
            </w:r>
            <w:r w:rsidRPr="004A10A8">
              <w:rPr>
                <w:rFonts w:cs="Times New Roman"/>
                <w:color w:val="000000" w:themeColor="text1"/>
              </w:rPr>
              <w:lastRenderedPageBreak/>
              <w:t>környezetgazdálkodási szabályokat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 xml:space="preserve">Alkalmazza az </w:t>
            </w:r>
            <w:proofErr w:type="spellStart"/>
            <w:r w:rsidRPr="004A10A8">
              <w:rPr>
                <w:rFonts w:cs="Times New Roman"/>
                <w:color w:val="000000" w:themeColor="text1"/>
              </w:rPr>
              <w:t>elsősegélynyújtási</w:t>
            </w:r>
            <w:proofErr w:type="spellEnd"/>
            <w:r w:rsidRPr="004A10A8">
              <w:rPr>
                <w:rFonts w:cs="Times New Roman"/>
                <w:color w:val="000000" w:themeColor="text1"/>
              </w:rPr>
              <w:t xml:space="preserve"> szabályokat,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magyarországi rendvédelem történetének főbb szakaszai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rendvédelmi szervek felépítése, helye és szerepe a társadalomban, a működésüket meghatározó jogszabályok, a rendvédelem alapfogalmai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Magyarországon működő rendvédelmi feladatokat ellátó szervek irányítása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rendőrség feladatai, működése és szervezeti felépítése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polgári nemzetbiztonsági szolgálatok szervezete és jogállása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Országgyűlési Őrségre és a Nemzeti Adó- és Vámhivatalra vonatkozó legfontosabb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katasztrófavédelem feladatai, működését meghatározó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büntetés-végrehajtás feladatai, működését meghatározó jogszabályok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Együttműködés a rendvédelmi szervek között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rendészeti tevékenységet végző állami, önkormányzati és civil szervezetek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rendvédelmi szervek alapfeladatai és eljárások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rendvédelmi szervekre vonatkozó munka-, baleset, tűz-, környezetvédelmi, egészségvédelemi és az elsősegély-nyújtási szabályok,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832FD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Adat- és titokvédelemre, valamint ügykezelésre vonatkozó előírások, titoktartási szabályok, adatkezelés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832FD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szolgálati viszony létesítése, tartalma, beosztási, rendfokozati előmeneteli rendszer, a rendvédelmi szerv tagját megillető jogosultságok és elvárások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832FD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Alapvető közúti közlekedési fogalmak, jogszabályi előírások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832FD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kényszerítő eszközök és alkalmazásuk szabályai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832FD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Az államhatárral kapcsolatos alapfogalmak és a feladatokat meghatározó főbb jogi szabályzók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832FD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Katasztrófavédelmi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832FD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büntetés-végrehajtási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lastRenderedPageBreak/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Rendvédelmi szervek alapfeladatainak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rendvédelmi szervek munkáját meghatározó szabályrendszer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Együttműködés lehetőségei és formái a rendvédelmi szerveknél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Önfegyelem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Empatikus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Konfliktusmegoldó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Ismeretek helyén 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Helyzetfelismerés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DB3A4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</w:tbl>
    <w:p w:rsidR="00A23F09" w:rsidRPr="004A10A8" w:rsidRDefault="00A23F09" w:rsidP="00A23F09">
      <w:pPr>
        <w:rPr>
          <w:rFonts w:cs="Times New Roman"/>
          <w:color w:val="000000" w:themeColor="text1"/>
        </w:rPr>
      </w:pPr>
    </w:p>
    <w:p w:rsidR="00A23F09" w:rsidRPr="004A10A8" w:rsidRDefault="00DB3A4C" w:rsidP="00DB3A4C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Ren</w:t>
      </w:r>
      <w:r w:rsidR="00B23AFA" w:rsidRPr="004A10A8">
        <w:rPr>
          <w:rFonts w:cs="Times New Roman"/>
          <w:b/>
          <w:color w:val="000000" w:themeColor="text1"/>
        </w:rPr>
        <w:t>dvédelmi szervek és alapfeladatok</w:t>
      </w:r>
      <w:r w:rsidR="00B070D8" w:rsidRPr="004A10A8">
        <w:rPr>
          <w:rFonts w:cs="Times New Roman"/>
          <w:b/>
          <w:color w:val="000000" w:themeColor="text1"/>
        </w:rPr>
        <w:t xml:space="preserve"> </w:t>
      </w:r>
      <w:r w:rsidRPr="004A10A8">
        <w:rPr>
          <w:rFonts w:cs="Times New Roman"/>
          <w:b/>
          <w:color w:val="000000" w:themeColor="text1"/>
        </w:rPr>
        <w:t xml:space="preserve">I. </w:t>
      </w:r>
      <w:r w:rsidR="00A23F09" w:rsidRPr="004A10A8">
        <w:rPr>
          <w:rFonts w:cs="Times New Roman"/>
          <w:b/>
          <w:color w:val="000000" w:themeColor="text1"/>
        </w:rPr>
        <w:t>tantárgy</w:t>
      </w:r>
      <w:r w:rsidR="00A23F09" w:rsidRPr="004A10A8">
        <w:rPr>
          <w:rFonts w:cs="Times New Roman"/>
          <w:b/>
          <w:color w:val="000000" w:themeColor="text1"/>
        </w:rPr>
        <w:tab/>
      </w:r>
      <w:r w:rsidR="00AC4C65" w:rsidRPr="004A10A8">
        <w:rPr>
          <w:rFonts w:cs="Times New Roman"/>
          <w:b/>
          <w:color w:val="000000" w:themeColor="text1"/>
        </w:rPr>
        <w:t>36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A23F09" w:rsidRDefault="00DB3A4C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 ismerje meg a magyarországi rendvédelmi szervek történetét. Ismerje meg a rendőrség, a katasztrófavédelem és a büntetés-végrehajtás feladatát, működését, szervezeti felépítését. Tudják elhelyezni a rendvédelmi és rendészeti tevékenységet végző szervek intézkedéseit a közigazgatási jogalkalmazás rendszerében.</w:t>
      </w:r>
    </w:p>
    <w:p w:rsidR="004A10A8" w:rsidRPr="004A10A8" w:rsidRDefault="004A10A8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Default="00DB3A4C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4A10A8" w:rsidRPr="004A10A8" w:rsidRDefault="004A10A8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A23F09" w:rsidRPr="004A10A8" w:rsidRDefault="00DB3A4C" w:rsidP="00DB3A4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magyarországi rendvédelmi szervek története</w:t>
      </w:r>
    </w:p>
    <w:p w:rsidR="00DB3A4C" w:rsidRPr="004A10A8" w:rsidRDefault="00DB3A4C" w:rsidP="00DB3A4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magyarországi rendvédelem történetének főbb szakaszai. </w:t>
      </w:r>
    </w:p>
    <w:p w:rsidR="00DB3A4C" w:rsidRPr="004A10A8" w:rsidRDefault="00DB3A4C" w:rsidP="00DB3A4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államalapítástól a török kiűzéséig.  </w:t>
      </w:r>
    </w:p>
    <w:p w:rsidR="00DB3A4C" w:rsidRPr="004A10A8" w:rsidRDefault="00DB3A4C" w:rsidP="00DB3A4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hódoltsági területek sajátos közigazgatása (vilajet, kádik). </w:t>
      </w:r>
    </w:p>
    <w:p w:rsidR="00DB3A4C" w:rsidRPr="004A10A8" w:rsidRDefault="00DB3A4C" w:rsidP="00DB3A4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török kiűzésétől 1848-ig. </w:t>
      </w:r>
    </w:p>
    <w:p w:rsidR="00DB3A4C" w:rsidRPr="004A10A8" w:rsidRDefault="00DB3A4C" w:rsidP="00DB3A4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1848-1849-es forradalom és szabadságharc idején. </w:t>
      </w:r>
    </w:p>
    <w:p w:rsidR="00DB3A4C" w:rsidRPr="004A10A8" w:rsidRDefault="00DB3A4C" w:rsidP="00DB3A4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dualizmus korában.</w:t>
      </w:r>
    </w:p>
    <w:p w:rsidR="00DB3A4C" w:rsidRPr="004A10A8" w:rsidRDefault="00DB3A4C" w:rsidP="00DB3A4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két világháború között </w:t>
      </w:r>
    </w:p>
    <w:p w:rsidR="00DB3A4C" w:rsidRPr="004A10A8" w:rsidRDefault="00DB3A4C" w:rsidP="00DB3A4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1945-1989 közötti időszakban. </w:t>
      </w:r>
    </w:p>
    <w:p w:rsidR="00DB3A4C" w:rsidRPr="004A10A8" w:rsidRDefault="00DB3A4C" w:rsidP="00DB3A4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magyarországi rendvédelem nemzetközi együttműködéseinek kialakítása.</w:t>
      </w:r>
    </w:p>
    <w:p w:rsidR="00A23F09" w:rsidRDefault="00DB3A4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modern rendfenntartó testületek felépítése, modellje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6F1B7E" w:rsidP="006F1B7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Rendvédelmi szervek alapismeretek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rendvédelmi szervek helye és szerepe a társadalomban, a működésüket meghatározó jogszabályok.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rendvédelem alapfogalmai. 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Magyarországon működő rendvédelmi szervek irányítása: a Belügyminisztérium.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A rendőrség feladatai. A rendőrség működése. A rendőrség szervezeti felépítése. 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általános rendőrségi feladatok ellátására létrehozott szerv, a belső bűnmegelőzési és bűnfelderítési feladatokat ellátó szerv, valamint a terrorizmust elhárító szerv felépítése, feladatai.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hivatásos katasztrófavédelmi szervre vonatkozó alapvető ismeretek.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büntetés-végrehajtási szervezet felépítése, feladatai. 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polgári nemzetbiztonsági szolgálatok szervezete és jogállása. 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Országgyűlési Őrség és a Nemzeti Adó- és Vámhivatal irányítása, tevékenységi körei, személyi állománya.</w:t>
      </w:r>
    </w:p>
    <w:p w:rsidR="00A23F09" w:rsidRPr="004A10A8" w:rsidRDefault="006F1B7E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Együttműködés a rendvédelmi szervek között.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6F1B7E" w:rsidP="006F1B7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Speciális</w:t>
      </w:r>
      <w:r w:rsidR="00B070D8" w:rsidRPr="004A10A8">
        <w:rPr>
          <w:rFonts w:cs="Times New Roman"/>
          <w:b/>
          <w:i/>
          <w:color w:val="000000" w:themeColor="text1"/>
        </w:rPr>
        <w:t xml:space="preserve"> </w:t>
      </w:r>
      <w:r w:rsidRPr="004A10A8">
        <w:rPr>
          <w:rFonts w:cs="Times New Roman"/>
          <w:b/>
          <w:i/>
          <w:color w:val="000000" w:themeColor="text1"/>
        </w:rPr>
        <w:t>munkavédelem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rendvédelmi szervekre vonatkozó munka-, baleset, tűz-, környezetvédelmi és környezetgazdálkodási szabályok, előírások.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Büntetés-végrehajtási munkavédelmi alapismeretek. 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Katasztrófavédelmi munkavédelmi alapismeretek.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egészségvédelem és az elsősegélynyújtás általános és speciális szabályai 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vagyonőr elsősegély nyújtási kötelezettsége.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rendőr intézkedési kötelezettsége. </w:t>
      </w:r>
    </w:p>
    <w:p w:rsidR="00A23F09" w:rsidRPr="004A10A8" w:rsidRDefault="006F1B7E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Környezetvédelem fogalma, területei, érvényesülése a rendvédelmi szerveknél, eljárás környezetszennyezés észlelése esetén.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A10A8" w:rsidRDefault="00AC4C65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6F1B7E" w:rsidP="006F1B7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Rend</w:t>
      </w:r>
      <w:r w:rsidR="00B23AFA" w:rsidRPr="004A10A8">
        <w:rPr>
          <w:rFonts w:cs="Times New Roman"/>
          <w:b/>
          <w:color w:val="000000" w:themeColor="text1"/>
        </w:rPr>
        <w:t>védelmi szervek és alapfeladatok</w:t>
      </w:r>
      <w:r w:rsidR="00B070D8" w:rsidRPr="004A10A8">
        <w:rPr>
          <w:rFonts w:cs="Times New Roman"/>
          <w:b/>
          <w:color w:val="000000" w:themeColor="text1"/>
        </w:rPr>
        <w:t xml:space="preserve"> </w:t>
      </w:r>
      <w:r w:rsidRPr="004A10A8">
        <w:rPr>
          <w:rFonts w:cs="Times New Roman"/>
          <w:b/>
          <w:color w:val="000000" w:themeColor="text1"/>
        </w:rPr>
        <w:t xml:space="preserve">II. </w:t>
      </w:r>
      <w:r w:rsidR="00A23F09" w:rsidRPr="004A10A8">
        <w:rPr>
          <w:rFonts w:cs="Times New Roman"/>
          <w:b/>
          <w:color w:val="000000" w:themeColor="text1"/>
        </w:rPr>
        <w:t>tantárgy</w:t>
      </w:r>
      <w:r w:rsidR="00A23F09" w:rsidRPr="004A10A8">
        <w:rPr>
          <w:rFonts w:cs="Times New Roman"/>
          <w:b/>
          <w:color w:val="000000" w:themeColor="text1"/>
        </w:rPr>
        <w:tab/>
      </w:r>
      <w:r w:rsidR="00AC4C65" w:rsidRPr="004A10A8">
        <w:rPr>
          <w:rFonts w:cs="Times New Roman"/>
          <w:b/>
          <w:color w:val="000000" w:themeColor="text1"/>
        </w:rPr>
        <w:t>90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6F1B7E" w:rsidRPr="004A10A8" w:rsidRDefault="006F1B7E" w:rsidP="006F1B7E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tanulók ismerjék meg a rendőrség, a katasztrófavédelem, a büntetés-végrehajtás szolgálatellátására vonatkozó általános szabályokat. Sajátítsák el a tűzoltó és tűzmegelőzési alapismereteket.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Default="006F1B7E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4A10A8" w:rsidRPr="004A10A8" w:rsidRDefault="004A10A8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A23F09" w:rsidRPr="004A10A8" w:rsidRDefault="006F1B7E" w:rsidP="006F1B7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Általános szolgálati ismeretek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Alaki és öltözködési szabályok. 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Szolgálati alapismeretek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Irat és ügykezelés. 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szolgálati viszony tartalma.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Beosztási, rendfokozati, előmeneteli rendszer.</w:t>
      </w:r>
    </w:p>
    <w:p w:rsidR="00A23F09" w:rsidRDefault="006F1B7E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szolgálatellátás általános szabályai.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6F1B7E" w:rsidP="006F1B7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Katasztrófavédelmi, polgári védelmi és iparbiztonsági alapismeretek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Katasztrófák elleni védekezés alapjai.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A katasztrófavédelem hazai jogszabályi alapjai.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nemzeti védekezés időszakai és rendszere.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katasztrófák csoportosítása, jellemzői.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Magyarország jellemző katasztrófaveszélyeztetettsége.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Katasztrófavédelmi tervezés alapjai, a katasztrófavédelmi együttműködés alapelvei.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Helyreállítási és újjáépítési ismeretek.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Iparbiztonsági alapismeretek, az iparbiztonsági hatósági eljárások fajtái, hatásköri és illetékességi szabályai.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Veszélyes üzemekkel kapcsolatos feladatok rendszere.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Veszélyes anyagok közúti, vasúti, vízi és légi szállításának alapvető szabályai.</w:t>
      </w:r>
    </w:p>
    <w:p w:rsidR="006F1B7E" w:rsidRPr="004A10A8" w:rsidRDefault="006F1B7E" w:rsidP="006F1B7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Polgári védelmi alapismeretek.</w:t>
      </w:r>
    </w:p>
    <w:p w:rsidR="00A23F09" w:rsidRPr="004A10A8" w:rsidRDefault="006F1B7E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Polgári védelemi feladatok, köteles és önkéntes polgári védelmi szervezetek</w:t>
      </w:r>
    </w:p>
    <w:p w:rsidR="00AC4C65" w:rsidRPr="004A10A8" w:rsidRDefault="00AC4C65" w:rsidP="006F1B7E">
      <w:pPr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CF1F0E" w:rsidP="00CF1F0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Tűzoltó és tűzmegelőzési alapismeretek 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Égéselmélet és oltóanyag alapismeret.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égés és a tűz általános jellemzése, fogalma, kialakulása, terjedése, osztályozása.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tűz kísérő jelenségei, paraméterei zónái, veszélyei.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égés megszűntetésének módjai.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Tűzoltóanyagok jellemzése, csoportosítása, felhasználási lehetőségei.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tűzoltó vízsugár képzése, formái és ezek jellemzése. 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Tűzoltási és műszaki mentési alapismeretek. 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ember, állat, tárgymentések jellemzése, sajátosságai.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Tűzoltási és műszaki mentési tevékenység vezetése. 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tűzmegelőzés helye, szerepe.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Személyek biztonságát szolgáló szabályok rendszere.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tűzoltás alapvető feltételeit biztosító szabályok.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tűzoltó készülékekkel kapcsolatos alapfogalmak. A tűzoltó készülékek típusai, fő részeik és működésük.</w:t>
      </w:r>
    </w:p>
    <w:p w:rsidR="00B9122D" w:rsidRDefault="00CF1F0E" w:rsidP="004A10A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Egyéb felszerelések általános jellemzése.</w:t>
      </w:r>
    </w:p>
    <w:p w:rsidR="004A10A8" w:rsidRPr="004A10A8" w:rsidRDefault="004A10A8" w:rsidP="004A10A8">
      <w:pPr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CF1F0E" w:rsidP="00CF1F0E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rendvédelmi és rendészeti tevékenységet végző szervek intézkedéseinek elhelyezése a közigazgatási jogalkalmazás rendszerében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Magyarország biztonsága és biztonsági stratégiája 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rendészeti tevékenységet végző állami, önkormányzati és civil szervezetek.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rendőri intézkedések és eljárások alapjai. 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egyes rendészeti tevékenységet végző személyek tevékenységének alapjai.</w:t>
      </w:r>
    </w:p>
    <w:p w:rsidR="00CF1F0E" w:rsidRPr="004A10A8" w:rsidRDefault="00CF1F0E" w:rsidP="00CF1F0E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katasztrófavédelmi intézkedések, eljárások alapjai. </w:t>
      </w:r>
    </w:p>
    <w:p w:rsidR="00A23F09" w:rsidRDefault="00CF1F0E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büntetés-végrehajtási szervek feladatai és eljárásai.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Default="006F1B7E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</w:t>
      </w:r>
      <w:r w:rsidR="00AC4C65" w:rsidRPr="004A10A8">
        <w:rPr>
          <w:rFonts w:cs="Times New Roman"/>
          <w:color w:val="000000" w:themeColor="text1"/>
        </w:rPr>
        <w:t>anterem</w:t>
      </w:r>
    </w:p>
    <w:p w:rsidR="004A10A8" w:rsidRPr="004A10A8" w:rsidRDefault="004A10A8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elsajátítása során alkalmazható sajátos módszerek, tanulói tevékenységformák (ajánlás)</w:t>
      </w:r>
    </w:p>
    <w:p w:rsidR="00A23F09" w:rsidRDefault="00832FD8" w:rsidP="00A23F09">
      <w:pPr>
        <w:spacing w:after="0"/>
        <w:ind w:left="426"/>
        <w:rPr>
          <w:rFonts w:cs="Times New Roman"/>
          <w:i/>
          <w:color w:val="000000" w:themeColor="text1"/>
        </w:rPr>
      </w:pPr>
      <w:r w:rsidRPr="004A10A8">
        <w:rPr>
          <w:rFonts w:cs="Times New Roman"/>
          <w:i/>
          <w:color w:val="000000" w:themeColor="text1"/>
        </w:rPr>
        <w:t>Meghatározása szaktanári feladat</w:t>
      </w:r>
    </w:p>
    <w:p w:rsidR="004A10A8" w:rsidRPr="004A10A8" w:rsidRDefault="004A10A8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832FD8" w:rsidP="00832FD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>Rend</w:t>
      </w:r>
      <w:r w:rsidR="00B23AFA" w:rsidRPr="004A10A8">
        <w:rPr>
          <w:rFonts w:cs="Times New Roman"/>
          <w:b/>
          <w:color w:val="000000" w:themeColor="text1"/>
        </w:rPr>
        <w:t>védelmi szervek és alapfeladatok</w:t>
      </w:r>
      <w:r w:rsidR="00B070D8" w:rsidRPr="004A10A8">
        <w:rPr>
          <w:rFonts w:cs="Times New Roman"/>
          <w:b/>
          <w:color w:val="000000" w:themeColor="text1"/>
        </w:rPr>
        <w:t xml:space="preserve"> </w:t>
      </w:r>
      <w:proofErr w:type="gramStart"/>
      <w:r w:rsidRPr="004A10A8">
        <w:rPr>
          <w:rFonts w:cs="Times New Roman"/>
          <w:b/>
          <w:color w:val="000000" w:themeColor="text1"/>
        </w:rPr>
        <w:t xml:space="preserve">III. </w:t>
      </w:r>
      <w:r w:rsidR="00A23F09" w:rsidRPr="004A10A8">
        <w:rPr>
          <w:rFonts w:cs="Times New Roman"/>
          <w:b/>
          <w:color w:val="000000" w:themeColor="text1"/>
        </w:rPr>
        <w:t xml:space="preserve"> tantárgy</w:t>
      </w:r>
      <w:proofErr w:type="gramEnd"/>
      <w:r w:rsidR="00A23F09" w:rsidRPr="004A10A8">
        <w:rPr>
          <w:rFonts w:cs="Times New Roman"/>
          <w:b/>
          <w:color w:val="000000" w:themeColor="text1"/>
        </w:rPr>
        <w:tab/>
      </w:r>
      <w:r w:rsidRPr="004A10A8">
        <w:rPr>
          <w:rFonts w:cs="Times New Roman"/>
          <w:b/>
          <w:color w:val="000000" w:themeColor="text1"/>
        </w:rPr>
        <w:t xml:space="preserve">72 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832FD8" w:rsidRPr="004A10A8" w:rsidRDefault="00832FD8" w:rsidP="00832FD8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tanulók ismerkedjenek meg a rendőri intézkedések alapjaival és az intézkedésre vonatkozó szabályaival. Ismerjék meg a kényszerítő és a támadáselhárító eszközöket. 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Default="00832FD8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4A10A8" w:rsidRPr="004A10A8" w:rsidRDefault="004A10A8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A23F09" w:rsidRPr="004A10A8" w:rsidRDefault="00832FD8" w:rsidP="00832F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Közrendvédelmi ismeretek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Szolgálati alapismeretek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Szolgálati szabályzati ismeretek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Szolgálati ismeretek</w:t>
      </w:r>
    </w:p>
    <w:p w:rsidR="00A23F09" w:rsidRDefault="00832FD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Szolgálati formák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832FD8" w:rsidP="00832F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Kényszerítő- és támadáselhárító eszközök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rendvédelmi szervek kényszerítő eszköz-használata és a személy- és vagyonőri támadáselhárító eszközhasználat elhatárolása.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Rendőri ismeretek: 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kényszerítő eszközök alkalmazásának közös szabályai.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kényszerítő eszközök csoportosítása.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Testi kényszer.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Bilincs.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Vegyi eszköz, elektromos sokkoló eszköz, rendőrbot, kardlap, illetőleg más eszköz alkalmazása.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szolgálati kutya alkalmazása.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Útzár, megállásra kényszerítés.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Lőfegyverhasználat szabályai.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Csapaterő, tömegoszlatás.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büntetés- végrehajtásnál rendszeresített kényszerítő eszközök, alkalmazásuk eltérő szabályai.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Személy- és vagyonőri ismeretek: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jogtalan támadás, a jogos védelem, végszükség, mint a szakma alapjainak elhatárolása.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támadáselhárító eszközök jogszerű és szakszerű alkalmazásának szabályai.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testi kényszer és a gumibot alkalmazásának szabályai.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vegyi eszköz (gázspray) alkalmazásának esetei, szabályai.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szolgálati kutya alkalmazása.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fegyveres munkavégzés jogszabályi feltételei.</w:t>
      </w:r>
    </w:p>
    <w:p w:rsidR="00A23F09" w:rsidRPr="004A10A8" w:rsidRDefault="00832FD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maroklőfegyver alkalmazásának esetei, feltételei és szabályai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Default="00832FD8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</w:t>
      </w:r>
      <w:r w:rsidR="00AC4C65" w:rsidRPr="004A10A8">
        <w:rPr>
          <w:rFonts w:cs="Times New Roman"/>
          <w:color w:val="000000" w:themeColor="text1"/>
        </w:rPr>
        <w:t>anterem</w:t>
      </w:r>
    </w:p>
    <w:p w:rsidR="004A10A8" w:rsidRPr="004A10A8" w:rsidRDefault="004A10A8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832FD8" w:rsidP="00832FD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>Rend</w:t>
      </w:r>
      <w:r w:rsidR="00B23AFA" w:rsidRPr="004A10A8">
        <w:rPr>
          <w:rFonts w:cs="Times New Roman"/>
          <w:b/>
          <w:color w:val="000000" w:themeColor="text1"/>
        </w:rPr>
        <w:t>védelmi szervek és alapfeladatok</w:t>
      </w:r>
      <w:r w:rsidRPr="004A10A8">
        <w:rPr>
          <w:rFonts w:cs="Times New Roman"/>
          <w:b/>
          <w:color w:val="000000" w:themeColor="text1"/>
        </w:rPr>
        <w:t xml:space="preserve"> </w:t>
      </w:r>
      <w:proofErr w:type="gramStart"/>
      <w:r w:rsidRPr="004A10A8">
        <w:rPr>
          <w:rFonts w:cs="Times New Roman"/>
          <w:b/>
          <w:color w:val="000000" w:themeColor="text1"/>
        </w:rPr>
        <w:t xml:space="preserve">IV. </w:t>
      </w:r>
      <w:r w:rsidR="00A23F09" w:rsidRPr="004A10A8">
        <w:rPr>
          <w:rFonts w:cs="Times New Roman"/>
          <w:b/>
          <w:color w:val="000000" w:themeColor="text1"/>
        </w:rPr>
        <w:t xml:space="preserve"> tantárgy</w:t>
      </w:r>
      <w:proofErr w:type="gramEnd"/>
      <w:r w:rsidR="00A23F09" w:rsidRPr="004A10A8">
        <w:rPr>
          <w:rFonts w:cs="Times New Roman"/>
          <w:b/>
          <w:color w:val="000000" w:themeColor="text1"/>
        </w:rPr>
        <w:tab/>
      </w:r>
      <w:r w:rsidR="00CF1F0E" w:rsidRPr="004A10A8">
        <w:rPr>
          <w:rFonts w:cs="Times New Roman"/>
          <w:b/>
          <w:color w:val="000000" w:themeColor="text1"/>
        </w:rPr>
        <w:t>62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A23F09" w:rsidRDefault="00832FD8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tanulók ismerjék meg büntetés-végrehajtás nevelési alapismereteit. Ismerkedjenek meg a határrendészet feladatrendszerével, a határrendészeti műszaki eszközökkel. Szerezzenek közlekedési alapismereteket. Szerezzenek jártasságot a közlekedési jelzőtáblák felismerésében </w:t>
      </w:r>
    </w:p>
    <w:p w:rsidR="004A10A8" w:rsidRPr="004A10A8" w:rsidRDefault="004A10A8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832FD8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A23F09" w:rsidRPr="004A10A8" w:rsidRDefault="00832FD8" w:rsidP="00832F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Büntetés-végrehajtási nevelési alapismeretek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büntetés-végrehajtás működését meghatározó jogszabályok.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büntetés-végrehajtási nevelés pedagógiai hagyományai.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büntetés-végrehajtási nevelés történeti-ideológiai változásai.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szabadságvesztés-büntetés végrehajtása, célja. 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büntetés- végrehajtási nevelés fogalma, története.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nevelés jogszabályi háttere,- eszközei, ösztönzés, fegyelmezés-jutalmazás. 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Eltérő nevelési igényű csoportok (HSR körlet, KBK, fiatalkorúak, nők, első bűntényesek).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</w:t>
      </w:r>
      <w:proofErr w:type="spellStart"/>
      <w:r w:rsidRPr="004A10A8">
        <w:rPr>
          <w:rFonts w:cs="Times New Roman"/>
          <w:color w:val="000000" w:themeColor="text1"/>
        </w:rPr>
        <w:t>reintegrációs</w:t>
      </w:r>
      <w:proofErr w:type="spellEnd"/>
      <w:r w:rsidRPr="004A10A8">
        <w:rPr>
          <w:rFonts w:cs="Times New Roman"/>
          <w:color w:val="000000" w:themeColor="text1"/>
        </w:rPr>
        <w:t xml:space="preserve"> programok, </w:t>
      </w:r>
      <w:proofErr w:type="spellStart"/>
      <w:r w:rsidRPr="004A10A8">
        <w:rPr>
          <w:rFonts w:cs="Times New Roman"/>
          <w:color w:val="000000" w:themeColor="text1"/>
        </w:rPr>
        <w:t>resztoratív</w:t>
      </w:r>
      <w:proofErr w:type="spellEnd"/>
      <w:r w:rsidRPr="004A10A8">
        <w:rPr>
          <w:rFonts w:cs="Times New Roman"/>
          <w:color w:val="000000" w:themeColor="text1"/>
        </w:rPr>
        <w:t xml:space="preserve"> elemek.</w:t>
      </w:r>
    </w:p>
    <w:p w:rsidR="00A80299" w:rsidRPr="004A10A8" w:rsidRDefault="00832FD8" w:rsidP="00A80299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börtön sajátos környezete, a börtön személyzete, a fogvatartotti hierarchia, informális háló.</w:t>
      </w:r>
    </w:p>
    <w:p w:rsidR="00A80299" w:rsidRPr="004A10A8" w:rsidRDefault="00A80299" w:rsidP="00A80299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büntetés-végrehajtási nevelés pedagógiai programjainak elemzése.</w:t>
      </w:r>
    </w:p>
    <w:p w:rsidR="00A23F09" w:rsidRDefault="00A8029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</w:t>
      </w:r>
      <w:proofErr w:type="spellStart"/>
      <w:r w:rsidRPr="004A10A8">
        <w:rPr>
          <w:rFonts w:cs="Times New Roman"/>
          <w:color w:val="000000" w:themeColor="text1"/>
        </w:rPr>
        <w:t>reintegrációs</w:t>
      </w:r>
      <w:proofErr w:type="spellEnd"/>
      <w:r w:rsidRPr="004A10A8">
        <w:rPr>
          <w:rFonts w:cs="Times New Roman"/>
          <w:color w:val="000000" w:themeColor="text1"/>
        </w:rPr>
        <w:t xml:space="preserve"> programok elemzése, készítése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832FD8" w:rsidP="00832F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Határrendészeti ismeretek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Határőrség történetének rövid áttekintése.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határrendészeti szolgálati ág fejlődése, helye, szerepe, feladatrendszere a Rendőrség szervezeti felépítésében.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határrendészeti feladatok változásai az Európai Uniós csatlakozás, a Schengeni taggá válás következtében. Migráció.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államhatárral kapcsolatos alapfogalmak. 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határrendészeti feladatokat meghatározó főbb jogi szabályzók.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határrendészeti szolgálati ág felépítése.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határrendészeti kirendeltség fogalma, felépítése, feladatai.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határforgalom-ellenőrzés és a határőrizet meghatározása. 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határbiztonsági rendszer felépítése. 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határellenőrzéssel, határrend fenntartásával, a mélységi ellenőrzéssel kapcsolatos feladatok ellátásának rendje, az idegenrendészeti intézkedések és eljárások.</w:t>
      </w:r>
    </w:p>
    <w:p w:rsidR="00A80299" w:rsidRPr="004A10A8" w:rsidRDefault="00832FD8" w:rsidP="00A80299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kiegyenlítő intézkedések bevezetésének gyakorlati megvalósulása, akciók végrehajtásának rendje, a mélységi ellenőrzés technikai eszközei.</w:t>
      </w:r>
    </w:p>
    <w:p w:rsidR="00A80299" w:rsidRPr="004A10A8" w:rsidRDefault="00A80299" w:rsidP="00A80299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határellenőrzéssel, határrend fenntartásával, a mélységi ellenőrzéssel kapcsolatos feladatok ellátásának rendje, az idegenrendészeti intézkedések és eljárások.</w:t>
      </w:r>
    </w:p>
    <w:p w:rsidR="00A23F09" w:rsidRDefault="00A8029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kiegyenlítő intézkedések bevezetésének gyakorlati megvalósulása, akciók végrehajtásának rendje, a mélységi ellenőrzés technikai eszközei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832FD8" w:rsidP="00832FD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Közlekedési ismeretek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közlekedési alapismeretek, közlekedési fogalmak.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A közlekedés ágazatai, valamint a közúti közlekedésben résztvevők jogai és kötelességei.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Alapvető közúti közlekedési fogalmak, jogszabályi előírások.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KRESZ ismeretek.</w:t>
      </w:r>
    </w:p>
    <w:p w:rsidR="00832FD8" w:rsidRPr="004A10A8" w:rsidRDefault="00832FD8" w:rsidP="00832FD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úttal, a járművekkel kapcsolatos fogalmak, jogszabályi előírások.</w:t>
      </w:r>
    </w:p>
    <w:p w:rsidR="00A23F09" w:rsidRDefault="00832FD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közlekedésben résztvevőkre vonatkozó általános rendelkezések.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A10A8" w:rsidRDefault="00AC4C65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tanterem</w:t>
      </w:r>
      <w:proofErr w:type="gramEnd"/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C4C65" w:rsidP="00A23F0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Rend</w:t>
      </w:r>
      <w:r w:rsidR="00B23AFA" w:rsidRPr="004A10A8">
        <w:rPr>
          <w:rFonts w:cs="Times New Roman"/>
          <w:b/>
          <w:color w:val="000000" w:themeColor="text1"/>
        </w:rPr>
        <w:t xml:space="preserve">védelmi szervek és alapfeladatok </w:t>
      </w:r>
      <w:r w:rsidRPr="004A10A8">
        <w:rPr>
          <w:rFonts w:cs="Times New Roman"/>
          <w:b/>
          <w:color w:val="000000" w:themeColor="text1"/>
        </w:rPr>
        <w:t>gyakorlat I.</w:t>
      </w:r>
      <w:r w:rsidR="004A10A8">
        <w:rPr>
          <w:rFonts w:cs="Times New Roman"/>
          <w:b/>
          <w:color w:val="000000" w:themeColor="text1"/>
        </w:rPr>
        <w:t xml:space="preserve">; II. </w:t>
      </w:r>
      <w:r w:rsidR="00A23F09" w:rsidRPr="004A10A8">
        <w:rPr>
          <w:rFonts w:cs="Times New Roman"/>
          <w:b/>
          <w:color w:val="000000" w:themeColor="text1"/>
        </w:rPr>
        <w:t>tantárgy</w:t>
      </w:r>
      <w:r w:rsidR="004A10A8">
        <w:rPr>
          <w:rFonts w:cs="Times New Roman"/>
          <w:b/>
          <w:color w:val="000000" w:themeColor="text1"/>
        </w:rPr>
        <w:tab/>
      </w:r>
      <w:r w:rsidR="007B77C8" w:rsidRPr="004A10A8">
        <w:rPr>
          <w:rFonts w:cs="Times New Roman"/>
          <w:b/>
          <w:color w:val="000000" w:themeColor="text1"/>
        </w:rPr>
        <w:t>54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0F192A" w:rsidRPr="004A10A8" w:rsidRDefault="0012458F" w:rsidP="000F192A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tanulók gyakorlatban is sajátítsák el a munkavédelemre, elsősegélynyújtásra, környezetvédelemre</w:t>
      </w:r>
      <w:r w:rsidR="000F192A" w:rsidRPr="004A10A8">
        <w:rPr>
          <w:rFonts w:cs="Times New Roman"/>
          <w:color w:val="000000" w:themeColor="text1"/>
        </w:rPr>
        <w:t>, a szolgálati ismeretekre</w:t>
      </w:r>
      <w:r w:rsidR="003F43C0" w:rsidRPr="004A10A8">
        <w:rPr>
          <w:rFonts w:cs="Times New Roman"/>
          <w:color w:val="000000" w:themeColor="text1"/>
        </w:rPr>
        <w:t xml:space="preserve"> </w:t>
      </w:r>
      <w:r w:rsidRPr="004A10A8">
        <w:rPr>
          <w:rFonts w:cs="Times New Roman"/>
          <w:color w:val="000000" w:themeColor="text1"/>
        </w:rPr>
        <w:t>vonatkozó legfontosabb szabályokat</w:t>
      </w:r>
      <w:r w:rsidR="000F192A" w:rsidRPr="004A10A8">
        <w:rPr>
          <w:rFonts w:cs="Times New Roman"/>
          <w:color w:val="000000" w:themeColor="text1"/>
        </w:rPr>
        <w:t>, a katasztrófavédelmi és iparbiztonsági gyakorlati alapismereteket</w:t>
      </w:r>
      <w:r w:rsidRPr="004A10A8">
        <w:rPr>
          <w:rFonts w:cs="Times New Roman"/>
          <w:color w:val="000000" w:themeColor="text1"/>
        </w:rPr>
        <w:t xml:space="preserve">. </w:t>
      </w:r>
      <w:r w:rsidR="000F192A" w:rsidRPr="004A10A8">
        <w:rPr>
          <w:rFonts w:cs="Times New Roman"/>
          <w:color w:val="000000" w:themeColor="text1"/>
        </w:rPr>
        <w:t>A tanulók ismerjék meg a közrendvédelem gyakorlati alapjait, a kényszerítő és támadáselhárító eszközök alkalmazását és az alkalmazás különbségeit.</w:t>
      </w:r>
    </w:p>
    <w:p w:rsidR="00D10917" w:rsidRDefault="000F192A" w:rsidP="000F192A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tanulók legyenek képesek a rendőri intézkedések és a kényszerítő eszközök jogszerű, szakszerű, arányos alkalmazásának bemutatására. </w:t>
      </w:r>
    </w:p>
    <w:p w:rsidR="004A10A8" w:rsidRPr="004A10A8" w:rsidRDefault="004A10A8" w:rsidP="000F192A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12458F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DE18DA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  <w:u w:val="single"/>
        </w:rPr>
        <w:t>Témakörök</w:t>
      </w:r>
      <w:r w:rsidR="00C70755" w:rsidRPr="004A10A8">
        <w:rPr>
          <w:rFonts w:cs="Times New Roman"/>
          <w:b/>
          <w:color w:val="000000" w:themeColor="text1"/>
        </w:rPr>
        <w:t xml:space="preserve"> I.</w:t>
      </w:r>
      <w:r w:rsidR="006E1733" w:rsidRPr="004A10A8">
        <w:rPr>
          <w:rFonts w:cs="Times New Roman"/>
          <w:b/>
          <w:color w:val="000000" w:themeColor="text1"/>
        </w:rPr>
        <w:t>36 óra</w:t>
      </w:r>
    </w:p>
    <w:p w:rsidR="00A23F09" w:rsidRPr="004A10A8" w:rsidRDefault="0012458F" w:rsidP="0012458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Munkavédelem, elsősegélynyújtás, környezetvédelem gyakorlat </w:t>
      </w:r>
    </w:p>
    <w:p w:rsidR="0012458F" w:rsidRPr="004A10A8" w:rsidRDefault="0012458F" w:rsidP="0012458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munkavédelmi szabályok, előírások gyakorlati alkalmazása</w:t>
      </w:r>
    </w:p>
    <w:p w:rsidR="0012458F" w:rsidRPr="004A10A8" w:rsidRDefault="0012458F" w:rsidP="0012458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elsősegélynyújtás gyakorlati ismeretei.</w:t>
      </w:r>
    </w:p>
    <w:p w:rsidR="00A23F09" w:rsidRDefault="0012458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környezetvédelmi szabályok gyakorlatban történő alkalmazása.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6E1733" w:rsidRPr="004A10A8" w:rsidRDefault="00DE18D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  <w:proofErr w:type="gramStart"/>
      <w:r w:rsidRPr="004A10A8">
        <w:rPr>
          <w:rFonts w:cs="Times New Roman"/>
          <w:b/>
          <w:color w:val="000000" w:themeColor="text1"/>
        </w:rPr>
        <w:t>:  II.</w:t>
      </w:r>
      <w:proofErr w:type="gramEnd"/>
      <w:r w:rsidRPr="004A10A8">
        <w:rPr>
          <w:rFonts w:cs="Times New Roman"/>
          <w:b/>
          <w:color w:val="000000" w:themeColor="text1"/>
        </w:rPr>
        <w:t xml:space="preserve">  18 óra</w:t>
      </w:r>
    </w:p>
    <w:p w:rsidR="006E1733" w:rsidRPr="004A10A8" w:rsidRDefault="006E173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</w:p>
    <w:p w:rsidR="00A23F09" w:rsidRPr="004A10A8" w:rsidRDefault="006E1733" w:rsidP="006E173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Általános szolgálati ismeretek gyakorlat</w:t>
      </w:r>
      <w:r w:rsidR="00A23F09" w:rsidRPr="004A10A8">
        <w:rPr>
          <w:rFonts w:cs="Times New Roman"/>
          <w:b/>
          <w:i/>
          <w:color w:val="000000" w:themeColor="text1"/>
        </w:rPr>
        <w:t xml:space="preserve"> 2</w:t>
      </w:r>
    </w:p>
    <w:p w:rsidR="006E1733" w:rsidRPr="004A10A8" w:rsidRDefault="006E1733" w:rsidP="006E1733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Alaki és öltözködési szabályok. </w:t>
      </w:r>
    </w:p>
    <w:p w:rsidR="006E1733" w:rsidRPr="004A10A8" w:rsidRDefault="006E1733" w:rsidP="006E1733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Szolgálati ismeretek</w:t>
      </w:r>
    </w:p>
    <w:p w:rsidR="00A23F09" w:rsidRDefault="006E173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Irat és ügykezelés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6E1733" w:rsidP="006E1733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Katasztrófavédelmi polgári védelmi és iparbiztonsági gyakorlat </w:t>
      </w:r>
    </w:p>
    <w:p w:rsidR="006E1733" w:rsidRPr="004A10A8" w:rsidRDefault="006E1733" w:rsidP="006E1733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katasztrófavédelem eszközei, felszerelései, a felszerelések rendszerezése, csoportosítása.</w:t>
      </w:r>
    </w:p>
    <w:p w:rsidR="006E1733" w:rsidRPr="004A10A8" w:rsidRDefault="006E1733" w:rsidP="006E1733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Katasztrófavédelem védőeszközei, a védőeszközök, légzésvédő eszközök csoportosítása.</w:t>
      </w:r>
    </w:p>
    <w:p w:rsidR="006E1733" w:rsidRPr="004A10A8" w:rsidRDefault="006E1733" w:rsidP="006E1733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Iparbiztonsági gyakorlat </w:t>
      </w:r>
    </w:p>
    <w:p w:rsidR="00A23F09" w:rsidRPr="004A10A8" w:rsidRDefault="006E1733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Polgári védelem gyakorlat</w:t>
      </w:r>
    </w:p>
    <w:p w:rsidR="00B9122D" w:rsidRPr="004A10A8" w:rsidRDefault="00B9122D" w:rsidP="004A10A8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A10A8" w:rsidRDefault="0012458F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Tanterem, tornaterem, gyakorlótér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A23F09" w:rsidP="00A23F09">
      <w:pPr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A</w:t>
      </w:r>
    </w:p>
    <w:p w:rsidR="00A23F09" w:rsidRPr="004A10A8" w:rsidRDefault="00942D46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 xml:space="preserve">11556-16 </w:t>
      </w:r>
      <w:r w:rsidR="00A23F09" w:rsidRPr="004A10A8">
        <w:rPr>
          <w:rFonts w:cs="Times New Roman"/>
          <w:b/>
          <w:color w:val="000000" w:themeColor="text1"/>
          <w:sz w:val="36"/>
        </w:rPr>
        <w:t>azonosító számú</w:t>
      </w:r>
    </w:p>
    <w:p w:rsidR="00A23F09" w:rsidRPr="004A10A8" w:rsidRDefault="00942D46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Társadalomismeret és szakmai kommunikáció</w:t>
      </w:r>
    </w:p>
    <w:p w:rsidR="00A23F09" w:rsidRPr="004A10A8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A23F09" w:rsidRPr="004A10A8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A10A8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A10A8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A23F09" w:rsidP="00A23F09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A </w:t>
      </w:r>
      <w:r w:rsidR="009F2C3E" w:rsidRPr="004A10A8">
        <w:rPr>
          <w:rFonts w:cs="Times New Roman"/>
          <w:color w:val="000000" w:themeColor="text1"/>
        </w:rPr>
        <w:t>11556-16</w:t>
      </w:r>
      <w:r w:rsidRPr="004A10A8">
        <w:rPr>
          <w:rFonts w:cs="Times New Roman"/>
          <w:color w:val="000000" w:themeColor="text1"/>
        </w:rPr>
        <w:t xml:space="preserve"> azonosító számú </w:t>
      </w:r>
      <w:r w:rsidR="009F2C3E" w:rsidRPr="004A10A8">
        <w:rPr>
          <w:rFonts w:cs="Times New Roman"/>
          <w:color w:val="000000" w:themeColor="text1"/>
        </w:rPr>
        <w:t>Társadalomismeret és szakmai kommunikáció</w:t>
      </w:r>
      <w:r w:rsidR="00B070D8" w:rsidRPr="004A10A8">
        <w:rPr>
          <w:rFonts w:cs="Times New Roman"/>
          <w:color w:val="000000" w:themeColor="text1"/>
        </w:rPr>
        <w:t xml:space="preserve"> </w:t>
      </w:r>
      <w:r w:rsidRPr="004A10A8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940E95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</w:tblGrid>
      <w:tr w:rsidR="004A10A8" w:rsidRPr="004A10A8" w:rsidTr="004A10A8">
        <w:trPr>
          <w:cantSplit/>
          <w:trHeight w:val="3000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Társadalomismeret és szakmai kommunikáció 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Társadalomismeret és szakmai kommunikáció II.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Társadalomismeret és szakmai kommunikáció III.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Társadalomismeret és szakmai kommunikáció IV.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Ismeri a pszichológiai, szociológiai és kriminológiai alapfogalmakat és a rendvédelmi tevékenységhez kapcsolódó jellemzőit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Érvényesíti és alkalmazza a kommunikáció speciális szabályait a rendvédelem és a magánbiztonság különböző területein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Alkalmazza a kapcsolatfelvétel és üzenetváltás speciális kommunikációs fordulatait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Kezeli a speciális feladatok ellátása során adódó konfliktusokat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Kommunikál szervezeten belül és szervezeten kívül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Tájékoztatást nyújt a szakmai munkavégzése során felmerülő panasz kivizsgálásáról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Tájékoztatást ad az ügyfeleknek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Együttműködik a feladat-végrehajtásban érintett hatóságokkal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Személyeket hallgat meg, feljegyzést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Jelentést tesz az intézkedései során használt eszköz és a kényszerítő testi erő alkalmazásáról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Jegyzőkönyvet, összesített írásos beszámolót készít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Felismeri a kommunikációs zavarokat és alkalmazza a leküzdésére szolgáló technikákat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Alkalmazza a magán és a hivatalos nyelvi kommunikációt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Használja és értelmezi a non verbális és metakommunikációs jelzéseket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Alkalmazza a stressz- és konfliktuskezelés </w:t>
            </w:r>
            <w:r w:rsidRPr="004A10A8">
              <w:rPr>
                <w:rFonts w:cs="Times New Roman"/>
                <w:color w:val="000000" w:themeColor="text1"/>
              </w:rPr>
              <w:lastRenderedPageBreak/>
              <w:t>alapvető módszereit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>Felismeri az előítéletes megnyilatkozásokat, kezelésükben használja megszerzett ismereteit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Az antiszociális magatartásformák kezelésében használja az asszertív kommunikációt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Átlátja a kriminalisztika rendszerét, bűnmegelőzésben betöltött szerepét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pszichológia fogalma, lelki jelenségek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személyiség fogalma, jellemzői, kialakulása, fejlődését meghatározó tényezők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központi idegrendszerre, így a lelki jelenségekre is ható, azt károsító anyagok (dohány, alkohol, drog)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empátia és a türelem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személyészlelés, a személyészlelési ítéletek pontosságának fejlesztése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antiszociális magatartás észlelése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Előítélet, az egyén és csoport viszonya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antiszociális magatartásformák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deviancia fogalma, deviáns jelenségek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szocializáció folyamata, szociális szerepek, a szereptanulás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érett személyiség jellemzői, önismeret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kriminológia fogalma, tárgya, okok, megelőzés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társadalom és az egyén viszonyai, társadalmi csoportok, konfliktusok, erőszak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kisebbségek helyzete Magyarországon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kommunikáció folyamata,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mindennapi kommunikáció és a rendvédelmi szervek kommunikációjának hasonlóságai és különbözőségei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kommunikáció speciális szabályai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tömegkommunikáció és a médiumok hatása a személyiség fejlődésére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asszertív kommunikáció jellemzői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rendvédelmi szervek csak intézkedéseikor felmerülő tipikus helyzetek, személyes reakciók, ezek elemzése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Kapcsolatfelvétel, üzenetváltás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magán (személyes hangú) és hivatalos nyelvi kommunikáció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hivatalos szóbeli kommunikáció fejlesztése: nyilvános megnyilatkozás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 xml:space="preserve">A hivatalos témájú írásbeli kommunikáció fejlesztése: a hivatalos szöveg jellemzői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9F2C3E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metakommunikáció jeleinek értelmezése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társadalmi rétegeknek megfelelő sajátos kommunikáció alkalmazása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konfliktushelyzetek felismerése, kezelése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Kommunikációs zavarok megoldására alkalmas módszerek ismerete és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Önfegyelem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Stressz-tűrő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Empatikus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Adekvát metakommunikáció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Gyakorlatias feladatértelmezés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Helyzetfelismerés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Következtetési képesség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9F2C3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</w:tbl>
    <w:p w:rsidR="00A23F09" w:rsidRPr="004A10A8" w:rsidRDefault="00A23F09" w:rsidP="00A23F09">
      <w:pPr>
        <w:rPr>
          <w:rFonts w:cs="Times New Roman"/>
          <w:color w:val="000000" w:themeColor="text1"/>
        </w:rPr>
      </w:pPr>
    </w:p>
    <w:p w:rsidR="00A23F09" w:rsidRPr="004A10A8" w:rsidRDefault="009F2C3E" w:rsidP="009F2C3E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Társadalomism</w:t>
      </w:r>
      <w:r w:rsidR="004A10A8">
        <w:rPr>
          <w:rFonts w:cs="Times New Roman"/>
          <w:b/>
          <w:color w:val="000000" w:themeColor="text1"/>
        </w:rPr>
        <w:t>eret és szakmai kommunikáció I.</w:t>
      </w:r>
      <w:r w:rsidR="00A23F09" w:rsidRPr="004A10A8">
        <w:rPr>
          <w:rFonts w:cs="Times New Roman"/>
          <w:b/>
          <w:color w:val="000000" w:themeColor="text1"/>
        </w:rPr>
        <w:t xml:space="preserve"> tantárgy</w:t>
      </w:r>
      <w:r w:rsidR="004A10A8">
        <w:rPr>
          <w:rFonts w:cs="Times New Roman"/>
          <w:b/>
          <w:color w:val="000000" w:themeColor="text1"/>
        </w:rPr>
        <w:tab/>
      </w:r>
      <w:r w:rsidR="00243150" w:rsidRPr="004A10A8">
        <w:rPr>
          <w:rFonts w:cs="Times New Roman"/>
          <w:b/>
          <w:color w:val="000000" w:themeColor="text1"/>
        </w:rPr>
        <w:t>36</w:t>
      </w:r>
      <w:r w:rsidR="00A23F09" w:rsidRPr="004A10A8">
        <w:rPr>
          <w:rFonts w:cs="Times New Roman"/>
          <w:b/>
          <w:color w:val="000000" w:themeColor="text1"/>
        </w:rPr>
        <w:t xml:space="preserve"> 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417488" w:rsidRPr="004A10A8" w:rsidRDefault="00417488" w:rsidP="00417488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tanulók ismerjék meg a szociológiai alapfogalmakat és a személyiségfejlődés alapjait. 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417488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A23F09" w:rsidRPr="004A10A8" w:rsidRDefault="00417488" w:rsidP="0041748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 Társadalomismeret alapjai                                                                    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Jelenismeret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társadalmi sokféleség</w:t>
      </w:r>
    </w:p>
    <w:p w:rsidR="00A23F09" w:rsidRDefault="0041748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Változás és állandóság a társadalomban (pl. globalizáció, migráció).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417488" w:rsidP="0041748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Szociológiai alapismeretek      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szociológia fogalma, tárgya.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társadalom és az egyén viszonya.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Társadalmi csoportok, konfliktusok, erőszak.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városok és falvak jellemzői.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A kisebbségek helyzete Magyarországon.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szociálpszichológia fogalma, tárgya, területei.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előítélet.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Egyén és csoport viszonya.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Pozitív és negatív attitűd.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magatartás fogalma, a legtipikusabb magatartásformák.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Az antiszociális magatartásformák.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deviancia fogalma, deviáns jelenségek.</w:t>
      </w:r>
    </w:p>
    <w:p w:rsidR="00A23F09" w:rsidRDefault="0041748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rendvédelmi szervek feladatai a társadalmi problémák kezelésében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417488" w:rsidP="0041748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szóbeli kommunikáció alapismeretei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kommunikáció folyamata, jellemzői.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kommunikációs zajok, fajtáik.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hiteles kommunikáció jellemzői.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kapcsolatteremtő és bizalomjátékok célja, jellemzői.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kapcsolatfelvétel, üzenetváltás jellemzői.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 (személyes hangú) és hivatalos nyelvi kommunikáció megkülönböztetése, jellemzői.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hivatalos szóbeli kommunikáció fajtái (nyilvános megnyilatkozás).    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417488" w:rsidP="0041748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 Metakommunikációs ismeretek                                 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testbeszéd helye és szerepe a kommunikációban.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metakommunikáció jelei.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test, mint kommunikációs eszköz, a testbeszéd.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Térhasználat jellemzői, a helyes térköz megválasztása.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Különböző élethelyzetek-szerepek metakommunikációs megjelenítésének felismerése. </w:t>
      </w:r>
    </w:p>
    <w:p w:rsidR="00A23F09" w:rsidRPr="004A10A8" w:rsidRDefault="0041748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kommunikációs zavarok és leküzdésük módja.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A10A8" w:rsidRDefault="00417488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417488" w:rsidP="0041748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 xml:space="preserve">Társadalomismeret és szakmai kommunikáció II. </w:t>
      </w:r>
      <w:r w:rsidR="00A23F09" w:rsidRPr="004A10A8">
        <w:rPr>
          <w:rFonts w:cs="Times New Roman"/>
          <w:b/>
          <w:color w:val="000000" w:themeColor="text1"/>
        </w:rPr>
        <w:t>tantárgy</w:t>
      </w:r>
      <w:r w:rsidR="00A23F09" w:rsidRPr="004A10A8">
        <w:rPr>
          <w:rFonts w:cs="Times New Roman"/>
          <w:b/>
          <w:color w:val="000000" w:themeColor="text1"/>
        </w:rPr>
        <w:tab/>
      </w:r>
      <w:r w:rsidR="00243150" w:rsidRPr="004A10A8">
        <w:rPr>
          <w:rFonts w:cs="Times New Roman"/>
          <w:b/>
          <w:color w:val="000000" w:themeColor="text1"/>
        </w:rPr>
        <w:t>36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417488" w:rsidRPr="004A10A8" w:rsidRDefault="00417488" w:rsidP="00417488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tanulók ismerjék meg a pszichológiai és a szociálpszichológiai alapfogalmakat. </w:t>
      </w:r>
    </w:p>
    <w:p w:rsidR="00A23F09" w:rsidRPr="004A10A8" w:rsidRDefault="00417488" w:rsidP="00417488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tanulók ismerjék meg a hiteles és hatékony írásbeli kommunikációt, rendvédelmi szervek feladatellátásához szükséges szakmai kommunikáció szabályait.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417488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A23F09" w:rsidRPr="004A10A8" w:rsidRDefault="00B070D8" w:rsidP="0041748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 </w:t>
      </w:r>
      <w:r w:rsidR="00417488" w:rsidRPr="004A10A8">
        <w:rPr>
          <w:rFonts w:cs="Times New Roman"/>
          <w:b/>
          <w:i/>
          <w:color w:val="000000" w:themeColor="text1"/>
        </w:rPr>
        <w:t>Általános lélektan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pszichológia fogalma, lelki jelenségek.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pszichológia feladata.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központi idegrendszerre, így a lelki jelenségekre is ható, azt károsító anyagok (dohány, alkohol, drog, stb.).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személyiség fogalma, jellemzői.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személyiség kialakulása, fejlődését meghatározó tényezők.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Személyiségtípusok.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agresszív magatartás jellemzői, az indokolatlan agresszivitás.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Az asszertív magatartás jellemzői.</w:t>
      </w:r>
    </w:p>
    <w:p w:rsidR="00A23F09" w:rsidRDefault="0041748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tömegkommunikáció és a médiumok hatása a személyiség fejlődésére.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84098E" w:rsidP="0041748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 </w:t>
      </w:r>
      <w:r w:rsidR="00417488" w:rsidRPr="004A10A8">
        <w:rPr>
          <w:rFonts w:cs="Times New Roman"/>
          <w:b/>
          <w:i/>
          <w:color w:val="000000" w:themeColor="text1"/>
        </w:rPr>
        <w:t>Önismeret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Személyiségünk sajátosságai, működési mechanizmusai.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Önismeret és énkép- a társadalom, a környezet elvárásai és a saját célok összhangja.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Élethelyzetek, reakciók, a tudatos életvezetés képessége - reális jövőkép.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önismeret – önértékelés – önbecsülés.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siker, az elismerés és a kudarc megélése.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extrovertált és introvertált személyiség jellemzői. 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84098E" w:rsidP="0041748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 </w:t>
      </w:r>
      <w:r w:rsidR="00417488" w:rsidRPr="004A10A8">
        <w:rPr>
          <w:rFonts w:cs="Times New Roman"/>
          <w:b/>
          <w:i/>
          <w:color w:val="000000" w:themeColor="text1"/>
        </w:rPr>
        <w:t>Kriminológia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kriminológia fogalma, tárgya. 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kriminálpszichológia fogalma, tárgya, belső tagozódása.</w:t>
      </w:r>
    </w:p>
    <w:p w:rsidR="00417488" w:rsidRPr="004A10A8" w:rsidRDefault="00417488" w:rsidP="0041748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bűnözés fogalma, kialakulásának tényezői. </w:t>
      </w:r>
    </w:p>
    <w:p w:rsidR="00A23F09" w:rsidRDefault="0041748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bűnözés szerkezete, az áldozatok szerepe a bűncselekmény megvalósulásában.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A10A8" w:rsidRDefault="00417488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417488" w:rsidP="004A10A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jc w:val="left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 xml:space="preserve">Társadalomismeret és szakmai kommunikáció </w:t>
      </w:r>
      <w:r w:rsidR="00243150" w:rsidRPr="004A10A8">
        <w:rPr>
          <w:rFonts w:cs="Times New Roman"/>
          <w:b/>
          <w:color w:val="000000" w:themeColor="text1"/>
        </w:rPr>
        <w:t>gyakorlat</w:t>
      </w:r>
      <w:r w:rsidR="00936712" w:rsidRPr="004A10A8">
        <w:rPr>
          <w:rFonts w:cs="Times New Roman"/>
          <w:b/>
          <w:color w:val="000000" w:themeColor="text1"/>
        </w:rPr>
        <w:t xml:space="preserve">i </w:t>
      </w:r>
      <w:proofErr w:type="gramStart"/>
      <w:r w:rsidR="00936712" w:rsidRPr="004A10A8">
        <w:rPr>
          <w:rFonts w:cs="Times New Roman"/>
          <w:b/>
          <w:color w:val="000000" w:themeColor="text1"/>
        </w:rPr>
        <w:t xml:space="preserve">ismeretek </w:t>
      </w:r>
      <w:r w:rsidR="0043197E" w:rsidRPr="004A10A8">
        <w:rPr>
          <w:rFonts w:cs="Times New Roman"/>
          <w:b/>
          <w:color w:val="000000" w:themeColor="text1"/>
        </w:rPr>
        <w:t xml:space="preserve"> </w:t>
      </w:r>
      <w:r w:rsidR="00936712" w:rsidRPr="004A10A8">
        <w:rPr>
          <w:rFonts w:cs="Times New Roman"/>
          <w:b/>
          <w:color w:val="000000" w:themeColor="text1"/>
        </w:rPr>
        <w:t>I.</w:t>
      </w:r>
      <w:proofErr w:type="gramEnd"/>
      <w:r w:rsidR="00936712" w:rsidRPr="004A10A8">
        <w:rPr>
          <w:rFonts w:cs="Times New Roman"/>
          <w:b/>
          <w:color w:val="000000" w:themeColor="text1"/>
        </w:rPr>
        <w:t>;</w:t>
      </w:r>
      <w:r w:rsidR="004A10A8">
        <w:rPr>
          <w:rFonts w:cs="Times New Roman"/>
          <w:b/>
          <w:color w:val="000000" w:themeColor="text1"/>
        </w:rPr>
        <w:t xml:space="preserve"> </w:t>
      </w:r>
      <w:r w:rsidR="00936712" w:rsidRPr="004A10A8">
        <w:rPr>
          <w:rFonts w:cs="Times New Roman"/>
          <w:b/>
          <w:color w:val="000000" w:themeColor="text1"/>
        </w:rPr>
        <w:t>II.;</w:t>
      </w:r>
      <w:r w:rsidR="004A10A8">
        <w:rPr>
          <w:rFonts w:cs="Times New Roman"/>
          <w:b/>
          <w:color w:val="000000" w:themeColor="text1"/>
        </w:rPr>
        <w:t xml:space="preserve"> </w:t>
      </w:r>
      <w:r w:rsidR="00936712" w:rsidRPr="004A10A8">
        <w:rPr>
          <w:rFonts w:cs="Times New Roman"/>
          <w:b/>
          <w:color w:val="000000" w:themeColor="text1"/>
        </w:rPr>
        <w:t>III.;</w:t>
      </w:r>
      <w:r w:rsidR="004A10A8">
        <w:rPr>
          <w:rFonts w:cs="Times New Roman"/>
          <w:b/>
          <w:color w:val="000000" w:themeColor="text1"/>
        </w:rPr>
        <w:t xml:space="preserve"> </w:t>
      </w:r>
      <w:r w:rsidR="00936712" w:rsidRPr="004A10A8">
        <w:rPr>
          <w:rFonts w:cs="Times New Roman"/>
          <w:b/>
          <w:color w:val="000000" w:themeColor="text1"/>
        </w:rPr>
        <w:t>IV.</w:t>
      </w:r>
      <w:r w:rsidR="0043197E" w:rsidRPr="004A10A8">
        <w:rPr>
          <w:rFonts w:cs="Times New Roman"/>
          <w:b/>
          <w:color w:val="000000" w:themeColor="text1"/>
        </w:rPr>
        <w:t xml:space="preserve"> </w:t>
      </w:r>
      <w:r w:rsidR="00A23F09" w:rsidRPr="004A10A8">
        <w:rPr>
          <w:rFonts w:cs="Times New Roman"/>
          <w:b/>
          <w:color w:val="000000" w:themeColor="text1"/>
        </w:rPr>
        <w:t>tantárgy</w:t>
      </w:r>
      <w:r w:rsidR="004A10A8">
        <w:rPr>
          <w:rFonts w:cs="Times New Roman"/>
          <w:b/>
          <w:color w:val="000000" w:themeColor="text1"/>
        </w:rPr>
        <w:tab/>
      </w:r>
      <w:r w:rsidR="00F0055E" w:rsidRPr="004A10A8">
        <w:rPr>
          <w:rFonts w:cs="Times New Roman"/>
          <w:b/>
          <w:color w:val="000000" w:themeColor="text1"/>
        </w:rPr>
        <w:t>139</w:t>
      </w:r>
      <w:r w:rsidR="00A23F09" w:rsidRPr="004A10A8">
        <w:rPr>
          <w:rFonts w:cs="Times New Roman"/>
          <w:b/>
          <w:color w:val="000000" w:themeColor="text1"/>
        </w:rPr>
        <w:t xml:space="preserve"> óra*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A23F09" w:rsidRDefault="00243150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tanulók gyakorlatban sajátítsák el a szóbeli kommunikáció alapvető szabályait, a metakommunikáció alkalmazását, ismerjék meg az önismereti és személyiségfejlesztő gyakorlatokat</w:t>
      </w:r>
      <w:r w:rsidR="0084098E" w:rsidRPr="004A10A8">
        <w:rPr>
          <w:rFonts w:cs="Times New Roman"/>
          <w:color w:val="000000" w:themeColor="text1"/>
        </w:rPr>
        <w:t xml:space="preserve">. </w:t>
      </w:r>
      <w:r w:rsidR="00BB5B8C" w:rsidRPr="004A10A8">
        <w:rPr>
          <w:rFonts w:cs="Times New Roman"/>
          <w:color w:val="000000" w:themeColor="text1"/>
        </w:rPr>
        <w:t>A tanulók ismerjék meg a hiteles és hatékony írásbeli kommunikációt, rendvédelmi szervek feladatellátásához szükséges szakmai kommunikáció szabályait. A tantárgy a tanulók szövegértését, fogalmazási készségét, hivatalos formában történő írásbeli kommunikációját, valamint vitakészségét fejleszti</w:t>
      </w:r>
      <w:r w:rsidR="0084098E" w:rsidRPr="004A10A8">
        <w:rPr>
          <w:rFonts w:cs="Times New Roman"/>
          <w:color w:val="000000" w:themeColor="text1"/>
        </w:rPr>
        <w:t xml:space="preserve">. </w:t>
      </w:r>
      <w:r w:rsidR="00BB5B8C" w:rsidRPr="004A10A8">
        <w:rPr>
          <w:rFonts w:cs="Times New Roman"/>
          <w:color w:val="000000" w:themeColor="text1"/>
        </w:rPr>
        <w:t>.A tanulók sajátítsák el a speciális rendvédelmi kommunikáció szabályait, a konfliktus- és stressz-kezelési technikákat.</w:t>
      </w:r>
    </w:p>
    <w:p w:rsidR="004A10A8" w:rsidRPr="004A10A8" w:rsidRDefault="004A10A8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1927AD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DE18DA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  <w:u w:val="single"/>
        </w:rPr>
        <w:t>Témakörök</w:t>
      </w:r>
      <w:proofErr w:type="gramStart"/>
      <w:r w:rsidRPr="004A10A8">
        <w:rPr>
          <w:rFonts w:cs="Times New Roman"/>
          <w:b/>
          <w:color w:val="000000" w:themeColor="text1"/>
          <w:u w:val="single"/>
        </w:rPr>
        <w:t>:</w:t>
      </w:r>
      <w:r w:rsidR="00936712" w:rsidRPr="004A10A8">
        <w:rPr>
          <w:rFonts w:cs="Times New Roman"/>
          <w:b/>
          <w:color w:val="000000" w:themeColor="text1"/>
        </w:rPr>
        <w:t xml:space="preserve">   </w:t>
      </w:r>
      <w:r w:rsidR="0084098E" w:rsidRPr="004A10A8">
        <w:rPr>
          <w:rFonts w:cs="Times New Roman"/>
          <w:b/>
          <w:color w:val="000000" w:themeColor="text1"/>
        </w:rPr>
        <w:t xml:space="preserve">                     </w:t>
      </w:r>
      <w:r w:rsidR="00936712" w:rsidRPr="004A10A8">
        <w:rPr>
          <w:rFonts w:cs="Times New Roman"/>
          <w:b/>
          <w:color w:val="000000" w:themeColor="text1"/>
        </w:rPr>
        <w:t>I.</w:t>
      </w:r>
      <w:proofErr w:type="gramEnd"/>
      <w:r w:rsidR="0084098E" w:rsidRPr="004A10A8">
        <w:rPr>
          <w:rFonts w:cs="Times New Roman"/>
          <w:b/>
          <w:color w:val="000000" w:themeColor="text1"/>
        </w:rPr>
        <w:t xml:space="preserve">                                      </w:t>
      </w:r>
      <w:r w:rsidR="005E32F8" w:rsidRPr="004A10A8">
        <w:rPr>
          <w:rFonts w:cs="Times New Roman"/>
          <w:b/>
          <w:color w:val="000000" w:themeColor="text1"/>
        </w:rPr>
        <w:t>36 óra</w:t>
      </w:r>
    </w:p>
    <w:p w:rsidR="0084098E" w:rsidRPr="004A10A8" w:rsidRDefault="00243150" w:rsidP="00243150">
      <w:pPr>
        <w:spacing w:after="0"/>
        <w:ind w:left="851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</w:t>
      </w:r>
      <w:r w:rsidR="0084098E" w:rsidRPr="004A10A8">
        <w:rPr>
          <w:rFonts w:cs="Times New Roman"/>
          <w:b/>
          <w:i/>
          <w:color w:val="000000" w:themeColor="text1"/>
        </w:rPr>
        <w:t xml:space="preserve"> s</w:t>
      </w:r>
      <w:r w:rsidRPr="004A10A8">
        <w:rPr>
          <w:rFonts w:cs="Times New Roman"/>
          <w:b/>
          <w:i/>
          <w:color w:val="000000" w:themeColor="text1"/>
        </w:rPr>
        <w:t>zóbeli kommunikáció alapismeretei a gyakorlatban</w:t>
      </w:r>
      <w:r w:rsidR="0084098E" w:rsidRPr="004A10A8">
        <w:rPr>
          <w:rFonts w:cs="Times New Roman"/>
          <w:b/>
          <w:i/>
          <w:color w:val="000000" w:themeColor="text1"/>
        </w:rPr>
        <w:t xml:space="preserve">. </w:t>
      </w:r>
    </w:p>
    <w:p w:rsidR="00243150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kommunikáció folyamatának, jellemzőinek gyakorlati felismerése. </w:t>
      </w:r>
    </w:p>
    <w:p w:rsidR="00243150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kommunikációs zajok felismerése, rendszerezésük.</w:t>
      </w:r>
    </w:p>
    <w:p w:rsidR="00243150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hiteles kommunikáció gyakorlása - kommunikációs szituációkban.</w:t>
      </w:r>
    </w:p>
    <w:p w:rsidR="00243150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Kapcsolatteremtő és bizalomjátékok alkalmazása a kommunikáció fejlesztésében.</w:t>
      </w:r>
    </w:p>
    <w:p w:rsidR="00243150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Kapcsolatfelvétel, üzenetváltás gyakorlat.</w:t>
      </w:r>
    </w:p>
    <w:p w:rsidR="00243150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magán (személyes hangú) és hivatalos nyelvi kommunikáció jellemzői felhasználásával szóbeli szövegalkotás.</w:t>
      </w:r>
    </w:p>
    <w:p w:rsidR="0084098E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A hivatalos szóbeli kommunikáció fejlesztése: nyilvános megnyilatkozás szövegek elemzése, alkotása. </w:t>
      </w:r>
    </w:p>
    <w:p w:rsidR="0084098E" w:rsidRPr="004A10A8" w:rsidRDefault="00243150" w:rsidP="00243150">
      <w:pPr>
        <w:spacing w:after="0"/>
        <w:ind w:left="851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Metakommunikációs ismeretek a gyakorlatban</w:t>
      </w:r>
      <w:r w:rsidR="0084098E" w:rsidRPr="004A10A8">
        <w:rPr>
          <w:rFonts w:cs="Times New Roman"/>
          <w:b/>
          <w:i/>
          <w:color w:val="000000" w:themeColor="text1"/>
        </w:rPr>
        <w:t>.</w:t>
      </w:r>
    </w:p>
    <w:p w:rsidR="00243150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Gyakorlatok a testbeszéd jellemzésére és értelmezésére.</w:t>
      </w:r>
    </w:p>
    <w:p w:rsidR="00243150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metakommunikáció jeleinek felismerése, rendszerezése és értelmezése.</w:t>
      </w:r>
    </w:p>
    <w:p w:rsidR="00243150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test, mint kommunikációs eszköz, testbeszéd gyakorlatok.</w:t>
      </w:r>
    </w:p>
    <w:p w:rsidR="00243150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térhasználat jellemzői a gyakorlatban, a helyes térköz megválasztásának fejlesztése. </w:t>
      </w:r>
    </w:p>
    <w:p w:rsidR="00243150" w:rsidRPr="004A10A8" w:rsidRDefault="00243150" w:rsidP="0024315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Különböző élethelyzetek-szerepek megjelenítése gesztus, mimika, testtartás segítségével, felismerésük gyakorlása. </w:t>
      </w:r>
    </w:p>
    <w:p w:rsidR="00A23F09" w:rsidRDefault="0024315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kommunikációs zavarok leküzdésére szolgáló gyakorlatok (példák gyűjtése, megfigyelések analizálása, egyéni és csoportos szituációs játékok)</w:t>
      </w:r>
      <w:proofErr w:type="gramStart"/>
      <w:r w:rsidRPr="004A10A8">
        <w:rPr>
          <w:rFonts w:cs="Times New Roman"/>
          <w:color w:val="000000" w:themeColor="text1"/>
        </w:rPr>
        <w:t>.</w:t>
      </w:r>
      <w:r w:rsidR="001927AD" w:rsidRPr="004A10A8">
        <w:rPr>
          <w:rFonts w:cs="Times New Roman"/>
          <w:color w:val="000000" w:themeColor="text1"/>
        </w:rPr>
        <w:t>kommunikáció</w:t>
      </w:r>
      <w:proofErr w:type="gramEnd"/>
      <w:r w:rsidR="001927AD" w:rsidRPr="004A10A8">
        <w:rPr>
          <w:rFonts w:cs="Times New Roman"/>
          <w:color w:val="000000" w:themeColor="text1"/>
        </w:rPr>
        <w:t xml:space="preserve"> fejlesztése.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5E32F8" w:rsidRDefault="00DE18D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  <w:proofErr w:type="gramStart"/>
      <w:r w:rsidRPr="004A10A8">
        <w:rPr>
          <w:rFonts w:cs="Times New Roman"/>
          <w:b/>
          <w:color w:val="000000" w:themeColor="text1"/>
        </w:rPr>
        <w:t xml:space="preserve">:  </w:t>
      </w:r>
      <w:r w:rsidR="0084098E" w:rsidRPr="004A10A8">
        <w:rPr>
          <w:rFonts w:cs="Times New Roman"/>
          <w:b/>
          <w:color w:val="000000" w:themeColor="text1"/>
        </w:rPr>
        <w:t xml:space="preserve">                   </w:t>
      </w:r>
      <w:r w:rsidRPr="004A10A8">
        <w:rPr>
          <w:rFonts w:cs="Times New Roman"/>
          <w:b/>
          <w:color w:val="000000" w:themeColor="text1"/>
        </w:rPr>
        <w:t>II.</w:t>
      </w:r>
      <w:proofErr w:type="gramEnd"/>
      <w:r w:rsidRPr="004A10A8">
        <w:rPr>
          <w:rFonts w:cs="Times New Roman"/>
          <w:b/>
          <w:color w:val="000000" w:themeColor="text1"/>
        </w:rPr>
        <w:t xml:space="preserve">   </w:t>
      </w:r>
      <w:r w:rsidR="0084098E" w:rsidRPr="004A10A8">
        <w:rPr>
          <w:rFonts w:cs="Times New Roman"/>
          <w:b/>
          <w:color w:val="000000" w:themeColor="text1"/>
        </w:rPr>
        <w:t xml:space="preserve">                                  </w:t>
      </w:r>
      <w:r w:rsidRPr="004A10A8">
        <w:rPr>
          <w:rFonts w:cs="Times New Roman"/>
          <w:b/>
          <w:color w:val="000000" w:themeColor="text1"/>
        </w:rPr>
        <w:t>36 óra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</w:p>
    <w:p w:rsidR="00A23F09" w:rsidRPr="004A10A8" w:rsidRDefault="001E56DF" w:rsidP="00936712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Pszichológiai, </w:t>
      </w:r>
      <w:r w:rsidR="00911E6A">
        <w:rPr>
          <w:rFonts w:cs="Times New Roman"/>
          <w:b/>
          <w:i/>
          <w:color w:val="000000" w:themeColor="text1"/>
        </w:rPr>
        <w:t>ö</w:t>
      </w:r>
      <w:r w:rsidR="00936712" w:rsidRPr="004A10A8">
        <w:rPr>
          <w:rFonts w:cs="Times New Roman"/>
          <w:b/>
          <w:i/>
          <w:color w:val="000000" w:themeColor="text1"/>
        </w:rPr>
        <w:t>nismeret</w:t>
      </w:r>
      <w:r w:rsidR="00911E6A">
        <w:rPr>
          <w:rFonts w:cs="Times New Roman"/>
          <w:b/>
          <w:i/>
          <w:color w:val="000000" w:themeColor="text1"/>
        </w:rPr>
        <w:t>i</w:t>
      </w:r>
      <w:r w:rsidR="00936712" w:rsidRPr="004A10A8">
        <w:rPr>
          <w:rFonts w:cs="Times New Roman"/>
          <w:b/>
          <w:i/>
          <w:color w:val="000000" w:themeColor="text1"/>
        </w:rPr>
        <w:t xml:space="preserve"> </w:t>
      </w:r>
      <w:r w:rsidR="00911E6A">
        <w:rPr>
          <w:rFonts w:cs="Times New Roman"/>
          <w:b/>
          <w:i/>
          <w:color w:val="000000" w:themeColor="text1"/>
        </w:rPr>
        <w:t>és k</w:t>
      </w:r>
      <w:r w:rsidRPr="004A10A8">
        <w:rPr>
          <w:rFonts w:cs="Times New Roman"/>
          <w:b/>
          <w:i/>
          <w:color w:val="000000" w:themeColor="text1"/>
        </w:rPr>
        <w:t xml:space="preserve">riminológiai </w:t>
      </w:r>
      <w:r w:rsidR="00936712" w:rsidRPr="004A10A8">
        <w:rPr>
          <w:rFonts w:cs="Times New Roman"/>
          <w:b/>
          <w:i/>
          <w:color w:val="000000" w:themeColor="text1"/>
        </w:rPr>
        <w:t xml:space="preserve">gyakorlat </w:t>
      </w:r>
    </w:p>
    <w:p w:rsidR="00EA3C0A" w:rsidRPr="004A10A8" w:rsidRDefault="00EA3C0A" w:rsidP="00EA3C0A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személyiség kialakulását és fejlődését befolyásoló tényezők rendszerezése, hatásuk tanulmányozása.</w:t>
      </w:r>
    </w:p>
    <w:p w:rsidR="00EA3C0A" w:rsidRPr="004A10A8" w:rsidRDefault="00EA3C0A" w:rsidP="00EA3C0A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különböző személyiségtípusok jellemzőinek felismerése.</w:t>
      </w:r>
    </w:p>
    <w:p w:rsidR="00EA3C0A" w:rsidRPr="004A10A8" w:rsidRDefault="00EA3C0A" w:rsidP="00EA3C0A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személyiségtípusok megkülönböztetésének gyakorlása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Önismeretet és személyiséget fejlesztő gyakorlatok és játékok. </w:t>
      </w:r>
    </w:p>
    <w:p w:rsidR="001E56DF" w:rsidRPr="004A10A8" w:rsidRDefault="005E32F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csoport és egyén kapcsolatának nyitottabbá tétele, egymás elfogadásának erősítése játékos formában, az egészséges versenysz</w:t>
      </w:r>
      <w:r w:rsidR="00B70B57">
        <w:rPr>
          <w:rFonts w:cs="Times New Roman"/>
          <w:color w:val="000000" w:themeColor="text1"/>
        </w:rPr>
        <w:t>ellem erősítése (</w:t>
      </w:r>
      <w:proofErr w:type="spellStart"/>
      <w:r w:rsidR="00B70B57">
        <w:rPr>
          <w:rFonts w:cs="Times New Roman"/>
          <w:color w:val="000000" w:themeColor="text1"/>
        </w:rPr>
        <w:t>activity</w:t>
      </w:r>
      <w:proofErr w:type="spellEnd"/>
      <w:r w:rsidR="00B70B57">
        <w:rPr>
          <w:rFonts w:cs="Times New Roman"/>
          <w:color w:val="000000" w:themeColor="text1"/>
        </w:rPr>
        <w:t xml:space="preserve">, tabu </w:t>
      </w:r>
      <w:r w:rsidRPr="004A10A8">
        <w:rPr>
          <w:rFonts w:cs="Times New Roman"/>
          <w:color w:val="000000" w:themeColor="text1"/>
        </w:rPr>
        <w:t>játék, stb.).</w:t>
      </w:r>
      <w:r w:rsidR="00B70B57">
        <w:rPr>
          <w:rFonts w:cs="Times New Roman"/>
          <w:color w:val="000000" w:themeColor="text1"/>
        </w:rPr>
        <w:t xml:space="preserve"> </w:t>
      </w:r>
      <w:proofErr w:type="gramStart"/>
      <w:r w:rsidRPr="004A10A8">
        <w:rPr>
          <w:rFonts w:cs="Times New Roman"/>
          <w:color w:val="000000" w:themeColor="text1"/>
        </w:rPr>
        <w:t>A</w:t>
      </w:r>
      <w:proofErr w:type="gramEnd"/>
      <w:r w:rsidRPr="004A10A8">
        <w:rPr>
          <w:rFonts w:cs="Times New Roman"/>
          <w:color w:val="000000" w:themeColor="text1"/>
        </w:rPr>
        <w:t xml:space="preserve"> témakör részletes kifejtése</w:t>
      </w:r>
      <w:r w:rsidR="001E56DF" w:rsidRPr="004A10A8">
        <w:rPr>
          <w:rFonts w:cs="Times New Roman"/>
          <w:color w:val="000000" w:themeColor="text1"/>
        </w:rPr>
        <w:t>.</w:t>
      </w:r>
    </w:p>
    <w:p w:rsidR="001E56DF" w:rsidRPr="004A10A8" w:rsidRDefault="001E56DF" w:rsidP="001E56D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bűnözés szerkezetének jellemzése, felismerése.</w:t>
      </w:r>
    </w:p>
    <w:p w:rsidR="001E56DF" w:rsidRPr="004A10A8" w:rsidRDefault="001E56DF" w:rsidP="001E56D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latens bűnözés jellemzőinek felismerése és elkülönítése a gyakorlatban példák felhasználásával.</w:t>
      </w:r>
    </w:p>
    <w:p w:rsidR="001E56DF" w:rsidRPr="004A10A8" w:rsidRDefault="001E56DF" w:rsidP="001E56DF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kriminális (bűnöző) személyiség jellemzői, felismerése.</w:t>
      </w:r>
    </w:p>
    <w:p w:rsidR="00A23F09" w:rsidRPr="004A10A8" w:rsidRDefault="001E56D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agresszív személyiség és a bűnözés kapcsolatának elemzése</w:t>
      </w:r>
      <w:r w:rsidR="00EA3C0A" w:rsidRPr="004A10A8">
        <w:rPr>
          <w:rFonts w:cs="Times New Roman"/>
          <w:color w:val="000000" w:themeColor="text1"/>
        </w:rPr>
        <w:t>.</w:t>
      </w:r>
    </w:p>
    <w:p w:rsidR="005E32F8" w:rsidRPr="004A10A8" w:rsidRDefault="005E32F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DE18D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  <w:proofErr w:type="gramStart"/>
      <w:r w:rsidRPr="004A10A8">
        <w:rPr>
          <w:rFonts w:cs="Times New Roman"/>
          <w:b/>
          <w:color w:val="000000" w:themeColor="text1"/>
        </w:rPr>
        <w:t xml:space="preserve">: </w:t>
      </w:r>
      <w:r w:rsidR="0043197E" w:rsidRPr="004A10A8">
        <w:rPr>
          <w:rFonts w:cs="Times New Roman"/>
          <w:b/>
          <w:color w:val="000000" w:themeColor="text1"/>
        </w:rPr>
        <w:t xml:space="preserve">           </w:t>
      </w:r>
      <w:r w:rsidRPr="004A10A8">
        <w:rPr>
          <w:rFonts w:cs="Times New Roman"/>
          <w:b/>
          <w:color w:val="000000" w:themeColor="text1"/>
        </w:rPr>
        <w:t>III.</w:t>
      </w:r>
      <w:proofErr w:type="gramEnd"/>
      <w:r w:rsidRPr="004A10A8">
        <w:rPr>
          <w:rFonts w:cs="Times New Roman"/>
          <w:b/>
          <w:color w:val="000000" w:themeColor="text1"/>
        </w:rPr>
        <w:t xml:space="preserve">  </w:t>
      </w:r>
      <w:r w:rsidR="0043197E" w:rsidRPr="004A10A8">
        <w:rPr>
          <w:rFonts w:cs="Times New Roman"/>
          <w:b/>
          <w:color w:val="000000" w:themeColor="text1"/>
        </w:rPr>
        <w:t xml:space="preserve">                                   </w:t>
      </w:r>
      <w:r w:rsidR="00F0055E" w:rsidRPr="004A10A8">
        <w:rPr>
          <w:rFonts w:cs="Times New Roman"/>
          <w:b/>
          <w:color w:val="000000" w:themeColor="text1"/>
        </w:rPr>
        <w:t>36</w:t>
      </w:r>
      <w:r w:rsidR="0043197E" w:rsidRPr="004A10A8">
        <w:rPr>
          <w:rFonts w:cs="Times New Roman"/>
          <w:b/>
          <w:color w:val="000000" w:themeColor="text1"/>
        </w:rPr>
        <w:t xml:space="preserve"> </w:t>
      </w:r>
      <w:r w:rsidRPr="004A10A8">
        <w:rPr>
          <w:rFonts w:cs="Times New Roman"/>
          <w:b/>
          <w:color w:val="000000" w:themeColor="text1"/>
        </w:rPr>
        <w:t>óra</w:t>
      </w:r>
    </w:p>
    <w:p w:rsidR="005E32F8" w:rsidRPr="004A10A8" w:rsidRDefault="005E32F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</w:p>
    <w:p w:rsidR="00A23F09" w:rsidRPr="004A10A8" w:rsidRDefault="005E32F8" w:rsidP="005E32F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Szakmai kommunikáció    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Kommunikáció rendészeti szervezeten belül és szervezeten kívül.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Tájékoztatás, felvilágosítás adása az érdeklődőknek.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Tájékoztatás nyújtása a munkavégzés során felmerülő panasz kivizsgálásáról.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Együttműködés a feladat-végrehajtásban érintett hatóságokkal.</w:t>
      </w:r>
    </w:p>
    <w:p w:rsidR="00A23F09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Személyek meg- és kihallgatása. 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5E32F8" w:rsidP="005E32F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Írásbeli kommunikáció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hivatalos szöveg jellemzői.</w:t>
      </w:r>
      <w:r w:rsidRPr="004A10A8">
        <w:rPr>
          <w:rFonts w:cs="Times New Roman"/>
          <w:color w:val="000000" w:themeColor="text1"/>
        </w:rPr>
        <w:tab/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Jegyzőkönyv készítés személyek meg- és kihallgatásáról. 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Jelentés, jegyzőkönyv, összesített írásos beszámoló készítése.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Jelentés készítés az intézkedések során használt eszközök és a kényszerítő testi erő alkalmazásáról.</w:t>
      </w:r>
    </w:p>
    <w:p w:rsidR="00A23F09" w:rsidRDefault="005E32F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magán és a hivatalos nyelvi kommunikáció elkülönítése szóban és írásban. 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5E32F8" w:rsidP="005E32F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Gyakorlatok a rendvédelmi szervek feladatellátásához nélkülözhetetlen személyes, társas és szakmai kompetenciák fejlesztésére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Figyelemösszpontosítást fejlesztő gyakorlatok, a gyors reakció, a rögtönzés. 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Disputa: vita szervezése. 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kapcsolatok mélyítése: a figyelmes hallgatás, a segítő beszélgetés.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együttműködés – a kooperáció fejlesztését segítő gyakorlatok, a képesség fejlesztését segítő játékok.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empátia és a türelem fejlesztése.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személyészlelés, a személyészlelési ítéletek pontosságának fejlesztése. 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antiszociális magatartás észlelése.</w:t>
      </w:r>
    </w:p>
    <w:p w:rsidR="005E32F8" w:rsidRPr="004A10A8" w:rsidRDefault="005E32F8" w:rsidP="005E32F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Komplex gyakorlat: adott szituáció (rendőri intézkedés) „mintha” megélése.</w:t>
      </w:r>
    </w:p>
    <w:p w:rsidR="00A23F09" w:rsidRDefault="005E32F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hivatalos témájú szóbeli és írásbeli kommunikáció fejlesztése.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5E32F8" w:rsidRDefault="00DE18D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  <w:proofErr w:type="gramStart"/>
      <w:r w:rsidRPr="004A10A8">
        <w:rPr>
          <w:rFonts w:cs="Times New Roman"/>
          <w:b/>
          <w:color w:val="000000" w:themeColor="text1"/>
        </w:rPr>
        <w:t>:   IV.</w:t>
      </w:r>
      <w:proofErr w:type="gramEnd"/>
      <w:r w:rsidRPr="004A10A8">
        <w:rPr>
          <w:rFonts w:cs="Times New Roman"/>
          <w:b/>
          <w:color w:val="000000" w:themeColor="text1"/>
        </w:rPr>
        <w:t xml:space="preserve">   31 óra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</w:p>
    <w:p w:rsidR="00A23F09" w:rsidRPr="004A10A8" w:rsidRDefault="00CE01CC" w:rsidP="005E32F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S</w:t>
      </w:r>
      <w:r w:rsidR="005E32F8" w:rsidRPr="004A10A8">
        <w:rPr>
          <w:rFonts w:cs="Times New Roman"/>
          <w:b/>
          <w:i/>
          <w:color w:val="000000" w:themeColor="text1"/>
        </w:rPr>
        <w:t xml:space="preserve">peciális rendvédelmi kommunikáció. </w:t>
      </w:r>
    </w:p>
    <w:p w:rsidR="00BB5B8C" w:rsidRPr="004A10A8" w:rsidRDefault="00BB5B8C" w:rsidP="00BB5B8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mindennapi és a rendvédelmi szervek kommunikációjának megkülönböztetése, hasonlóságainak és különbözőségeinek felismerése.</w:t>
      </w:r>
    </w:p>
    <w:p w:rsidR="00BB5B8C" w:rsidRPr="004A10A8" w:rsidRDefault="00BB5B8C" w:rsidP="00BB5B8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speciális kommunikáció szabályainak alkalmazása a gyakorlatban.</w:t>
      </w:r>
    </w:p>
    <w:p w:rsidR="00B9122D" w:rsidRDefault="00DE18DA" w:rsidP="004A10A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rendvédelmi szervek intézkedéseikor felmerülő tipikus helyzetek, személyes</w:t>
      </w:r>
      <w:r w:rsidR="00816765" w:rsidRPr="004A10A8">
        <w:rPr>
          <w:rFonts w:cs="Times New Roman"/>
          <w:color w:val="000000" w:themeColor="text1"/>
        </w:rPr>
        <w:t xml:space="preserve">, </w:t>
      </w:r>
      <w:r w:rsidRPr="004A10A8">
        <w:rPr>
          <w:rFonts w:cs="Times New Roman"/>
          <w:color w:val="000000" w:themeColor="text1"/>
        </w:rPr>
        <w:t xml:space="preserve">reakciók elemzése. </w:t>
      </w:r>
    </w:p>
    <w:p w:rsidR="004A10A8" w:rsidRPr="004A10A8" w:rsidRDefault="004A10A8" w:rsidP="004A10A8">
      <w:pPr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BB5B8C" w:rsidP="00BB5B8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Konfliktuskezelés</w:t>
      </w:r>
      <w:r w:rsidR="00CE01CC" w:rsidRPr="004A10A8">
        <w:rPr>
          <w:rFonts w:cs="Times New Roman"/>
          <w:b/>
          <w:i/>
          <w:color w:val="000000" w:themeColor="text1"/>
        </w:rPr>
        <w:t>i gyakorlatok</w:t>
      </w:r>
    </w:p>
    <w:p w:rsidR="00BB5B8C" w:rsidRPr="004A10A8" w:rsidRDefault="00BB5B8C" w:rsidP="00BB5B8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konfliktuskezelés módszerei.</w:t>
      </w:r>
    </w:p>
    <w:p w:rsidR="00BB5B8C" w:rsidRPr="004A10A8" w:rsidRDefault="00BB5B8C" w:rsidP="00BB5B8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Konfliktuskezelés módszereinek alkalmazása.</w:t>
      </w:r>
    </w:p>
    <w:p w:rsidR="00BB5B8C" w:rsidRPr="004A10A8" w:rsidRDefault="00BB5B8C" w:rsidP="00BB5B8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kommunikációs zavarok felismerése és a leküzdésére szolgáló technikák alkalmazása.</w:t>
      </w:r>
    </w:p>
    <w:p w:rsidR="00BB5B8C" w:rsidRPr="004A10A8" w:rsidRDefault="00BB5B8C" w:rsidP="00BB5B8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non verbális és metakommunikációs jelzések értelmezése, azokra történő reagálás.</w:t>
      </w:r>
    </w:p>
    <w:p w:rsidR="00BB5B8C" w:rsidRPr="004A10A8" w:rsidRDefault="00BB5B8C" w:rsidP="00BB5B8C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előítéletes megnyilatkozások felismerése, kezelésükre a megszerzett ismeretek alkalmazása.</w:t>
      </w:r>
    </w:p>
    <w:p w:rsidR="00A23F09" w:rsidRDefault="00BB5B8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antiszociális magatartásformák felismerése, kezelésükre az asszertív kommunikáció alkalmazása. 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BB5B8C" w:rsidP="00BB5B8C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Stressz-kezelés</w:t>
      </w:r>
      <w:r w:rsidR="00CE01CC" w:rsidRPr="004A10A8">
        <w:rPr>
          <w:rFonts w:cs="Times New Roman"/>
          <w:b/>
          <w:i/>
          <w:color w:val="000000" w:themeColor="text1"/>
        </w:rPr>
        <w:t>i gyakorlatok</w:t>
      </w:r>
    </w:p>
    <w:p w:rsidR="00A23F09" w:rsidRDefault="00BB5B8C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Stressz-kezelési technikák megismerése, gyakorlása. 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A10A8" w:rsidRDefault="001927AD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A23F09" w:rsidP="00A23F09">
      <w:pPr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A</w:t>
      </w:r>
    </w:p>
    <w:p w:rsidR="00A23F09" w:rsidRPr="004A10A8" w:rsidRDefault="009B03E5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 xml:space="preserve">11658-16 </w:t>
      </w:r>
      <w:r w:rsidR="00A23F09" w:rsidRPr="004A10A8">
        <w:rPr>
          <w:rFonts w:cs="Times New Roman"/>
          <w:b/>
          <w:color w:val="000000" w:themeColor="text1"/>
          <w:sz w:val="36"/>
        </w:rPr>
        <w:t>azonosító számú</w:t>
      </w:r>
    </w:p>
    <w:p w:rsidR="00A23F09" w:rsidRPr="004A10A8" w:rsidRDefault="009B03E5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Rendészeti szakmai informatika</w:t>
      </w:r>
    </w:p>
    <w:p w:rsidR="00A23F09" w:rsidRPr="004A10A8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A23F09" w:rsidRPr="004A10A8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A10A8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A10A8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A23F09" w:rsidP="00A23F09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A </w:t>
      </w:r>
      <w:r w:rsidR="009B03E5" w:rsidRPr="004A10A8">
        <w:rPr>
          <w:rFonts w:cs="Times New Roman"/>
          <w:color w:val="000000" w:themeColor="text1"/>
        </w:rPr>
        <w:t xml:space="preserve">11658-16 </w:t>
      </w:r>
      <w:r w:rsidRPr="004A10A8">
        <w:rPr>
          <w:rFonts w:cs="Times New Roman"/>
          <w:color w:val="000000" w:themeColor="text1"/>
        </w:rPr>
        <w:t xml:space="preserve">azonosító számú </w:t>
      </w:r>
      <w:r w:rsidR="009B03E5" w:rsidRPr="004A10A8">
        <w:rPr>
          <w:rFonts w:cs="Times New Roman"/>
          <w:color w:val="000000" w:themeColor="text1"/>
        </w:rPr>
        <w:t>Rendészeti szakmai informatika</w:t>
      </w:r>
      <w:r w:rsidR="004314F3" w:rsidRPr="004A10A8">
        <w:rPr>
          <w:rFonts w:cs="Times New Roman"/>
          <w:color w:val="000000" w:themeColor="text1"/>
        </w:rPr>
        <w:t xml:space="preserve"> </w:t>
      </w:r>
      <w:r w:rsidRPr="004A10A8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940E95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</w:tblGrid>
      <w:tr w:rsidR="004A10A8" w:rsidRPr="004A10A8" w:rsidTr="004A10A8">
        <w:trPr>
          <w:cantSplit/>
          <w:trHeight w:val="2574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Rendészeti szakmai informatika 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Rendészeti szakmai informatika I.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Irodai szoftvereket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Betartja a titokvédelmi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Betartja az általános használati rendet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Betartja az adatvédelmi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Használja a rendvédelmi dokumentum fajtákat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Használja a rendőrségi nyilvántartásokat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Adatokat felvisz a nyilvántartó rendszerekbe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Iratmintákat készít,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Szolgálati jegyet készít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Jelentést készít a megfelelő formai követelményeket betartva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Híradástechnikai eszközöket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TETRA rendszert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Adatot továbbít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Iktatási programokat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Vezeték nélküli infokommunikációs eszközöket célszerűen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Térfigyelő rendszert használ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Képrögzítést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Betartja a munka-, baleset-, tűz- és környezetvédelmi, valamint a távközlési feladatokra vonatkozó előírásokat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Információ, adat fogalma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Titokvédelemre vonatkozó 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rendvédelmi szerveknél rendszerben lévő informatikai-számítástechnikai eszközök és alkalmazásuk általános rendje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Számítógépes adatkezelés a rendvédelmi szerveknél, adatbiztonság, adatvédelem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Rendőrségi nyilvántartások, alkalmazások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Büntetés-végrehajtási nyilvántartás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rendészeti munka során használt </w:t>
            </w:r>
            <w:r w:rsidRPr="004A10A8">
              <w:rPr>
                <w:rFonts w:cs="Times New Roman"/>
                <w:color w:val="000000" w:themeColor="text1"/>
              </w:rPr>
              <w:lastRenderedPageBreak/>
              <w:t>szövegszerkesztő programok használatának megismerése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>Különböző rendvédelmi dokumentumfajták megismerése, csoportosítása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Alapvető rendészeti iratok készítése: tartalmi és formai elemek elsajátítása.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Szolgálati jegy, jelentés, feljelentés készítése elektronikus formában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Általános híradástechnikai alapismeretek, távközlés alapjai, híradó eszközök jelentősége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 rendőrség telefonhálózatának felépítése, a vezeték nélküli hírközlés, hírtovábbítás jellemzői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Adattovábbítás-forgalmazás vezetékes eszközön és rádió segítségével, eszközök kezelése,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Vezeték nélküli infokommunikációs eszközök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 kombinált készülékek által kínált lehetőségek megismertetése és gyakoroltatása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Rádiókészülék kezelőszerveinek megismerése és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Rádióforgalmazás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Képrögzítő és térfigyelő rendszerek működésének ismerete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Olvasott szakmai szöveg megértése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Képi és hang információs rendszerek alkalmazása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Adatbázis-kezelő és speciális szoftverek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Szorgalom, igyekezet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Önállóság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Döntésképesség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Fogalmazó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Kezdeményező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Rendszerben való gondolkodás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Áttekintő képesség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9B03E5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Problémamegoldás, hibaelhárítás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4A10A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</w:tbl>
    <w:p w:rsidR="00A23F09" w:rsidRPr="004A10A8" w:rsidRDefault="00A23F09" w:rsidP="00A23F09">
      <w:pPr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9B03E5" w:rsidP="009B03E5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>Rendészeti szakmai informatika I</w:t>
      </w:r>
      <w:r w:rsidR="00A23F09" w:rsidRPr="004A10A8">
        <w:rPr>
          <w:rFonts w:cs="Times New Roman"/>
          <w:b/>
          <w:color w:val="000000" w:themeColor="text1"/>
        </w:rPr>
        <w:t xml:space="preserve"> tantárgy</w:t>
      </w:r>
      <w:r w:rsidR="00A23F09" w:rsidRPr="004A10A8">
        <w:rPr>
          <w:rFonts w:cs="Times New Roman"/>
          <w:b/>
          <w:color w:val="000000" w:themeColor="text1"/>
        </w:rPr>
        <w:tab/>
      </w:r>
      <w:r w:rsidR="00344767" w:rsidRPr="004A10A8">
        <w:rPr>
          <w:rFonts w:cs="Times New Roman"/>
          <w:b/>
          <w:color w:val="000000" w:themeColor="text1"/>
        </w:rPr>
        <w:t>18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A23F09" w:rsidRPr="004A10A8" w:rsidRDefault="009B03E5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informatika rendészeti tevékenységben betöltött szerepének megismerése.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9B03E5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Közismereti informatika tantárgy elemei.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A23F09" w:rsidRPr="004A10A8" w:rsidRDefault="009B03E5" w:rsidP="009B03E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Rendészeti informatikai alapismeretek</w:t>
      </w:r>
    </w:p>
    <w:p w:rsidR="009B03E5" w:rsidRPr="004A10A8" w:rsidRDefault="009B03E5" w:rsidP="009B03E5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informatika kialakulásának történeti áttekintése, az informatika helye, szerepe a modern társadalomban.</w:t>
      </w:r>
    </w:p>
    <w:p w:rsidR="009B03E5" w:rsidRPr="004A10A8" w:rsidRDefault="009B03E5" w:rsidP="009B03E5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informatika jelentősége a rendvédelmi területeken, az informatika és a bűnözés kapcsolata. </w:t>
      </w:r>
    </w:p>
    <w:p w:rsidR="009B03E5" w:rsidRPr="004A10A8" w:rsidRDefault="009B03E5" w:rsidP="009B03E5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Informatikai alapfogalmak, az információ, és az adat fogalma.</w:t>
      </w:r>
    </w:p>
    <w:p w:rsidR="009B03E5" w:rsidRPr="004A10A8" w:rsidRDefault="009B03E5" w:rsidP="009B03E5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hardver és a szoftver.</w:t>
      </w:r>
    </w:p>
    <w:p w:rsidR="00A23F09" w:rsidRDefault="009B03E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</w:t>
      </w:r>
      <w:proofErr w:type="spellStart"/>
      <w:r w:rsidRPr="004A10A8">
        <w:rPr>
          <w:rFonts w:cs="Times New Roman"/>
          <w:color w:val="000000" w:themeColor="text1"/>
        </w:rPr>
        <w:t>e-learning</w:t>
      </w:r>
      <w:proofErr w:type="spellEnd"/>
      <w:r w:rsidRPr="004A10A8">
        <w:rPr>
          <w:rFonts w:cs="Times New Roman"/>
          <w:color w:val="000000" w:themeColor="text1"/>
        </w:rPr>
        <w:t xml:space="preserve"> keretrendszerek ismertetése.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9B03E5" w:rsidP="009B03E5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Rendészeti híradástechnikai alapismeretek</w:t>
      </w:r>
    </w:p>
    <w:p w:rsidR="009B03E5" w:rsidRPr="004A10A8" w:rsidRDefault="009B03E5" w:rsidP="009B03E5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Általános híradástechnikai alapismeretek, a híradás-adattovábbítás lehetőségei, általános rendszabályai, erre szolgáló alapvető eszközök a rendvédelmi szerveknél.</w:t>
      </w:r>
    </w:p>
    <w:p w:rsidR="009B03E5" w:rsidRPr="004A10A8" w:rsidRDefault="009B03E5" w:rsidP="009B03E5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rádióforgalmazás szabályai.</w:t>
      </w:r>
    </w:p>
    <w:p w:rsidR="00A23F09" w:rsidRPr="004A10A8" w:rsidRDefault="009B03E5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vezeték nélküli rádióforgalmazás rendszerei, a rádió adó-vevők általános felépítése és működése.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A10A8" w:rsidRDefault="009309A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Informatika szaktanterem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9309A9" w:rsidP="009309A9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 xml:space="preserve">Rendészeti szakmai informatika </w:t>
      </w:r>
      <w:proofErr w:type="gramStart"/>
      <w:r w:rsidRPr="004A10A8">
        <w:rPr>
          <w:rFonts w:cs="Times New Roman"/>
          <w:b/>
          <w:color w:val="000000" w:themeColor="text1"/>
        </w:rPr>
        <w:t xml:space="preserve">II. </w:t>
      </w:r>
      <w:r w:rsidR="00A23F09" w:rsidRPr="004A10A8">
        <w:rPr>
          <w:rFonts w:cs="Times New Roman"/>
          <w:b/>
          <w:color w:val="000000" w:themeColor="text1"/>
        </w:rPr>
        <w:t xml:space="preserve"> tantárgy</w:t>
      </w:r>
      <w:proofErr w:type="gramEnd"/>
      <w:r w:rsidR="00A23F09" w:rsidRPr="004A10A8">
        <w:rPr>
          <w:rFonts w:cs="Times New Roman"/>
          <w:b/>
          <w:color w:val="000000" w:themeColor="text1"/>
        </w:rPr>
        <w:tab/>
      </w:r>
      <w:r w:rsidR="00B231CA" w:rsidRPr="004A10A8">
        <w:rPr>
          <w:rFonts w:cs="Times New Roman"/>
          <w:b/>
          <w:color w:val="000000" w:themeColor="text1"/>
        </w:rPr>
        <w:t>15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A23F09" w:rsidRPr="004A10A8" w:rsidRDefault="002103CD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 szerezzen gyakorlatot a rendészeti tárgyú iratok elkészítésében, valamint ismerje meg a rendvédelmi szerveknél rendszeresített nyilvántartó programokat.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2103CD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Közismereti informatika tantárgy elemei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ED2FD0" w:rsidP="00ED2FD0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Rendészeti nyilvántartó és ügyintéző programok</w:t>
      </w:r>
    </w:p>
    <w:p w:rsidR="00ED2FD0" w:rsidRPr="004A10A8" w:rsidRDefault="00ED2FD0" w:rsidP="00ED2FD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magyarországi rendvédelmi szerveknél rendszeresített nyilvántartó programok </w:t>
      </w:r>
    </w:p>
    <w:p w:rsidR="00ED2FD0" w:rsidRPr="004A10A8" w:rsidRDefault="00ED2FD0" w:rsidP="00ED2FD0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</w:t>
      </w:r>
      <w:proofErr w:type="spellStart"/>
      <w:r w:rsidRPr="004A10A8">
        <w:rPr>
          <w:rFonts w:cs="Times New Roman"/>
          <w:color w:val="000000" w:themeColor="text1"/>
        </w:rPr>
        <w:t>RobotzsaruNeo</w:t>
      </w:r>
      <w:proofErr w:type="spellEnd"/>
      <w:r w:rsidRPr="004A10A8">
        <w:rPr>
          <w:rFonts w:cs="Times New Roman"/>
          <w:color w:val="000000" w:themeColor="text1"/>
        </w:rPr>
        <w:t>, a HERR, a HERMON és a SIS programok rendeltetésének bemutatása.</w:t>
      </w:r>
    </w:p>
    <w:p w:rsidR="00A23F09" w:rsidRPr="004A10A8" w:rsidRDefault="00ED2FD0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priorálás.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4A19A6" w:rsidP="004A19A6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Adminisztrációs tevékenységek a rendészeti munkában </w:t>
      </w:r>
    </w:p>
    <w:p w:rsidR="006E4B16" w:rsidRPr="004A10A8" w:rsidRDefault="006E4B16" w:rsidP="006E4B1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Eligazításon való részvétel.</w:t>
      </w:r>
    </w:p>
    <w:p w:rsidR="006E4B16" w:rsidRPr="004A10A8" w:rsidRDefault="006E4B16" w:rsidP="006E4B1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Beszámolás a szolgálat végén.</w:t>
      </w:r>
    </w:p>
    <w:p w:rsidR="006E4B16" w:rsidRPr="004A10A8" w:rsidRDefault="006E4B16" w:rsidP="006E4B1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Jelentésírás </w:t>
      </w:r>
    </w:p>
    <w:p w:rsidR="00A23F09" w:rsidRDefault="006E4B1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rendészeti szakterületen speciálisan alkalmazott számítástechnikai alkalmazás megismerése (GPS nyomkövetés, térfigyelő rendszer).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6E4B16" w:rsidP="006E4B16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magánbiztonság informatikai adatkezelése</w:t>
      </w:r>
    </w:p>
    <w:p w:rsidR="006E4B16" w:rsidRPr="004A10A8" w:rsidRDefault="006E4B16" w:rsidP="006E4B1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Adatkezelés a közterület-felügyelői munkában</w:t>
      </w:r>
    </w:p>
    <w:p w:rsidR="006E4B16" w:rsidRPr="004A10A8" w:rsidRDefault="006E4B16" w:rsidP="006E4B16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Képrögzítő és térfigyelő rendszerek használata</w:t>
      </w:r>
    </w:p>
    <w:p w:rsidR="00A23F09" w:rsidRDefault="006E4B16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ECDL-modulok 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A10A8" w:rsidRDefault="00ED2FD0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Informatika szaktanterem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B231CA" w:rsidP="00B231CA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Rendészeti szakmai informatika</w:t>
      </w:r>
      <w:r w:rsidR="00B70B57">
        <w:rPr>
          <w:rFonts w:cs="Times New Roman"/>
          <w:b/>
          <w:color w:val="000000" w:themeColor="text1"/>
        </w:rPr>
        <w:t xml:space="preserve"> gyakorlat I.; </w:t>
      </w:r>
      <w:r w:rsidR="00DE18DA" w:rsidRPr="004A10A8">
        <w:rPr>
          <w:rFonts w:cs="Times New Roman"/>
          <w:b/>
          <w:color w:val="000000" w:themeColor="text1"/>
        </w:rPr>
        <w:t>II.</w:t>
      </w:r>
      <w:r w:rsidR="00A23F09" w:rsidRPr="004A10A8">
        <w:rPr>
          <w:rFonts w:cs="Times New Roman"/>
          <w:b/>
          <w:color w:val="000000" w:themeColor="text1"/>
        </w:rPr>
        <w:t xml:space="preserve"> tantárgy</w:t>
      </w:r>
      <w:r w:rsidR="00A23F09" w:rsidRPr="004A10A8">
        <w:rPr>
          <w:rFonts w:cs="Times New Roman"/>
          <w:b/>
          <w:color w:val="000000" w:themeColor="text1"/>
        </w:rPr>
        <w:tab/>
      </w:r>
      <w:r w:rsidR="008A0088" w:rsidRPr="004A10A8">
        <w:rPr>
          <w:rFonts w:cs="Times New Roman"/>
          <w:b/>
          <w:color w:val="000000" w:themeColor="text1"/>
        </w:rPr>
        <w:t>34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A23F09" w:rsidRPr="004A10A8" w:rsidRDefault="00B231CA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 szerezzen gyakorlatot a rendészeti tárgyú iratok elkészítésében</w:t>
      </w:r>
      <w:r w:rsidR="0094464D" w:rsidRPr="004A10A8">
        <w:rPr>
          <w:rFonts w:cs="Times New Roman"/>
          <w:color w:val="000000" w:themeColor="text1"/>
        </w:rPr>
        <w:t>, valamint a híradástechnikai eszközök használatában.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Default="00B231CA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Közismereti informatika tantárgy elemei</w:t>
      </w:r>
    </w:p>
    <w:p w:rsidR="004A10A8" w:rsidRPr="004A10A8" w:rsidRDefault="004A10A8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DE18DA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  <w:u w:val="single"/>
        </w:rPr>
        <w:t>Témakörök</w:t>
      </w:r>
      <w:r w:rsidR="00355AA2" w:rsidRPr="004A10A8">
        <w:rPr>
          <w:rFonts w:cs="Times New Roman"/>
          <w:b/>
          <w:color w:val="000000" w:themeColor="text1"/>
          <w:u w:val="single"/>
        </w:rPr>
        <w:t>:</w:t>
      </w:r>
      <w:r w:rsidR="00355AA2" w:rsidRPr="004A10A8">
        <w:rPr>
          <w:rFonts w:cs="Times New Roman"/>
          <w:b/>
          <w:color w:val="000000" w:themeColor="text1"/>
        </w:rPr>
        <w:t xml:space="preserve"> </w:t>
      </w:r>
      <w:proofErr w:type="gramStart"/>
      <w:r w:rsidR="00355AA2" w:rsidRPr="004A10A8">
        <w:rPr>
          <w:rFonts w:cs="Times New Roman"/>
          <w:b/>
          <w:color w:val="000000" w:themeColor="text1"/>
        </w:rPr>
        <w:t>I.   18</w:t>
      </w:r>
      <w:proofErr w:type="gramEnd"/>
      <w:r w:rsidR="00355AA2" w:rsidRPr="004A10A8">
        <w:rPr>
          <w:rFonts w:cs="Times New Roman"/>
          <w:b/>
          <w:color w:val="000000" w:themeColor="text1"/>
        </w:rPr>
        <w:t xml:space="preserve"> óra</w:t>
      </w:r>
    </w:p>
    <w:p w:rsidR="00A23F09" w:rsidRPr="004A10A8" w:rsidRDefault="00B231CA" w:rsidP="00B231CA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Rendészeti szövegszerkesztés alapjai</w:t>
      </w:r>
      <w:r w:rsidR="00A23F09" w:rsidRPr="004A10A8">
        <w:rPr>
          <w:rFonts w:cs="Times New Roman"/>
          <w:b/>
          <w:i/>
          <w:color w:val="000000" w:themeColor="text1"/>
        </w:rPr>
        <w:t xml:space="preserve"> </w:t>
      </w:r>
      <w:r w:rsidR="00B70B57">
        <w:rPr>
          <w:rFonts w:cs="Times New Roman"/>
          <w:b/>
          <w:i/>
          <w:color w:val="000000" w:themeColor="text1"/>
        </w:rPr>
        <w:t>1.</w:t>
      </w:r>
    </w:p>
    <w:p w:rsidR="00B231CA" w:rsidRPr="004A10A8" w:rsidRDefault="0094464D" w:rsidP="00B231CA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szöve</w:t>
      </w:r>
      <w:r w:rsidR="00AE7A1E" w:rsidRPr="004A10A8">
        <w:rPr>
          <w:rFonts w:cs="Times New Roman"/>
          <w:color w:val="000000" w:themeColor="text1"/>
        </w:rPr>
        <w:t>gszerkesztő programok használatának gyakorlása.</w:t>
      </w:r>
    </w:p>
    <w:p w:rsidR="00B231CA" w:rsidRPr="004A10A8" w:rsidRDefault="00B231CA" w:rsidP="00B231CA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rendészeti munka során használt szövegszerkesztő programok kiemelése, alapfunkcióinak és, lehetőségeinek megismertetése.</w:t>
      </w:r>
    </w:p>
    <w:p w:rsidR="00B231CA" w:rsidRPr="004A10A8" w:rsidRDefault="00B231CA" w:rsidP="00B231CA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Különböző rendvédelmi dokumentumfajták megismerése csoportosítása.</w:t>
      </w:r>
    </w:p>
    <w:p w:rsidR="00A23F09" w:rsidRDefault="00B231C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rendészeti munkában használt iratminták megismerése.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B231CA" w:rsidP="00B231CA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Híradástechnikai eszközök használata</w:t>
      </w:r>
    </w:p>
    <w:p w:rsidR="00B231CA" w:rsidRPr="004A10A8" w:rsidRDefault="00B231CA" w:rsidP="00B231CA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Adattovábbítás-forgalmazás vezetékes eszközön és rádió segítségével, eszkö</w:t>
      </w:r>
      <w:r w:rsidR="00AE7A1E" w:rsidRPr="004A10A8">
        <w:rPr>
          <w:rFonts w:cs="Times New Roman"/>
          <w:color w:val="000000" w:themeColor="text1"/>
        </w:rPr>
        <w:t>zök kezelése, alkalmazása.</w:t>
      </w:r>
    </w:p>
    <w:p w:rsidR="00355AA2" w:rsidRDefault="00B231C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rádió adó-vevő készülékek kezelőszervei és működésük</w:t>
      </w:r>
      <w:r w:rsidR="00AE7A1E" w:rsidRPr="004A10A8">
        <w:rPr>
          <w:rFonts w:cs="Times New Roman"/>
          <w:color w:val="000000" w:themeColor="text1"/>
        </w:rPr>
        <w:t>, azok használatának gyakorlása.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Default="00DE18DA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  <w:proofErr w:type="gramStart"/>
      <w:r w:rsidRPr="004A10A8">
        <w:rPr>
          <w:rFonts w:cs="Times New Roman"/>
          <w:b/>
          <w:color w:val="000000" w:themeColor="text1"/>
        </w:rPr>
        <w:t>:  II.</w:t>
      </w:r>
      <w:proofErr w:type="gramEnd"/>
      <w:r w:rsidRPr="004A10A8">
        <w:rPr>
          <w:rFonts w:cs="Times New Roman"/>
          <w:b/>
          <w:color w:val="000000" w:themeColor="text1"/>
        </w:rPr>
        <w:t xml:space="preserve">   16 óra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b/>
          <w:color w:val="000000" w:themeColor="text1"/>
        </w:rPr>
      </w:pPr>
    </w:p>
    <w:p w:rsidR="00A23F09" w:rsidRPr="004A10A8" w:rsidRDefault="00355AA2" w:rsidP="00355AA2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Rendészeti szövegszerkesztés alapjai</w:t>
      </w:r>
      <w:r w:rsidR="00B70B57">
        <w:rPr>
          <w:rFonts w:cs="Times New Roman"/>
          <w:b/>
          <w:i/>
          <w:color w:val="000000" w:themeColor="text1"/>
        </w:rPr>
        <w:t xml:space="preserve"> 2.</w:t>
      </w:r>
      <w:r w:rsidRPr="004A10A8">
        <w:rPr>
          <w:rFonts w:cs="Times New Roman"/>
          <w:b/>
          <w:i/>
          <w:color w:val="000000" w:themeColor="text1"/>
        </w:rPr>
        <w:t xml:space="preserve"> </w:t>
      </w:r>
    </w:p>
    <w:p w:rsidR="00355AA2" w:rsidRPr="004A10A8" w:rsidRDefault="00355AA2" w:rsidP="00355AA2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rendészeti munka során használt szövegszerkesztő programok használata.</w:t>
      </w:r>
    </w:p>
    <w:p w:rsidR="00355AA2" w:rsidRPr="004A10A8" w:rsidRDefault="00355AA2" w:rsidP="00355AA2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Különböző rendvédelmi dokumentumfajták elkészítése.</w:t>
      </w:r>
    </w:p>
    <w:p w:rsidR="00A23F09" w:rsidRDefault="00355AA2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rendészeti munkában használt iratminták elkészítése.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355AA2" w:rsidP="00355AA2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Adminisztrációs tevékenységek a rendészeti munkában </w:t>
      </w:r>
    </w:p>
    <w:p w:rsidR="00355AA2" w:rsidRPr="004A10A8" w:rsidRDefault="00355AA2" w:rsidP="00355AA2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Eligazításon való részvétel gyakorlása.</w:t>
      </w:r>
    </w:p>
    <w:p w:rsidR="00355AA2" w:rsidRPr="004A10A8" w:rsidRDefault="00355AA2" w:rsidP="00355AA2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Beszámolás a szolgálat végén gyakorlása.</w:t>
      </w:r>
    </w:p>
    <w:p w:rsidR="00355AA2" w:rsidRDefault="00355AA2" w:rsidP="00355AA2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Jelentésírás gyakorlása. </w:t>
      </w:r>
    </w:p>
    <w:p w:rsidR="004A10A8" w:rsidRPr="004A10A8" w:rsidRDefault="004A10A8" w:rsidP="00355AA2">
      <w:pPr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A10A8" w:rsidRDefault="00B231CA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Informatika szaktanterem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A23F09" w:rsidP="00A23F09">
      <w:pPr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A</w:t>
      </w:r>
    </w:p>
    <w:p w:rsidR="00A23F09" w:rsidRPr="004A10A8" w:rsidRDefault="00ED2FD0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11552-16</w:t>
      </w:r>
      <w:r w:rsidR="00A23F09" w:rsidRPr="004A10A8">
        <w:rPr>
          <w:rFonts w:cs="Times New Roman"/>
          <w:b/>
          <w:color w:val="000000" w:themeColor="text1"/>
          <w:sz w:val="36"/>
        </w:rPr>
        <w:t xml:space="preserve"> azonosító számú</w:t>
      </w:r>
    </w:p>
    <w:p w:rsidR="00A23F09" w:rsidRPr="004A10A8" w:rsidRDefault="00ED2FD0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Önvédelem és intézkedéstaktika</w:t>
      </w:r>
    </w:p>
    <w:p w:rsidR="00A23F09" w:rsidRPr="004A10A8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megnevezésű</w:t>
      </w:r>
      <w:proofErr w:type="gramEnd"/>
    </w:p>
    <w:p w:rsidR="00A23F09" w:rsidRPr="004A10A8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A10A8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A10A8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A23F09" w:rsidP="00A23F09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A </w:t>
      </w:r>
      <w:r w:rsidR="00E958AD" w:rsidRPr="004A10A8">
        <w:rPr>
          <w:rFonts w:cs="Times New Roman"/>
          <w:color w:val="000000" w:themeColor="text1"/>
        </w:rPr>
        <w:t xml:space="preserve">11552-16 </w:t>
      </w:r>
      <w:r w:rsidRPr="004A10A8">
        <w:rPr>
          <w:rFonts w:cs="Times New Roman"/>
          <w:color w:val="000000" w:themeColor="text1"/>
        </w:rPr>
        <w:t xml:space="preserve">azonosító számú </w:t>
      </w:r>
      <w:r w:rsidR="00E958AD" w:rsidRPr="004A10A8">
        <w:rPr>
          <w:rFonts w:cs="Times New Roman"/>
          <w:color w:val="000000" w:themeColor="text1"/>
        </w:rPr>
        <w:t>Önvédelem és intézkedéstaktika</w:t>
      </w:r>
      <w:r w:rsidR="004314F3" w:rsidRPr="004A10A8">
        <w:rPr>
          <w:rFonts w:cs="Times New Roman"/>
          <w:color w:val="000000" w:themeColor="text1"/>
        </w:rPr>
        <w:t xml:space="preserve"> </w:t>
      </w:r>
      <w:r w:rsidRPr="004A10A8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940E95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  <w:gridCol w:w="758"/>
        <w:gridCol w:w="759"/>
        <w:gridCol w:w="758"/>
      </w:tblGrid>
      <w:tr w:rsidR="004A10A8" w:rsidRPr="004A10A8" w:rsidTr="004A10A8">
        <w:trPr>
          <w:cantSplit/>
          <w:trHeight w:val="2858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ED2FD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ED2FD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Önvédelem és intézkedéstaktika 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ED2FD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Önvédelem és intézkedéstaktika II.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ED2FD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Önvédelem és intézkedéstaktika III.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A10A8" w:rsidRPr="004A10A8" w:rsidRDefault="004A10A8" w:rsidP="00ED2FD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Önvédelem és intézkedéstaktika IV.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Folyamatosan fejleszti fizikai állóképességét, önvédelmi alapismereteit, végrehajtja az éves fizikai felméréseket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Légpuska lőgyakorlatot teljesít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Rendészettechnikai eszközöket kezel, alkalmaz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Személy- és tárgyleírást végez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Szolgálat ellátása gyakorlása során a társ tevékenységét biztosítja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Elsajátítja a testi kényszer, bilincs, vegyi eszköz, rendőrbot, alkalmazását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Biztosítási feladatokat gyakorol közlekedési baleset, bűncselekmény, rendkívüli esemény, rendezvény helyszínén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Feltartóztatja az intézkedés alá vont személyeket, átvizsgálja a ruházatot, csomagot, járművet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Felvilágosítást, tájékoztatást kér és ad, igazoltat, okmányokat ellenőriz, adatot, nyílt információt gyűjt és ellenőriz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Fokozott ellenőrzést gyakorol, ellenőrzi a kijelölt helyeket, meghatározott személyeket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Intézkedik saját elhatározásából, felkérésre vagy utasításra, melynek során betartja a jogszerűség, szakszerűség, arányosság, objektivitás, biztonság és eredményesség követelményeit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Intézkedést gyakorol személyi sérüléssel nem járó balesetnél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Közúti ellenőrzést, személyazonosítást, speciális (Schengen) nyilvántartásokban történő ellenőrzést gyakorol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Úti okmányok ellenőrzését, kezelését gyakorolja, felismeri az ezekkel </w:t>
            </w:r>
            <w:r w:rsidRPr="004A10A8">
              <w:rPr>
                <w:rFonts w:cs="Times New Roman"/>
                <w:color w:val="000000" w:themeColor="text1"/>
              </w:rPr>
              <w:lastRenderedPageBreak/>
              <w:t>kapcsolatos jogsértő cselekményeket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>Közveszély esetén a szakmai szabályok szerint intézkedik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életkorhoz igazodó fizikai állóképesség fejlesztéséhez szükséges feltételek ismertetése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Felvilágosítás a sérülésveszélyről, a tiltó és biztonsági rendszabályok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önvédelem, közelharc meghatározása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Önvédelmi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intézkedések végrehajtásának jogi alapjai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intézkedések gyakorlati végrehajtása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Kommunikáció az intézkedés alá vont személlyel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Az intézkedő állás helyes alkalmazása; az intézkedő állás céljának (stabilitás, lágy részek védelme, a kisebb támadható felület) érvényesítése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 testi kényszer alaptechnikái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Az alkohol, kábítószer és valamilyen </w:t>
            </w:r>
            <w:proofErr w:type="spellStart"/>
            <w:r w:rsidRPr="004A10A8">
              <w:rPr>
                <w:rFonts w:cs="Times New Roman"/>
                <w:color w:val="000000" w:themeColor="text1"/>
              </w:rPr>
              <w:t>pszichotrop</w:t>
            </w:r>
            <w:proofErr w:type="spellEnd"/>
            <w:r w:rsidRPr="004A10A8">
              <w:rPr>
                <w:rFonts w:cs="Times New Roman"/>
                <w:color w:val="000000" w:themeColor="text1"/>
              </w:rPr>
              <w:t xml:space="preserve"> anyag hatása alatt álló személlyel szembeni intézkedés veszélyei és következményei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A10A8" w:rsidRPr="004A10A8" w:rsidTr="00E958AD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Lövészeti alapismeretek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Rendvédelmi technikai eszközök, egyéni alapfelszerelések kezelése, használata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Kényszerítő eszközök felismerése, megkülönböztetése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Önvédelmi fogások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Önfegyelem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Elhivatottság, elkötelezettség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Megbízhatóság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Empatikus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Konfliktus megoldó készség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Kommunikációs rugalmasság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Ismeretek helyénvaló alkalmazása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Körültekintés, elővigyázatosság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Helyzetfelismerés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E958A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</w:tbl>
    <w:p w:rsidR="00A23F09" w:rsidRPr="004A10A8" w:rsidRDefault="00A23F09" w:rsidP="00A23F09">
      <w:pPr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E958AD" w:rsidP="00E958AD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>Önvédelem és intézkedéstaktika I. tantárgy</w:t>
      </w:r>
      <w:r w:rsidR="004A10A8">
        <w:rPr>
          <w:rFonts w:cs="Times New Roman"/>
          <w:b/>
          <w:color w:val="000000" w:themeColor="text1"/>
        </w:rPr>
        <w:tab/>
      </w:r>
      <w:r w:rsidRPr="004A10A8">
        <w:rPr>
          <w:rFonts w:cs="Times New Roman"/>
          <w:b/>
          <w:color w:val="000000" w:themeColor="text1"/>
        </w:rPr>
        <w:t xml:space="preserve">54 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A23F09" w:rsidRPr="004A10A8" w:rsidRDefault="00E958AD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tanulók ismerjék meg a fizikai erőnlét fejlesztésének módszereit, az önvédelmi ismereteknek és légfegyver lövészetnek az alapjait.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E958AD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A23F09" w:rsidRPr="004A10A8" w:rsidRDefault="00E958AD" w:rsidP="00E958AD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Fizikai erőnlét fejlesztése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életkorhoz igazodó fizikai állóképesség fejlesztéséhez szükséges feltételek megismerése.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egészséges életmód elvei, a rendszeres testedzés emberi szervezetre gyakorolt hatásai, valamint a rendszeres és egészséges táplálkozás szerepe a fizikai teljesítőképesség fokozásához.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Általános erősítő jellegű gimnasztika során saját testsúllyal és a társ testsúlyával végrehajtott gyakorlatok megismerése.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Felvilágosítás a sérülésveszélyről, a tiltó és biztonsági rendszabályok.</w:t>
      </w:r>
    </w:p>
    <w:p w:rsidR="00A23F09" w:rsidRPr="004A10A8" w:rsidRDefault="00E958AD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saját testsúllyal és társsal végrehajtandó gyakorlatok megismerése. 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E958AD" w:rsidP="00E958AD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Fegyvertechnikai és lövészeti alapismeretek             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Légfegyverek megjelenése, helye a lőfegyverek körében, fajtái, működésük, szélpuskák jellemzése.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légfegyverek működési mechanizmusuk alapján történő csoportosítása.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légfegyverek kalibere, lövedék típusok.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Lövészeti alapismeretek.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Célzás csapott célgömbbel.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lövés közben elkövethető célzási hibák; a célzást támogató légzéstechnika.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pontos találat eléréshez alkalmazható módszerek. 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pontos lövés feltételei; a lövés pontosságát befolyásoló tényezők. 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irányzék beállítás szerepe.</w:t>
      </w:r>
    </w:p>
    <w:p w:rsidR="00E958AD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lőgyakorlaton elhangzó jellemző vezényszavak és utasítások. </w:t>
      </w:r>
    </w:p>
    <w:p w:rsidR="009B1024" w:rsidRPr="004A10A8" w:rsidRDefault="00E958AD" w:rsidP="00E958AD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fegyver ellenőrzése a lőgyakorlat befejezése után.</w:t>
      </w:r>
    </w:p>
    <w:p w:rsidR="00A23F09" w:rsidRPr="004A10A8" w:rsidRDefault="009B102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Légpuska lövészeti gyakorlat. 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522B98" w:rsidRPr="004A10A8" w:rsidRDefault="00522B98" w:rsidP="00522B98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Tornaterem, sportpálya</w:t>
      </w:r>
    </w:p>
    <w:p w:rsidR="00A23F09" w:rsidRPr="004A10A8" w:rsidRDefault="00522B98" w:rsidP="00522B98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légfegyver lövészethez biztonságosan elkülöníthető terület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522B98" w:rsidP="00522B98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lastRenderedPageBreak/>
        <w:t xml:space="preserve">Önvédelem és intézkedéstaktika </w:t>
      </w:r>
      <w:proofErr w:type="gramStart"/>
      <w:r w:rsidRPr="004A10A8">
        <w:rPr>
          <w:rFonts w:cs="Times New Roman"/>
          <w:b/>
          <w:color w:val="000000" w:themeColor="text1"/>
        </w:rPr>
        <w:t xml:space="preserve">II. </w:t>
      </w:r>
      <w:r w:rsidR="00A23F09" w:rsidRPr="004A10A8">
        <w:rPr>
          <w:rFonts w:cs="Times New Roman"/>
          <w:b/>
          <w:color w:val="000000" w:themeColor="text1"/>
        </w:rPr>
        <w:t xml:space="preserve"> tantárgy</w:t>
      </w:r>
      <w:proofErr w:type="gramEnd"/>
      <w:r w:rsidR="00A23F09" w:rsidRPr="004A10A8">
        <w:rPr>
          <w:rFonts w:cs="Times New Roman"/>
          <w:b/>
          <w:color w:val="000000" w:themeColor="text1"/>
        </w:rPr>
        <w:tab/>
      </w:r>
      <w:r w:rsidRPr="004A10A8">
        <w:rPr>
          <w:rFonts w:cs="Times New Roman"/>
          <w:b/>
          <w:color w:val="000000" w:themeColor="text1"/>
        </w:rPr>
        <w:t xml:space="preserve">72 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522B98" w:rsidRPr="004A10A8" w:rsidRDefault="00522B98" w:rsidP="00522B98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tanulók ismerjék meg a fizikai erőnlét folyamatos fejlesztésének lehetőségeit. Önvédelmi és közelharc ismereteiket mélyítsék el, gyakorolják a már elsajátított technikákat. Ismerkedjenek meg a kiskaliberű tűzfegyverekkel. A tanulók kezdjék meg a felkészülést a rendvédelmi szervek fizikai alkalmassági követelményei teljesítésére. </w:t>
      </w:r>
    </w:p>
    <w:p w:rsidR="00A23F09" w:rsidRPr="004A10A8" w:rsidRDefault="00522B98" w:rsidP="00522B98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 Ismerkedjenek meg a testi kényszer és a rendőri intézkedések alapjaival.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522B98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A23F09" w:rsidRPr="004A10A8" w:rsidRDefault="00522B98" w:rsidP="00522B9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Felkészülés az fizikai alkalmassági követelmények teljesítésére        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rendvédelmi szervek fizikai alkalmassági követelményeinek megismerése.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gyakorlatok szabályos végrehajtásának és a gyakorlatokra történő hatékony felkészülés módjának ismertetése (fekvőtámaszban végrehajtott karhajlítás-nyújtás, felülés, fekve nyomás).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Fekvőtámaszban végrehajtott karhajlítás-nyújtás. 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Felülés, fekve nyomás. </w:t>
      </w:r>
    </w:p>
    <w:p w:rsidR="00A23F09" w:rsidRDefault="00522B9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feladatok végrehajtásához szükséges erőnlét fejlesztésére rávezető és erősítő gyakorlatok és pontos végrehajtásuk megismerése</w:t>
      </w:r>
      <w:r w:rsidR="009B1024" w:rsidRPr="004A10A8">
        <w:rPr>
          <w:rFonts w:cs="Times New Roman"/>
          <w:color w:val="000000" w:themeColor="text1"/>
        </w:rPr>
        <w:t>, gyakorlása.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522B98" w:rsidP="00522B9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Önvédelem és közelharc                                     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Esés- és dobásgyakorlatok megi</w:t>
      </w:r>
      <w:r w:rsidR="00AE7A1E" w:rsidRPr="004A10A8">
        <w:rPr>
          <w:rFonts w:cs="Times New Roman"/>
          <w:color w:val="000000" w:themeColor="text1"/>
        </w:rPr>
        <w:t>smerése, gyakorlása.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Bo</w:t>
      </w:r>
      <w:r w:rsidR="00AE7A1E" w:rsidRPr="004A10A8">
        <w:rPr>
          <w:rFonts w:cs="Times New Roman"/>
          <w:color w:val="000000" w:themeColor="text1"/>
        </w:rPr>
        <w:t>t támadás és védése megismerése, gyakorlása.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Önvédelem: h</w:t>
      </w:r>
      <w:r w:rsidR="00AE7A1E" w:rsidRPr="004A10A8">
        <w:rPr>
          <w:rFonts w:cs="Times New Roman"/>
          <w:color w:val="000000" w:themeColor="text1"/>
        </w:rPr>
        <w:t>ajfogás, nyakfogás, csuklófogás gyakorlása.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Ütések:</w:t>
      </w:r>
      <w:r w:rsidR="00AE7A1E" w:rsidRPr="004A10A8">
        <w:rPr>
          <w:rFonts w:cs="Times New Roman"/>
          <w:color w:val="000000" w:themeColor="text1"/>
        </w:rPr>
        <w:t xml:space="preserve"> egyenes ütések; köríves ütések gyakorlása.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Vé</w:t>
      </w:r>
      <w:r w:rsidR="00AE7A1E" w:rsidRPr="004A10A8">
        <w:rPr>
          <w:rFonts w:cs="Times New Roman"/>
          <w:color w:val="000000" w:themeColor="text1"/>
        </w:rPr>
        <w:t>dések: fej, test, altest védése gyakorlása.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Rúgások: </w:t>
      </w:r>
      <w:proofErr w:type="spellStart"/>
      <w:r w:rsidRPr="004A10A8">
        <w:rPr>
          <w:rFonts w:cs="Times New Roman"/>
          <w:color w:val="000000" w:themeColor="text1"/>
        </w:rPr>
        <w:t>rúgások</w:t>
      </w:r>
      <w:proofErr w:type="spellEnd"/>
      <w:r w:rsidRPr="004A10A8">
        <w:rPr>
          <w:rFonts w:cs="Times New Roman"/>
          <w:color w:val="000000" w:themeColor="text1"/>
        </w:rPr>
        <w:t xml:space="preserve"> térddel, térdre, lábszárra, gyomorra; egyenes ütés védése</w:t>
      </w:r>
      <w:r w:rsidR="00AE7A1E" w:rsidRPr="004A10A8">
        <w:rPr>
          <w:rFonts w:cs="Times New Roman"/>
          <w:color w:val="000000" w:themeColor="text1"/>
        </w:rPr>
        <w:t xml:space="preserve"> gyakorlása</w:t>
      </w:r>
      <w:r w:rsidRPr="004A10A8">
        <w:rPr>
          <w:rFonts w:cs="Times New Roman"/>
          <w:color w:val="000000" w:themeColor="text1"/>
        </w:rPr>
        <w:t>.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522B98" w:rsidP="00522B9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Testi kényszer alapjai                                                      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testi kényszer jogszerű alkalmazása közben használt technikák. 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helyzetfelismerés és a megfelelő technikák alkalmazásának összhangja.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optimális távolság megállapítása. 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intézkedés alá vont személy fizikai felépítésének, állapotának és pszichikai állapotának felmérése.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Az alkohol, kábítószer és valamilyen </w:t>
      </w:r>
      <w:proofErr w:type="spellStart"/>
      <w:r w:rsidRPr="004A10A8">
        <w:rPr>
          <w:rFonts w:cs="Times New Roman"/>
          <w:color w:val="000000" w:themeColor="text1"/>
        </w:rPr>
        <w:t>pszichotrop</w:t>
      </w:r>
      <w:proofErr w:type="spellEnd"/>
      <w:r w:rsidRPr="004A10A8">
        <w:rPr>
          <w:rFonts w:cs="Times New Roman"/>
          <w:color w:val="000000" w:themeColor="text1"/>
        </w:rPr>
        <w:t xml:space="preserve"> anyag hatása alatt álló személlyel szembeni intézkedés veszélyei és következményei.</w:t>
      </w:r>
    </w:p>
    <w:p w:rsidR="00A23F09" w:rsidRDefault="00522B9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Egyéb, testi kényszer alkalmazása során említést érdemlő tényező eszközös és eszköz nélküli támadás esetén.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522B98" w:rsidP="00522B9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Lövészeti alapismeretek - a kiskaliberű tűzfegyverek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kiskaliberű tűzfegyverek fajtái, működésük.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egylövetű kispuska fő részei, jellemző műszaki adatai, működése.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ismétlő rendszerű kispuska fő részei, jellemző műszaki adatai, működése.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félautomata rendszerű kiskaliberű tűzfegyverek fő részei, jellemző műszaki adatai, működésük.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Lövészeti alapismeretek.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A lövés leadása; a pontos lövés leadását meghatározó feltételek, befolyásoló szubjektív és objektív tényezők.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célzás, az irányzó berendezések, a célzás elemei.</w:t>
      </w:r>
    </w:p>
    <w:p w:rsidR="00522B98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Tüzelési alapismeretek. </w:t>
      </w:r>
    </w:p>
    <w:p w:rsidR="009B1024" w:rsidRPr="004A10A8" w:rsidRDefault="00522B98" w:rsidP="00522B98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lőgyakorlat alaki követelményei, vezényszavak. </w:t>
      </w:r>
    </w:p>
    <w:p w:rsidR="00A23F09" w:rsidRPr="004A10A8" w:rsidRDefault="009B1024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Légpuska lövészeti gyakorlat. 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28283F" w:rsidRPr="004A10A8" w:rsidRDefault="0028283F" w:rsidP="0028283F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Tornaterem, sportpálya</w:t>
      </w:r>
    </w:p>
    <w:p w:rsidR="00A23F09" w:rsidRPr="004A10A8" w:rsidRDefault="0028283F" w:rsidP="0028283F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légfegyver lövészethez biztonságosan elkülöníthető terület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28283F" w:rsidP="0028283F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 xml:space="preserve">Önvédelem és intézkedéstaktika </w:t>
      </w:r>
      <w:proofErr w:type="gramStart"/>
      <w:r w:rsidRPr="004A10A8">
        <w:rPr>
          <w:rFonts w:cs="Times New Roman"/>
          <w:b/>
          <w:color w:val="000000" w:themeColor="text1"/>
        </w:rPr>
        <w:t xml:space="preserve">III. </w:t>
      </w:r>
      <w:r w:rsidR="00A23F09" w:rsidRPr="004A10A8">
        <w:rPr>
          <w:rFonts w:cs="Times New Roman"/>
          <w:b/>
          <w:color w:val="000000" w:themeColor="text1"/>
        </w:rPr>
        <w:t xml:space="preserve"> tantárgy</w:t>
      </w:r>
      <w:proofErr w:type="gramEnd"/>
      <w:r w:rsidR="00A23F09" w:rsidRPr="004A10A8">
        <w:rPr>
          <w:rFonts w:cs="Times New Roman"/>
          <w:b/>
          <w:color w:val="000000" w:themeColor="text1"/>
        </w:rPr>
        <w:tab/>
      </w:r>
      <w:r w:rsidR="000F0716" w:rsidRPr="004A10A8">
        <w:rPr>
          <w:rFonts w:cs="Times New Roman"/>
          <w:b/>
          <w:color w:val="000000" w:themeColor="text1"/>
        </w:rPr>
        <w:t>5</w:t>
      </w:r>
      <w:r w:rsidR="00902B6C" w:rsidRPr="004A10A8">
        <w:rPr>
          <w:rFonts w:cs="Times New Roman"/>
          <w:b/>
          <w:color w:val="000000" w:themeColor="text1"/>
        </w:rPr>
        <w:t>4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A23F09" w:rsidRPr="004A10A8" w:rsidRDefault="0028283F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tanulók folytassák a felkészülést a rendvédelmi szervek fizikai alkalmassági követelményeire. Szerezzenek elméleti tudást és gyakorlati jártasságot a rendőri intézkedésekkel kapcsolatosan.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28283F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B9122D" w:rsidRPr="004A10A8" w:rsidRDefault="0028283F" w:rsidP="004A10A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jc w:val="left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Felkészülés a fizikai alkalmassági követelményekre                                         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rendvédelmi szervek fizikai alkalmassági követelményei gyakorlatainak ismertetése. 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gyakorlatok szabályos végrehajtásának és a gyakorlatokra történő hatékony felkészülés módjának ismertetése. (Függés, helyből távolugrás, ingafutás, 2000 méteres futás.)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Hajlított karú függés.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Helyből távolugrás.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2000 méteres síkfutás.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síkfutás, a hajlított karú függés, fekvőtámaszból történő karhajlítás-nyújtás, a felülés és az ingafutást időre történő teljesítésének, a helyből távolugrás és a fekve nyomás esetében a végrehajtott gyakorlatok mértékének megismertetése.</w:t>
      </w:r>
    </w:p>
    <w:p w:rsidR="00A23F09" w:rsidRDefault="002828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feladatok végrehajtásához szükséges erőnlét fejlesztésére rávezető és erősítő gyakorlatok pontos végrehajtásának megismertetése.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B9122D" w:rsidRPr="004A10A8" w:rsidRDefault="0028283F" w:rsidP="004A10A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jc w:val="left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A rendőri intézkedések alapjai</w:t>
      </w:r>
      <w:r w:rsidR="00D96931" w:rsidRPr="004A10A8">
        <w:rPr>
          <w:rFonts w:cs="Times New Roman"/>
          <w:b/>
          <w:i/>
          <w:color w:val="000000" w:themeColor="text1"/>
        </w:rPr>
        <w:t>nak gyakorlása</w:t>
      </w:r>
      <w:r w:rsidRPr="004A10A8">
        <w:rPr>
          <w:rFonts w:cs="Times New Roman"/>
          <w:b/>
          <w:i/>
          <w:color w:val="000000" w:themeColor="text1"/>
        </w:rPr>
        <w:t xml:space="preserve">                                               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Kommunikáció az intézkedés alá vont személlyel.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intézkedő állás helyes alkalmazása; az intézkedő állás céljának (stabilitás, lágy részek védelme, a kisebb támadható felület) érvényesítése.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helyes távolság megválasztása az intézkedő testi épségének megóvása érdekében.</w:t>
      </w:r>
    </w:p>
    <w:p w:rsidR="00D96931" w:rsidRPr="004A10A8" w:rsidRDefault="00D96931" w:rsidP="00D9693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Közúti ellenőrzés, személyazonosítás - speciálisan (Schengen) - nyilvántartásokban történő ellenőrzések gyakorolása.</w:t>
      </w:r>
    </w:p>
    <w:p w:rsidR="00D96931" w:rsidRPr="004A10A8" w:rsidRDefault="00D96931" w:rsidP="00D96931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Úti okmányok ellenőrzésének, kezelésének gyakorlása, melynek során ismerje fel a tanuló az ezekkel kapcsolatos jogsértő cselekményeket.</w:t>
      </w:r>
    </w:p>
    <w:p w:rsidR="00A23F09" w:rsidRPr="004A10A8" w:rsidRDefault="00A23F09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28283F" w:rsidP="0028283F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Fegyvertechnikai és lövészeti alapismeretek gyakorlása</w:t>
      </w:r>
    </w:p>
    <w:p w:rsidR="00A23F09" w:rsidRDefault="002828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Légpuska lövészeti gyakorlat.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28283F" w:rsidRPr="004A10A8" w:rsidRDefault="0028283F" w:rsidP="0028283F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Tornaterem, sportpálya</w:t>
      </w:r>
    </w:p>
    <w:p w:rsidR="00A23F09" w:rsidRPr="004A10A8" w:rsidRDefault="0028283F" w:rsidP="0028283F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légfegyver lövészethez biztonságosan elkülöníthető terület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28283F" w:rsidP="0028283F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 xml:space="preserve">Önvédelem és intézkedéstaktika </w:t>
      </w:r>
      <w:proofErr w:type="gramStart"/>
      <w:r w:rsidRPr="004A10A8">
        <w:rPr>
          <w:rFonts w:cs="Times New Roman"/>
          <w:b/>
          <w:color w:val="000000" w:themeColor="text1"/>
        </w:rPr>
        <w:t xml:space="preserve">IV. </w:t>
      </w:r>
      <w:r w:rsidR="00A23F09" w:rsidRPr="004A10A8">
        <w:rPr>
          <w:rFonts w:cs="Times New Roman"/>
          <w:b/>
          <w:color w:val="000000" w:themeColor="text1"/>
        </w:rPr>
        <w:t xml:space="preserve"> tantárgy</w:t>
      </w:r>
      <w:proofErr w:type="gramEnd"/>
      <w:r w:rsidR="00A23F09" w:rsidRPr="004A10A8">
        <w:rPr>
          <w:rFonts w:cs="Times New Roman"/>
          <w:b/>
          <w:color w:val="000000" w:themeColor="text1"/>
        </w:rPr>
        <w:tab/>
      </w:r>
      <w:r w:rsidR="00902B6C" w:rsidRPr="004A10A8">
        <w:rPr>
          <w:rFonts w:cs="Times New Roman"/>
          <w:b/>
          <w:color w:val="000000" w:themeColor="text1"/>
        </w:rPr>
        <w:t>62</w:t>
      </w:r>
      <w:r w:rsidR="00A23F09" w:rsidRPr="004A10A8">
        <w:rPr>
          <w:rFonts w:cs="Times New Roman"/>
          <w:b/>
          <w:color w:val="000000" w:themeColor="text1"/>
        </w:rPr>
        <w:t>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A23F09" w:rsidRPr="004A10A8" w:rsidRDefault="0028283F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tanulók folytassák a felkészülést a rendvédelmi szervek fizikai alkalmassági követelményeire. Szerezzenek elméleti tudást és gyakorlati jártasságot a testi kényszer alkalmazásával és a rendezvények biztosításával kapcsolatosan.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28283F" w:rsidP="00A23F09">
      <w:pPr>
        <w:spacing w:after="0"/>
        <w:ind w:left="426"/>
        <w:rPr>
          <w:rFonts w:cs="Times New Roman"/>
          <w:color w:val="000000" w:themeColor="text1"/>
        </w:rPr>
      </w:pPr>
      <w:proofErr w:type="gramStart"/>
      <w:r w:rsidRPr="004A10A8">
        <w:rPr>
          <w:rFonts w:cs="Times New Roman"/>
          <w:color w:val="000000" w:themeColor="text1"/>
        </w:rPr>
        <w:t>nincs</w:t>
      </w:r>
      <w:proofErr w:type="gramEnd"/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B9122D" w:rsidRPr="004A10A8" w:rsidRDefault="0028283F" w:rsidP="004A10A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jc w:val="left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Felkészülés a fizikai alkal</w:t>
      </w:r>
      <w:r w:rsidR="004A10A8">
        <w:rPr>
          <w:rFonts w:cs="Times New Roman"/>
          <w:b/>
          <w:i/>
          <w:color w:val="000000" w:themeColor="text1"/>
        </w:rPr>
        <w:t xml:space="preserve">massági követelményekre  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rendvédelmi szervek fizikai alkalmassági követelményei gyakorlatainak ismertetése. 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gyakorlatok szabályos végrehajtásának és a gyakorlatokra történő hatékony felkészülés módjának ismertetése. (Függés, helyből távolugrás, ingafutás, 2000 méteres futás.)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Hajlított karú függés.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Helyből távolugrás.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2000 méteres síkfutás.</w:t>
      </w:r>
    </w:p>
    <w:p w:rsidR="0028283F" w:rsidRPr="004A10A8" w:rsidRDefault="0028283F" w:rsidP="0028283F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síkfutás, a hajlított karú függés, fekvőtámaszból történő karhajlítás-nyújtás, a felülés és az ingafutást időre történő teljesítésének, a helyből távolugrás és a fekve nyomás esetében a végrehajtott gyakorlatok mértékének megismertetése.</w:t>
      </w:r>
    </w:p>
    <w:p w:rsidR="00A23F09" w:rsidRDefault="0028283F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feladatok végrehajtásához szükséges erőnlét fejlesztésére rávezető és erősítő gyakorlatok pontos végrehajtásának megismertetése.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B9122D" w:rsidRPr="004A10A8" w:rsidRDefault="0028283F" w:rsidP="004A10A8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jc w:val="left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A testi kényszer alaptechnikái                                                                           </w:t>
      </w:r>
    </w:p>
    <w:p w:rsidR="0077395B" w:rsidRPr="004A10A8" w:rsidRDefault="0077395B" w:rsidP="0077395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testi kényszer alaptechnikáinak megismerése. </w:t>
      </w:r>
    </w:p>
    <w:p w:rsidR="0077395B" w:rsidRPr="004A10A8" w:rsidRDefault="0077395B" w:rsidP="0077395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Alapfogások megismerése: csukló feszítése kifelé, csukló feszítése befelé (nyújtott karú), csukló feszítése (oldal irányú letöréssel), könyök feszítése befelé, könyök feszítése kifelé, könyök feszítése (nyújtott karú), váll ízület feszítése.</w:t>
      </w:r>
    </w:p>
    <w:p w:rsidR="0077395B" w:rsidRPr="004A10A8" w:rsidRDefault="0077395B" w:rsidP="0077395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Elvezető fogások megismerése: nyújtott karú elvezető fogás, nyújtott karú elvezető fogás felső alkar kulccsal, mellső karbölcső, hátsó karbölcső, keresztkulcsos elvezető fogás. Az aktív és a passzív ellenállás megtörése: védekezések alkalmazásából végrehajtható elvezető fogások, vitális pontok és egyéb gyengítések alkalmazása. Alapfogásokból történő szabadulások: azonos oldali kézzel történő csuklófogásból </w:t>
      </w:r>
      <w:r w:rsidRPr="004A10A8">
        <w:rPr>
          <w:rFonts w:cs="Times New Roman"/>
          <w:color w:val="000000" w:themeColor="text1"/>
        </w:rPr>
        <w:lastRenderedPageBreak/>
        <w:t>történő szabadulás, ellentétes oldali kézzel történő csuklófogásból történő szabadulás, ruhafogásból történő szabadulás.</w:t>
      </w:r>
    </w:p>
    <w:p w:rsidR="00A23F09" w:rsidRDefault="0077395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Alapfojtásokból történő szabadulások megismerése: hátsó fojtásból történő szabadulás, szemközti (két kézzel végrehajtott) fojtásból történő szabadulás. 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77395B" w:rsidP="0077395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 xml:space="preserve">Rendezvénybiztosítási intézkedések                                             </w:t>
      </w:r>
    </w:p>
    <w:p w:rsidR="0077395B" w:rsidRPr="004A10A8" w:rsidRDefault="0077395B" w:rsidP="0077395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Rendezvénybiztosítási feladatok ellátása során a testi sérülés okozására alkalmas tárgyak bevitelének megakadályozása érdekében a csomag tartalmának vizsgálata.</w:t>
      </w:r>
    </w:p>
    <w:p w:rsidR="0077395B" w:rsidRPr="004A10A8" w:rsidRDefault="0077395B" w:rsidP="0077395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rendezvény megtartását akadályozó vagy zavaró, annak biztonságát veszélyeztető, illetve az ott jogellenesen tartózkodó személy igazoltatása, a rendezvényen való részvételének megtiltása, felszólítása távozásra, amennyiben az érintett személy ennek nem tesz eleget, az élet- és vagyonbiztonság érdekében a rendezvényről történő kivezetése.</w:t>
      </w:r>
    </w:p>
    <w:p w:rsidR="0077395B" w:rsidRPr="004A10A8" w:rsidRDefault="0077395B" w:rsidP="0077395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sportrendezvényről eltávolítandó személy visszatartása, amennyiben a személyazonosságát felhívásra nem igazolja.</w:t>
      </w:r>
    </w:p>
    <w:p w:rsidR="0077395B" w:rsidRPr="004A10A8" w:rsidRDefault="0077395B" w:rsidP="0077395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Bűncselekmény vagy szabálysértés elkövetésén tetten ért személy felszólítása a cselekmény abbahagyására, a cselekmény folytatásának megakadályozása, az elkövető elfogása, és a birtokában lévő, bűncselekményből vagy szabálysértésből származó vagy annak elkövetéséhez használt dolog, illetve támadásra alkalmas eszköz elvétele.</w:t>
      </w:r>
    </w:p>
    <w:p w:rsidR="0077395B" w:rsidRPr="004A10A8" w:rsidRDefault="0077395B" w:rsidP="0077395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elfogott személy és a személytől elvett dolog jogosult nyomozó hatóságnak történő átadása, illetve e szerve</w:t>
      </w:r>
      <w:r w:rsidR="0072177C" w:rsidRPr="004A10A8">
        <w:rPr>
          <w:rFonts w:cs="Times New Roman"/>
          <w:color w:val="000000" w:themeColor="text1"/>
        </w:rPr>
        <w:t>zet</w:t>
      </w:r>
      <w:r w:rsidRPr="004A10A8">
        <w:rPr>
          <w:rFonts w:cs="Times New Roman"/>
          <w:color w:val="000000" w:themeColor="text1"/>
        </w:rPr>
        <w:t xml:space="preserve"> értesítése.</w:t>
      </w:r>
    </w:p>
    <w:p w:rsidR="0077395B" w:rsidRPr="004A10A8" w:rsidRDefault="0077395B" w:rsidP="0077395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Helyszínbiztosítási feladatok.</w:t>
      </w:r>
    </w:p>
    <w:p w:rsidR="0077395B" w:rsidRPr="004A10A8" w:rsidRDefault="0077395B" w:rsidP="0077395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arányos mérvű kényszerítő testi erő alkalmazása.</w:t>
      </w:r>
    </w:p>
    <w:p w:rsidR="0077395B" w:rsidRPr="004A10A8" w:rsidRDefault="0077395B" w:rsidP="0077395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Tájékoztatás adása az ügyfeleknek az intézkedés indokáról, a felhatalmazásról, az intézkedés elleni panaszkezelés eljárásáról.</w:t>
      </w:r>
    </w:p>
    <w:p w:rsidR="00A23F09" w:rsidRPr="004A10A8" w:rsidRDefault="0077395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Védett személy útvonala biztosítása. </w:t>
      </w:r>
    </w:p>
    <w:p w:rsidR="00A23F09" w:rsidRPr="004A10A8" w:rsidRDefault="0077395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.</w:t>
      </w:r>
    </w:p>
    <w:p w:rsidR="00A23F09" w:rsidRPr="004A10A8" w:rsidRDefault="0077395B" w:rsidP="0077395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Fegyvertechnikai és lövészeti alapismeretek gyakorlása</w:t>
      </w:r>
    </w:p>
    <w:p w:rsidR="00A23F09" w:rsidRDefault="0077395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Légpuska lövészeti gyakorlat.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77395B" w:rsidRPr="004A10A8" w:rsidRDefault="0077395B" w:rsidP="0077395B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Tornaterem, sportpálya</w:t>
      </w:r>
    </w:p>
    <w:p w:rsidR="00A23F09" w:rsidRPr="004A10A8" w:rsidRDefault="0077395B" w:rsidP="0077395B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légfegyver lövészethez biztonságosan elkülöníthető terület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A23F09" w:rsidP="00A23F09">
      <w:pPr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spacing w:before="28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A</w:t>
      </w:r>
    </w:p>
    <w:p w:rsidR="00A23F09" w:rsidRPr="004A10A8" w:rsidRDefault="00E7754B" w:rsidP="00A23F09">
      <w:pPr>
        <w:spacing w:after="480"/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11657-16</w:t>
      </w:r>
      <w:r w:rsidR="00A23F09" w:rsidRPr="004A10A8">
        <w:rPr>
          <w:rFonts w:cs="Times New Roman"/>
          <w:b/>
          <w:color w:val="000000" w:themeColor="text1"/>
          <w:sz w:val="36"/>
        </w:rPr>
        <w:t xml:space="preserve"> azonosító számú</w:t>
      </w:r>
    </w:p>
    <w:p w:rsidR="00A23F09" w:rsidRPr="004A10A8" w:rsidRDefault="00E7754B" w:rsidP="00A23F09">
      <w:pPr>
        <w:jc w:val="center"/>
        <w:rPr>
          <w:rFonts w:cs="Times New Roman"/>
          <w:b/>
          <w:color w:val="000000" w:themeColor="text1"/>
          <w:sz w:val="36"/>
        </w:rPr>
      </w:pPr>
      <w:r w:rsidRPr="004A10A8">
        <w:rPr>
          <w:rFonts w:cs="Times New Roman"/>
          <w:b/>
          <w:color w:val="000000" w:themeColor="text1"/>
          <w:sz w:val="36"/>
        </w:rPr>
        <w:t>Rendészeti szakmai idegen nyelv</w:t>
      </w:r>
      <w:r w:rsidR="00547701" w:rsidRPr="004A10A8">
        <w:rPr>
          <w:rFonts w:cs="Times New Roman"/>
          <w:b/>
          <w:color w:val="000000" w:themeColor="text1"/>
          <w:sz w:val="36"/>
        </w:rPr>
        <w:t xml:space="preserve"> </w:t>
      </w:r>
      <w:r w:rsidR="00A23F09" w:rsidRPr="004A10A8">
        <w:rPr>
          <w:rFonts w:cs="Times New Roman"/>
          <w:b/>
          <w:color w:val="000000" w:themeColor="text1"/>
          <w:sz w:val="36"/>
        </w:rPr>
        <w:t>megnevezésű</w:t>
      </w:r>
    </w:p>
    <w:p w:rsidR="00A23F09" w:rsidRPr="004A10A8" w:rsidRDefault="00A23F09" w:rsidP="00A23F09">
      <w:pPr>
        <w:spacing w:before="480" w:after="480"/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szakmai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 xml:space="preserve"> követelménymodul</w:t>
      </w:r>
    </w:p>
    <w:p w:rsidR="00A23F09" w:rsidRPr="004A10A8" w:rsidRDefault="00A23F09" w:rsidP="00A23F09">
      <w:pPr>
        <w:jc w:val="center"/>
        <w:rPr>
          <w:rFonts w:cs="Times New Roman"/>
          <w:b/>
          <w:color w:val="000000" w:themeColor="text1"/>
          <w:sz w:val="36"/>
        </w:rPr>
      </w:pPr>
      <w:proofErr w:type="gramStart"/>
      <w:r w:rsidRPr="004A10A8">
        <w:rPr>
          <w:rFonts w:cs="Times New Roman"/>
          <w:b/>
          <w:color w:val="000000" w:themeColor="text1"/>
          <w:sz w:val="36"/>
        </w:rPr>
        <w:t>tantárgyai</w:t>
      </w:r>
      <w:proofErr w:type="gramEnd"/>
      <w:r w:rsidRPr="004A10A8">
        <w:rPr>
          <w:rFonts w:cs="Times New Roman"/>
          <w:b/>
          <w:color w:val="000000" w:themeColor="text1"/>
          <w:sz w:val="36"/>
        </w:rPr>
        <w:t>, témakörei</w:t>
      </w:r>
    </w:p>
    <w:p w:rsidR="00A23F09" w:rsidRPr="004A10A8" w:rsidRDefault="00A23F09" w:rsidP="00A23F09">
      <w:pPr>
        <w:spacing w:after="200" w:line="276" w:lineRule="auto"/>
        <w:jc w:val="left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br w:type="page"/>
      </w:r>
    </w:p>
    <w:p w:rsidR="00A23F09" w:rsidRPr="004A10A8" w:rsidRDefault="00A23F09" w:rsidP="00A23F09">
      <w:pPr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 xml:space="preserve">A </w:t>
      </w:r>
      <w:r w:rsidR="00054612" w:rsidRPr="004A10A8">
        <w:rPr>
          <w:rFonts w:cs="Times New Roman"/>
          <w:color w:val="000000" w:themeColor="text1"/>
        </w:rPr>
        <w:t>11657-16</w:t>
      </w:r>
      <w:r w:rsidRPr="004A10A8">
        <w:rPr>
          <w:rFonts w:cs="Times New Roman"/>
          <w:color w:val="000000" w:themeColor="text1"/>
        </w:rPr>
        <w:t xml:space="preserve"> azonosító számú </w:t>
      </w:r>
      <w:r w:rsidR="00054612" w:rsidRPr="004A10A8">
        <w:rPr>
          <w:rFonts w:cs="Times New Roman"/>
          <w:color w:val="000000" w:themeColor="text1"/>
        </w:rPr>
        <w:t>Rendészeti szakmai idegen nyelv</w:t>
      </w:r>
      <w:r w:rsidR="00547701" w:rsidRPr="004A10A8">
        <w:rPr>
          <w:rFonts w:cs="Times New Roman"/>
          <w:color w:val="000000" w:themeColor="text1"/>
        </w:rPr>
        <w:t xml:space="preserve"> </w:t>
      </w:r>
      <w:r w:rsidRPr="004A10A8">
        <w:rPr>
          <w:rFonts w:cs="Times New Roman"/>
          <w:color w:val="000000" w:themeColor="text1"/>
        </w:rPr>
        <w:t xml:space="preserve">megnevezésű szakmai követelménymodulhoz tartozó tantárgyak és témakörök oktatása során </w:t>
      </w:r>
      <w:r w:rsidR="00940E95">
        <w:rPr>
          <w:rFonts w:cs="Times New Roman"/>
          <w:color w:val="000000" w:themeColor="text1"/>
        </w:rPr>
        <w:t>fejlesztendő kompetenciák: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70"/>
        <w:gridCol w:w="758"/>
      </w:tblGrid>
      <w:tr w:rsidR="004A10A8" w:rsidRPr="004A10A8" w:rsidTr="004A10A8">
        <w:trPr>
          <w:cantSplit/>
          <w:trHeight w:val="2149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Rendészeti szakmai idegen nyelv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FELADATOK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Adatokat, információkat közöl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Útbaigazítást, tájékoztatást ad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Tanácsot ad, segítséget nyújt, problémát kezel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Intézkedést végez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Panaszt felvesz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Segítséget nyújt baleset esetén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Intézkedik a helyszínen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Szakszerűen kiléptet, beléptet, igazoltat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Okmányokat elkér, kérdéseket tesz fel idegen nyelven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ISMERETEK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Legfontosabb okmányok megnevezései (személyi igazolvány, lakcímkártya, útlevél, vezetői engedély, forgalmi engedély, TAJ kártya, adókártya)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Személyi adatok, a rendőri munkához szükséges adatok megnevezése. Hivatalos bemutatkozás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Az okmányellenőrzés általános kifejezései, személy- és tárgyleírás, határrendészeti feladatok ellátása során használt kifejezések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Utazás, útbaigazítás, segítségnyújtás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Intézkedésekhez szükséges alapvető utasítások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Igazoltatás általános kifejezései, okmányellenőrzés, utasítások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6F686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Az egyes intézkedésekhez szükséges idegen nyelvi fordulatok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6F686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Gépjármű ellenőrzés, </w:t>
            </w:r>
            <w:proofErr w:type="gramStart"/>
            <w:r w:rsidRPr="004A10A8">
              <w:rPr>
                <w:rFonts w:cs="Times New Roman"/>
                <w:color w:val="000000" w:themeColor="text1"/>
              </w:rPr>
              <w:t>intézkedés közlekedési</w:t>
            </w:r>
            <w:proofErr w:type="gramEnd"/>
            <w:r w:rsidRPr="004A10A8">
              <w:rPr>
                <w:rFonts w:cs="Times New Roman"/>
                <w:color w:val="000000" w:themeColor="text1"/>
              </w:rPr>
              <w:t xml:space="preserve"> baleset, szabálysértés, bűncselekmény helyszínén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6F686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lastRenderedPageBreak/>
              <w:t>Panasz, bejelentés felvétele, ezzel kapcsolatos kifejezések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6F686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Személyek épületekbe történő ki- és beléptetése során használt kifejezések gyakorlása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6F6866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Segítségnyújtáshoz szükséges alapvető kérdések a mentők, tűzoltóság értesítése érdekében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SZAKMAI KÉSZSÉGEK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Szakmai idegen nyelvű beszédkészség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Szakmai idegen nyelvű íráskészség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Idegen nyelvű hallott szakmai szöveg megértése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Idegen nyelvű olvasott szakmai szöveg megértése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Jól artikulált, tiszta beszéd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SZEMÉLYES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4A10A8">
              <w:rPr>
                <w:rFonts w:cs="Times New Roman"/>
                <w:color w:val="000000" w:themeColor="text1"/>
              </w:rPr>
              <w:t>Stressztűrő</w:t>
            </w:r>
            <w:proofErr w:type="spellEnd"/>
            <w:r w:rsidRPr="004A10A8">
              <w:rPr>
                <w:rFonts w:cs="Times New Roman"/>
                <w:color w:val="000000" w:themeColor="text1"/>
              </w:rPr>
              <w:t xml:space="preserve"> képesség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Rugalmasság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Döntésképesség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TÁRSAS 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Kapcsolatteremtő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Konfliktusmegoldó 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Segítőkészség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7C3D62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  <w:szCs w:val="24"/>
              </w:rPr>
              <w:t>MÓDSZERKOMPETENCIÁK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0A8" w:rsidRPr="004A10A8" w:rsidRDefault="004A10A8" w:rsidP="007C3D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 xml:space="preserve">Helyzetfelismerés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Problémaelemzés,</w:t>
            </w:r>
            <w:proofErr w:type="spellStart"/>
            <w:r w:rsidRPr="004A10A8">
              <w:rPr>
                <w:rFonts w:cs="Times New Roman"/>
                <w:color w:val="000000" w:themeColor="text1"/>
              </w:rPr>
              <w:t>-feltárás</w:t>
            </w:r>
            <w:proofErr w:type="spellEnd"/>
            <w:r w:rsidRPr="004A10A8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  <w:tr w:rsidR="004A10A8" w:rsidRPr="004A10A8" w:rsidTr="004A10A8">
        <w:trPr>
          <w:trHeight w:val="255"/>
          <w:jc w:val="center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Lényegfelismerés (lényeglátás)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0A8" w:rsidRPr="004A10A8" w:rsidRDefault="004A10A8" w:rsidP="0005461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A10A8">
              <w:rPr>
                <w:rFonts w:cs="Times New Roman"/>
                <w:color w:val="000000" w:themeColor="text1"/>
              </w:rPr>
              <w:t>x</w:t>
            </w:r>
          </w:p>
        </w:tc>
      </w:tr>
    </w:tbl>
    <w:p w:rsidR="00A23F09" w:rsidRPr="004A10A8" w:rsidRDefault="00A23F09" w:rsidP="00A23F09">
      <w:pPr>
        <w:rPr>
          <w:rFonts w:cs="Times New Roman"/>
          <w:color w:val="000000" w:themeColor="text1"/>
        </w:rPr>
      </w:pPr>
    </w:p>
    <w:p w:rsidR="00A23F09" w:rsidRPr="004A10A8" w:rsidRDefault="00054612" w:rsidP="00054612">
      <w:pPr>
        <w:pStyle w:val="Listaszerbekezds"/>
        <w:numPr>
          <w:ilvl w:val="0"/>
          <w:numId w:val="8"/>
        </w:numPr>
        <w:tabs>
          <w:tab w:val="right" w:pos="9072"/>
        </w:tabs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Rendészeti szakmai idegen nyelv tantárgy</w:t>
      </w:r>
      <w:r w:rsidR="00846691">
        <w:rPr>
          <w:rFonts w:cs="Times New Roman"/>
          <w:b/>
          <w:color w:val="000000" w:themeColor="text1"/>
        </w:rPr>
        <w:tab/>
      </w:r>
      <w:r w:rsidRPr="004A10A8">
        <w:rPr>
          <w:rFonts w:cs="Times New Roman"/>
          <w:b/>
          <w:color w:val="000000" w:themeColor="text1"/>
        </w:rPr>
        <w:t>36</w:t>
      </w:r>
      <w:r w:rsidR="00A23F09" w:rsidRPr="004A10A8">
        <w:rPr>
          <w:rFonts w:cs="Times New Roman"/>
          <w:b/>
          <w:color w:val="000000" w:themeColor="text1"/>
        </w:rPr>
        <w:t xml:space="preserve"> óra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tanításának célja</w:t>
      </w:r>
    </w:p>
    <w:p w:rsidR="00A23F09" w:rsidRPr="004A10A8" w:rsidRDefault="00FF0FEB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tanuló tudásszintjének felmérése, kezdők esetében a rendészeti nyelv alapjainak lerakása, a tantárgy követelményeinek az ismertetése a kezdetektől a szakmai vizsgáig. Lexikai elemek: a környezet és az otthon. Intézkedés során szükséges szókincs elsajátítása és gyakorlása.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Kapcsolódó közismereti, szakmai tartalmak</w:t>
      </w:r>
    </w:p>
    <w:p w:rsidR="00A23F09" w:rsidRPr="004A10A8" w:rsidRDefault="00FF0FEB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Közismereti </w:t>
      </w:r>
      <w:proofErr w:type="spellStart"/>
      <w:r w:rsidRPr="004A10A8">
        <w:rPr>
          <w:rFonts w:cs="Times New Roman"/>
          <w:color w:val="000000" w:themeColor="text1"/>
        </w:rPr>
        <w:t>idegennyelv</w:t>
      </w:r>
      <w:proofErr w:type="spellEnd"/>
      <w:r w:rsidRPr="004A10A8">
        <w:rPr>
          <w:rFonts w:cs="Times New Roman"/>
          <w:color w:val="000000" w:themeColor="text1"/>
        </w:rPr>
        <w:t xml:space="preserve"> tantárgy elemei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Témakörök</w:t>
      </w:r>
    </w:p>
    <w:p w:rsidR="00A23F09" w:rsidRPr="004A10A8" w:rsidRDefault="00FF0FEB" w:rsidP="00FF0FE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Tudásszint felmérése, követelmények</w:t>
      </w:r>
    </w:p>
    <w:p w:rsidR="00A23F09" w:rsidRDefault="00FF0FE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hozott idegen nyelvi lexikai és nyelvtani ismeretek, tudásszint felmérése. Az oktatott idegen nyelv helye, sajátosságai, hasonlóságok, eltérések a magyar nyelvvel összehasonlítva.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FF0FEB" w:rsidP="00FF0FE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Nyelvi alapozás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Hétköznapi szituációk gyakorlása, udvariassági fordulatok kifejezései.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Rendőri intézkedések során alkalmazandó szakkifejezések idegen nyelvű elsajátítása.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lastRenderedPageBreak/>
        <w:t>Idegen nyelvű okmányokban szereplő adatok értelmezése.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Közlekedési információk idegen nyelven való közlésének elsajátítása.</w:t>
      </w:r>
    </w:p>
    <w:p w:rsidR="00A23F09" w:rsidRDefault="00FF0FE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Kiejtés, intonáció, szövegértés gyakorlása, fejlesztése.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FF0FEB" w:rsidP="00FF0FE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Okmányfajták, gépjárművekhez kapcsolódó kifejezések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Okmányok ellenőrzése, okmányok nevei, az ezekben szereplő adatok megnevezése.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Az okmányellenőrzéssel kapcsolatos intézkedéshez szükséges kifejezések.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személy- és tárgyleírás kifejezései, a kifejezések helyes használata.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Okmányok ellenőrzéséhez kapcsolódó felszólító mód és melléknévragozás elsajátítása, gyakorlása.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Gépjárművekhez kapcsolódó kifejezések, a gépjárművek részeinek megnevezése.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Gépjárművek kötelező tartozékainak megnevezése.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Felvilágosítás, útbaigazítás, segítségnyújtás.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Gépjárművekkel kapcsolatos bejelentések, feljelentések rögzítéséhez szükséges kifejezések, szófordulatok.</w:t>
      </w:r>
    </w:p>
    <w:p w:rsidR="00A23F09" w:rsidRDefault="00FF0FE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Intézkedések körözésben szereplő személy, gépjármű esetén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FF0FEB" w:rsidP="00FF0FEB">
      <w:pPr>
        <w:pStyle w:val="Listaszerbekezds"/>
        <w:numPr>
          <w:ilvl w:val="2"/>
          <w:numId w:val="8"/>
        </w:numPr>
        <w:tabs>
          <w:tab w:val="left" w:pos="1701"/>
          <w:tab w:val="right" w:pos="9072"/>
        </w:tabs>
        <w:spacing w:after="0"/>
        <w:rPr>
          <w:rFonts w:cs="Times New Roman"/>
          <w:b/>
          <w:i/>
          <w:color w:val="000000" w:themeColor="text1"/>
        </w:rPr>
      </w:pPr>
      <w:r w:rsidRPr="004A10A8">
        <w:rPr>
          <w:rFonts w:cs="Times New Roman"/>
          <w:b/>
          <w:i/>
          <w:color w:val="000000" w:themeColor="text1"/>
        </w:rPr>
        <w:t>Nyelvtani ismeretek és a rendészeti szaknyelv fejlesztése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A korábban tanult nyelvtani készségek fejlesztése, rendvédelmi szófordulati elemek bővítése.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Személyleírás gyakorlása.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Személy- és vagyonőri intézkedések szókincsének gyakorlása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Személyi adatok.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Gépjármű ellenőrzés.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Támadás elhárító eszközök alkalmazása.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Ruházat, csomag, jármű átvizsgálás</w:t>
      </w:r>
    </w:p>
    <w:p w:rsidR="00FF0FEB" w:rsidRPr="004A10A8" w:rsidRDefault="00FF0FEB" w:rsidP="00FF0FEB">
      <w:pPr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Ki és beléptetés</w:t>
      </w:r>
    </w:p>
    <w:p w:rsidR="00A23F09" w:rsidRDefault="00FF0FEB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Panaszt, bejelentést felvétele.</w:t>
      </w:r>
    </w:p>
    <w:p w:rsidR="004A10A8" w:rsidRPr="004A10A8" w:rsidRDefault="004A10A8" w:rsidP="00A23F09">
      <w:pPr>
        <w:tabs>
          <w:tab w:val="left" w:pos="1418"/>
          <w:tab w:val="right" w:pos="9072"/>
        </w:tabs>
        <w:spacing w:after="0"/>
        <w:ind w:left="851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képzés javasolt helyszíne (ajánlás)</w:t>
      </w:r>
    </w:p>
    <w:p w:rsidR="00A23F09" w:rsidRPr="004A10A8" w:rsidRDefault="00FF0FEB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>Tanterem, iskolaudvar, nyelvi szaktanterem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p w:rsidR="00A23F09" w:rsidRPr="004A10A8" w:rsidRDefault="00A23F09" w:rsidP="00A23F09">
      <w:pPr>
        <w:pStyle w:val="Listaszerbekezds"/>
        <w:numPr>
          <w:ilvl w:val="1"/>
          <w:numId w:val="8"/>
        </w:numPr>
        <w:spacing w:after="0"/>
        <w:rPr>
          <w:rFonts w:cs="Times New Roman"/>
          <w:b/>
          <w:color w:val="000000" w:themeColor="text1"/>
        </w:rPr>
      </w:pPr>
      <w:r w:rsidRPr="004A10A8">
        <w:rPr>
          <w:rFonts w:cs="Times New Roman"/>
          <w:b/>
          <w:color w:val="000000" w:themeColor="text1"/>
        </w:rPr>
        <w:t>A tantárgy értékelésének módja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  <w:r w:rsidRPr="004A10A8">
        <w:rPr>
          <w:rFonts w:cs="Times New Roman"/>
          <w:color w:val="000000" w:themeColor="text1"/>
        </w:rPr>
        <w:t xml:space="preserve">A nemzeti köznevelésről szóló 2011. évi CXC. törvény. 54. § </w:t>
      </w:r>
      <w:r w:rsidR="000A16F6">
        <w:rPr>
          <w:rFonts w:cs="Times New Roman"/>
          <w:color w:val="000000" w:themeColor="text1"/>
        </w:rPr>
        <w:t>(2) bekezdés a)</w:t>
      </w:r>
      <w:r w:rsidRPr="004A10A8">
        <w:rPr>
          <w:rFonts w:cs="Times New Roman"/>
          <w:color w:val="000000" w:themeColor="text1"/>
        </w:rPr>
        <w:t xml:space="preserve"> pontja szerinti értékeléssel.</w:t>
      </w:r>
      <w:r w:rsidR="00315673">
        <w:rPr>
          <w:rFonts w:cs="Times New Roman"/>
          <w:color w:val="000000" w:themeColor="text1"/>
        </w:rPr>
        <w:t>”</w:t>
      </w:r>
    </w:p>
    <w:p w:rsidR="00A23F09" w:rsidRPr="004A10A8" w:rsidRDefault="00A23F09" w:rsidP="00A23F09">
      <w:pPr>
        <w:spacing w:after="0"/>
        <w:ind w:left="426"/>
        <w:rPr>
          <w:rFonts w:cs="Times New Roman"/>
          <w:color w:val="000000" w:themeColor="text1"/>
        </w:rPr>
      </w:pPr>
    </w:p>
    <w:sectPr w:rsidR="00A23F09" w:rsidRPr="004A10A8" w:rsidSect="00D4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19" w:rsidRDefault="00604D19" w:rsidP="00B945BE">
      <w:pPr>
        <w:spacing w:after="0"/>
      </w:pPr>
      <w:r>
        <w:separator/>
      </w:r>
    </w:p>
  </w:endnote>
  <w:endnote w:type="continuationSeparator" w:id="0">
    <w:p w:rsidR="00604D19" w:rsidRDefault="00604D19" w:rsidP="00B94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19" w:rsidRPr="00B862AB" w:rsidRDefault="00604D19">
    <w:pPr>
      <w:pStyle w:val="llb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19" w:rsidRDefault="00604D19" w:rsidP="00B945BE">
      <w:pPr>
        <w:spacing w:after="0"/>
      </w:pPr>
      <w:r>
        <w:separator/>
      </w:r>
    </w:p>
  </w:footnote>
  <w:footnote w:type="continuationSeparator" w:id="0">
    <w:p w:rsidR="00604D19" w:rsidRDefault="00604D19" w:rsidP="00B94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19" w:rsidRPr="00B862AB" w:rsidRDefault="00604D19" w:rsidP="00B945BE">
    <w:pPr>
      <w:pStyle w:val="lfej"/>
      <w:jc w:val="right"/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4"/>
    <w:multiLevelType w:val="hybridMultilevel"/>
    <w:tmpl w:val="3ABCA9B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942"/>
    <w:multiLevelType w:val="hybridMultilevel"/>
    <w:tmpl w:val="4FE2FB4A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A566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F2657E"/>
    <w:multiLevelType w:val="hybridMultilevel"/>
    <w:tmpl w:val="14C08174"/>
    <w:lvl w:ilvl="0" w:tplc="7AAA6B3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F51D9"/>
    <w:multiLevelType w:val="multilevel"/>
    <w:tmpl w:val="6A76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5844787F"/>
    <w:multiLevelType w:val="hybridMultilevel"/>
    <w:tmpl w:val="46AA607E"/>
    <w:lvl w:ilvl="0" w:tplc="1B9EC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F4EC3"/>
    <w:multiLevelType w:val="hybridMultilevel"/>
    <w:tmpl w:val="B644FFA6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5262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A45C2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20"/>
    <w:rsid w:val="00012122"/>
    <w:rsid w:val="0001241B"/>
    <w:rsid w:val="00015480"/>
    <w:rsid w:val="00017750"/>
    <w:rsid w:val="0002472B"/>
    <w:rsid w:val="00033C9C"/>
    <w:rsid w:val="00036946"/>
    <w:rsid w:val="000425A1"/>
    <w:rsid w:val="00054612"/>
    <w:rsid w:val="0006308B"/>
    <w:rsid w:val="000679AF"/>
    <w:rsid w:val="0007263D"/>
    <w:rsid w:val="00074671"/>
    <w:rsid w:val="000772D7"/>
    <w:rsid w:val="0008001F"/>
    <w:rsid w:val="00080BCE"/>
    <w:rsid w:val="00083D88"/>
    <w:rsid w:val="00085E57"/>
    <w:rsid w:val="0009508E"/>
    <w:rsid w:val="000A16F6"/>
    <w:rsid w:val="000A21B7"/>
    <w:rsid w:val="000A2E27"/>
    <w:rsid w:val="000B44B8"/>
    <w:rsid w:val="000B5E9D"/>
    <w:rsid w:val="000B656C"/>
    <w:rsid w:val="000C2A52"/>
    <w:rsid w:val="000D133D"/>
    <w:rsid w:val="000E1DAA"/>
    <w:rsid w:val="000E6122"/>
    <w:rsid w:val="000E7A5A"/>
    <w:rsid w:val="000F0716"/>
    <w:rsid w:val="000F192A"/>
    <w:rsid w:val="000F44A2"/>
    <w:rsid w:val="00105D48"/>
    <w:rsid w:val="00111548"/>
    <w:rsid w:val="001152EA"/>
    <w:rsid w:val="0012134D"/>
    <w:rsid w:val="0012299B"/>
    <w:rsid w:val="0012458F"/>
    <w:rsid w:val="00126297"/>
    <w:rsid w:val="001308E8"/>
    <w:rsid w:val="001325C4"/>
    <w:rsid w:val="00140635"/>
    <w:rsid w:val="001434EB"/>
    <w:rsid w:val="0015032A"/>
    <w:rsid w:val="001532AF"/>
    <w:rsid w:val="001551A5"/>
    <w:rsid w:val="00160E0E"/>
    <w:rsid w:val="00167554"/>
    <w:rsid w:val="0017186D"/>
    <w:rsid w:val="0018518E"/>
    <w:rsid w:val="00186CDD"/>
    <w:rsid w:val="001924F4"/>
    <w:rsid w:val="001927AD"/>
    <w:rsid w:val="001A0CFB"/>
    <w:rsid w:val="001A5308"/>
    <w:rsid w:val="001A7777"/>
    <w:rsid w:val="001B55E8"/>
    <w:rsid w:val="001B61A0"/>
    <w:rsid w:val="001C74B1"/>
    <w:rsid w:val="001D101A"/>
    <w:rsid w:val="001D605F"/>
    <w:rsid w:val="001D7813"/>
    <w:rsid w:val="001E29DA"/>
    <w:rsid w:val="001E38F4"/>
    <w:rsid w:val="001E56DF"/>
    <w:rsid w:val="001E7B1E"/>
    <w:rsid w:val="001F08AF"/>
    <w:rsid w:val="001F49CA"/>
    <w:rsid w:val="0020680B"/>
    <w:rsid w:val="002074C9"/>
    <w:rsid w:val="002103CD"/>
    <w:rsid w:val="00216033"/>
    <w:rsid w:val="00223740"/>
    <w:rsid w:val="00243150"/>
    <w:rsid w:val="00244218"/>
    <w:rsid w:val="00250FD5"/>
    <w:rsid w:val="0025489A"/>
    <w:rsid w:val="00256206"/>
    <w:rsid w:val="002625A0"/>
    <w:rsid w:val="00266A2C"/>
    <w:rsid w:val="0026720A"/>
    <w:rsid w:val="00270E1B"/>
    <w:rsid w:val="0028283F"/>
    <w:rsid w:val="00291386"/>
    <w:rsid w:val="002B02B9"/>
    <w:rsid w:val="002B3899"/>
    <w:rsid w:val="002C6866"/>
    <w:rsid w:val="002D029F"/>
    <w:rsid w:val="002F33D4"/>
    <w:rsid w:val="002F3773"/>
    <w:rsid w:val="002F6EC2"/>
    <w:rsid w:val="00302979"/>
    <w:rsid w:val="003054F7"/>
    <w:rsid w:val="0031061E"/>
    <w:rsid w:val="00315673"/>
    <w:rsid w:val="00317877"/>
    <w:rsid w:val="00320239"/>
    <w:rsid w:val="00325267"/>
    <w:rsid w:val="003262AC"/>
    <w:rsid w:val="003325F4"/>
    <w:rsid w:val="00336B15"/>
    <w:rsid w:val="00344767"/>
    <w:rsid w:val="003468AB"/>
    <w:rsid w:val="0035277F"/>
    <w:rsid w:val="00355AA2"/>
    <w:rsid w:val="00361EC9"/>
    <w:rsid w:val="00381B6C"/>
    <w:rsid w:val="00385B4A"/>
    <w:rsid w:val="00390F08"/>
    <w:rsid w:val="00391719"/>
    <w:rsid w:val="003A0EC9"/>
    <w:rsid w:val="003A7273"/>
    <w:rsid w:val="003B10A4"/>
    <w:rsid w:val="003B1333"/>
    <w:rsid w:val="003F43C0"/>
    <w:rsid w:val="004011EB"/>
    <w:rsid w:val="00406F15"/>
    <w:rsid w:val="0041674C"/>
    <w:rsid w:val="00417488"/>
    <w:rsid w:val="00420CA2"/>
    <w:rsid w:val="004235E4"/>
    <w:rsid w:val="004239CF"/>
    <w:rsid w:val="00426376"/>
    <w:rsid w:val="00427407"/>
    <w:rsid w:val="00430699"/>
    <w:rsid w:val="004314F3"/>
    <w:rsid w:val="0043197E"/>
    <w:rsid w:val="00437470"/>
    <w:rsid w:val="0044738A"/>
    <w:rsid w:val="004509F4"/>
    <w:rsid w:val="0045234C"/>
    <w:rsid w:val="00452890"/>
    <w:rsid w:val="0045474F"/>
    <w:rsid w:val="00454CC8"/>
    <w:rsid w:val="00461FF7"/>
    <w:rsid w:val="004716EA"/>
    <w:rsid w:val="00472291"/>
    <w:rsid w:val="00472A2C"/>
    <w:rsid w:val="00477E3A"/>
    <w:rsid w:val="00480EE5"/>
    <w:rsid w:val="00484412"/>
    <w:rsid w:val="0049127E"/>
    <w:rsid w:val="00493B22"/>
    <w:rsid w:val="004A10A8"/>
    <w:rsid w:val="004A19A6"/>
    <w:rsid w:val="004A7F8A"/>
    <w:rsid w:val="004C48E3"/>
    <w:rsid w:val="004D7977"/>
    <w:rsid w:val="004E32A8"/>
    <w:rsid w:val="004F48EC"/>
    <w:rsid w:val="004F6765"/>
    <w:rsid w:val="00505989"/>
    <w:rsid w:val="0050632C"/>
    <w:rsid w:val="00516ABD"/>
    <w:rsid w:val="00517581"/>
    <w:rsid w:val="00522B98"/>
    <w:rsid w:val="00524B52"/>
    <w:rsid w:val="00532EB1"/>
    <w:rsid w:val="00533466"/>
    <w:rsid w:val="00542024"/>
    <w:rsid w:val="00543CE0"/>
    <w:rsid w:val="00547701"/>
    <w:rsid w:val="00551821"/>
    <w:rsid w:val="00555044"/>
    <w:rsid w:val="00565574"/>
    <w:rsid w:val="005670B9"/>
    <w:rsid w:val="005819D4"/>
    <w:rsid w:val="00594BB4"/>
    <w:rsid w:val="005A3F3E"/>
    <w:rsid w:val="005B7816"/>
    <w:rsid w:val="005C10A1"/>
    <w:rsid w:val="005D2DE8"/>
    <w:rsid w:val="005E32F8"/>
    <w:rsid w:val="005F0E2A"/>
    <w:rsid w:val="005F22E2"/>
    <w:rsid w:val="005F51C5"/>
    <w:rsid w:val="005F69E0"/>
    <w:rsid w:val="00602463"/>
    <w:rsid w:val="00602BF9"/>
    <w:rsid w:val="00604D19"/>
    <w:rsid w:val="00613E4F"/>
    <w:rsid w:val="00617E05"/>
    <w:rsid w:val="00622423"/>
    <w:rsid w:val="00622D65"/>
    <w:rsid w:val="006249D5"/>
    <w:rsid w:val="00627559"/>
    <w:rsid w:val="00634AC3"/>
    <w:rsid w:val="006354E4"/>
    <w:rsid w:val="00636069"/>
    <w:rsid w:val="00645B4F"/>
    <w:rsid w:val="0065053C"/>
    <w:rsid w:val="00657AC1"/>
    <w:rsid w:val="00661B13"/>
    <w:rsid w:val="00670CDE"/>
    <w:rsid w:val="006710E5"/>
    <w:rsid w:val="006817F9"/>
    <w:rsid w:val="006831AC"/>
    <w:rsid w:val="00694293"/>
    <w:rsid w:val="00696ED9"/>
    <w:rsid w:val="006A001F"/>
    <w:rsid w:val="006B6253"/>
    <w:rsid w:val="006D7E6D"/>
    <w:rsid w:val="006E1733"/>
    <w:rsid w:val="006E4B16"/>
    <w:rsid w:val="006F1B7E"/>
    <w:rsid w:val="006F528F"/>
    <w:rsid w:val="006F5812"/>
    <w:rsid w:val="006F6866"/>
    <w:rsid w:val="00704A02"/>
    <w:rsid w:val="00707AD9"/>
    <w:rsid w:val="007205F8"/>
    <w:rsid w:val="0072177C"/>
    <w:rsid w:val="007308AA"/>
    <w:rsid w:val="007351EC"/>
    <w:rsid w:val="0074174A"/>
    <w:rsid w:val="00741EC3"/>
    <w:rsid w:val="00747320"/>
    <w:rsid w:val="00752ECD"/>
    <w:rsid w:val="00760CBA"/>
    <w:rsid w:val="007616B8"/>
    <w:rsid w:val="007644C4"/>
    <w:rsid w:val="007649C7"/>
    <w:rsid w:val="00770AA2"/>
    <w:rsid w:val="0077395B"/>
    <w:rsid w:val="007761DE"/>
    <w:rsid w:val="00783D0C"/>
    <w:rsid w:val="00784629"/>
    <w:rsid w:val="00786DA4"/>
    <w:rsid w:val="007929EC"/>
    <w:rsid w:val="007A6A5C"/>
    <w:rsid w:val="007B2332"/>
    <w:rsid w:val="007B77C8"/>
    <w:rsid w:val="007C3D62"/>
    <w:rsid w:val="007D79EC"/>
    <w:rsid w:val="007E482A"/>
    <w:rsid w:val="007F07D0"/>
    <w:rsid w:val="008053FF"/>
    <w:rsid w:val="00807FA9"/>
    <w:rsid w:val="00811551"/>
    <w:rsid w:val="00816765"/>
    <w:rsid w:val="008169C2"/>
    <w:rsid w:val="00820131"/>
    <w:rsid w:val="00821E80"/>
    <w:rsid w:val="008271DB"/>
    <w:rsid w:val="0083064C"/>
    <w:rsid w:val="00832FD8"/>
    <w:rsid w:val="00833A17"/>
    <w:rsid w:val="0084098E"/>
    <w:rsid w:val="008415E6"/>
    <w:rsid w:val="008457F1"/>
    <w:rsid w:val="00846691"/>
    <w:rsid w:val="008470E4"/>
    <w:rsid w:val="008474CA"/>
    <w:rsid w:val="008519E6"/>
    <w:rsid w:val="0085536B"/>
    <w:rsid w:val="008553B5"/>
    <w:rsid w:val="00870624"/>
    <w:rsid w:val="00876453"/>
    <w:rsid w:val="00893F32"/>
    <w:rsid w:val="008A0088"/>
    <w:rsid w:val="008A17AB"/>
    <w:rsid w:val="008A216B"/>
    <w:rsid w:val="008B01A2"/>
    <w:rsid w:val="008B0393"/>
    <w:rsid w:val="008B6582"/>
    <w:rsid w:val="008F1A3A"/>
    <w:rsid w:val="008F3D01"/>
    <w:rsid w:val="00902B6C"/>
    <w:rsid w:val="009112E2"/>
    <w:rsid w:val="00911E6A"/>
    <w:rsid w:val="0092544D"/>
    <w:rsid w:val="009309A9"/>
    <w:rsid w:val="009327F4"/>
    <w:rsid w:val="00935F76"/>
    <w:rsid w:val="00936712"/>
    <w:rsid w:val="00940E95"/>
    <w:rsid w:val="00942D46"/>
    <w:rsid w:val="0094464D"/>
    <w:rsid w:val="00953953"/>
    <w:rsid w:val="00954DAA"/>
    <w:rsid w:val="00963875"/>
    <w:rsid w:val="0096446F"/>
    <w:rsid w:val="00972853"/>
    <w:rsid w:val="009731CD"/>
    <w:rsid w:val="00986860"/>
    <w:rsid w:val="009944BB"/>
    <w:rsid w:val="009A2540"/>
    <w:rsid w:val="009A6D48"/>
    <w:rsid w:val="009A7B67"/>
    <w:rsid w:val="009B03E5"/>
    <w:rsid w:val="009B1024"/>
    <w:rsid w:val="009B6E6E"/>
    <w:rsid w:val="009C28EA"/>
    <w:rsid w:val="009C5437"/>
    <w:rsid w:val="009E2FF4"/>
    <w:rsid w:val="009F2C3E"/>
    <w:rsid w:val="00A00CE7"/>
    <w:rsid w:val="00A05350"/>
    <w:rsid w:val="00A1197F"/>
    <w:rsid w:val="00A17996"/>
    <w:rsid w:val="00A23F09"/>
    <w:rsid w:val="00A24DEC"/>
    <w:rsid w:val="00A329AF"/>
    <w:rsid w:val="00A33960"/>
    <w:rsid w:val="00A339AE"/>
    <w:rsid w:val="00A35C63"/>
    <w:rsid w:val="00A406FB"/>
    <w:rsid w:val="00A50696"/>
    <w:rsid w:val="00A5101E"/>
    <w:rsid w:val="00A6091B"/>
    <w:rsid w:val="00A6225F"/>
    <w:rsid w:val="00A67D91"/>
    <w:rsid w:val="00A70608"/>
    <w:rsid w:val="00A80299"/>
    <w:rsid w:val="00A80941"/>
    <w:rsid w:val="00A82454"/>
    <w:rsid w:val="00A85EE3"/>
    <w:rsid w:val="00A91B76"/>
    <w:rsid w:val="00A9676C"/>
    <w:rsid w:val="00A967D2"/>
    <w:rsid w:val="00AB789B"/>
    <w:rsid w:val="00AC4C65"/>
    <w:rsid w:val="00AC6F1B"/>
    <w:rsid w:val="00AD55B2"/>
    <w:rsid w:val="00AD7F25"/>
    <w:rsid w:val="00AE54BB"/>
    <w:rsid w:val="00AE7A1E"/>
    <w:rsid w:val="00B00C68"/>
    <w:rsid w:val="00B02823"/>
    <w:rsid w:val="00B070D8"/>
    <w:rsid w:val="00B107C4"/>
    <w:rsid w:val="00B21FDE"/>
    <w:rsid w:val="00B231CA"/>
    <w:rsid w:val="00B23AFA"/>
    <w:rsid w:val="00B23E68"/>
    <w:rsid w:val="00B267A1"/>
    <w:rsid w:val="00B440D2"/>
    <w:rsid w:val="00B51B95"/>
    <w:rsid w:val="00B5385D"/>
    <w:rsid w:val="00B70B57"/>
    <w:rsid w:val="00B70ED0"/>
    <w:rsid w:val="00B75532"/>
    <w:rsid w:val="00B862AB"/>
    <w:rsid w:val="00B9122D"/>
    <w:rsid w:val="00B945BE"/>
    <w:rsid w:val="00BA2103"/>
    <w:rsid w:val="00BA27D6"/>
    <w:rsid w:val="00BA3826"/>
    <w:rsid w:val="00BA3D88"/>
    <w:rsid w:val="00BB5B8C"/>
    <w:rsid w:val="00BC25C8"/>
    <w:rsid w:val="00BC4829"/>
    <w:rsid w:val="00BD0108"/>
    <w:rsid w:val="00BD5B2C"/>
    <w:rsid w:val="00BD6137"/>
    <w:rsid w:val="00BD6569"/>
    <w:rsid w:val="00BE1357"/>
    <w:rsid w:val="00BF4EAA"/>
    <w:rsid w:val="00C0314C"/>
    <w:rsid w:val="00C103B2"/>
    <w:rsid w:val="00C124C0"/>
    <w:rsid w:val="00C24A94"/>
    <w:rsid w:val="00C303D9"/>
    <w:rsid w:val="00C350D7"/>
    <w:rsid w:val="00C40EFA"/>
    <w:rsid w:val="00C47ED8"/>
    <w:rsid w:val="00C53E01"/>
    <w:rsid w:val="00C56EB9"/>
    <w:rsid w:val="00C64856"/>
    <w:rsid w:val="00C67A7F"/>
    <w:rsid w:val="00C70755"/>
    <w:rsid w:val="00C70BAB"/>
    <w:rsid w:val="00C72AA0"/>
    <w:rsid w:val="00C75C1C"/>
    <w:rsid w:val="00C81BEE"/>
    <w:rsid w:val="00C861F1"/>
    <w:rsid w:val="00C86B7B"/>
    <w:rsid w:val="00C942AB"/>
    <w:rsid w:val="00CA5083"/>
    <w:rsid w:val="00CB35F2"/>
    <w:rsid w:val="00CB484D"/>
    <w:rsid w:val="00CC2277"/>
    <w:rsid w:val="00CC73F3"/>
    <w:rsid w:val="00CD37F8"/>
    <w:rsid w:val="00CD5EBE"/>
    <w:rsid w:val="00CD5FBB"/>
    <w:rsid w:val="00CE01CC"/>
    <w:rsid w:val="00CF1F0E"/>
    <w:rsid w:val="00CF79D1"/>
    <w:rsid w:val="00D03220"/>
    <w:rsid w:val="00D048FB"/>
    <w:rsid w:val="00D10917"/>
    <w:rsid w:val="00D12AC5"/>
    <w:rsid w:val="00D131B5"/>
    <w:rsid w:val="00D1431E"/>
    <w:rsid w:val="00D22413"/>
    <w:rsid w:val="00D3573F"/>
    <w:rsid w:val="00D405C8"/>
    <w:rsid w:val="00D47F69"/>
    <w:rsid w:val="00D52C63"/>
    <w:rsid w:val="00D5465E"/>
    <w:rsid w:val="00D61F00"/>
    <w:rsid w:val="00D7321D"/>
    <w:rsid w:val="00D83411"/>
    <w:rsid w:val="00D86C2A"/>
    <w:rsid w:val="00D93B4D"/>
    <w:rsid w:val="00D96931"/>
    <w:rsid w:val="00D97EA9"/>
    <w:rsid w:val="00DA3990"/>
    <w:rsid w:val="00DB3A4C"/>
    <w:rsid w:val="00DB4F25"/>
    <w:rsid w:val="00DB731D"/>
    <w:rsid w:val="00DB7EC0"/>
    <w:rsid w:val="00DC6921"/>
    <w:rsid w:val="00DD07B5"/>
    <w:rsid w:val="00DD33E1"/>
    <w:rsid w:val="00DD65F6"/>
    <w:rsid w:val="00DE092D"/>
    <w:rsid w:val="00DE18DA"/>
    <w:rsid w:val="00DE7C58"/>
    <w:rsid w:val="00DF4A81"/>
    <w:rsid w:val="00E1046E"/>
    <w:rsid w:val="00E10814"/>
    <w:rsid w:val="00E111A8"/>
    <w:rsid w:val="00E156A6"/>
    <w:rsid w:val="00E42D4A"/>
    <w:rsid w:val="00E431FD"/>
    <w:rsid w:val="00E460F7"/>
    <w:rsid w:val="00E50FE4"/>
    <w:rsid w:val="00E568CB"/>
    <w:rsid w:val="00E66584"/>
    <w:rsid w:val="00E7754B"/>
    <w:rsid w:val="00E868D5"/>
    <w:rsid w:val="00E949F5"/>
    <w:rsid w:val="00E956E3"/>
    <w:rsid w:val="00E958AD"/>
    <w:rsid w:val="00E96240"/>
    <w:rsid w:val="00EA05C2"/>
    <w:rsid w:val="00EA3C0A"/>
    <w:rsid w:val="00EA79A2"/>
    <w:rsid w:val="00EB7F49"/>
    <w:rsid w:val="00EC28C8"/>
    <w:rsid w:val="00EC3734"/>
    <w:rsid w:val="00EC6A07"/>
    <w:rsid w:val="00ED2FD0"/>
    <w:rsid w:val="00EE359D"/>
    <w:rsid w:val="00EF5EF5"/>
    <w:rsid w:val="00EF7623"/>
    <w:rsid w:val="00F0055E"/>
    <w:rsid w:val="00F0277F"/>
    <w:rsid w:val="00F03A24"/>
    <w:rsid w:val="00F2150D"/>
    <w:rsid w:val="00F24097"/>
    <w:rsid w:val="00F368DC"/>
    <w:rsid w:val="00F37407"/>
    <w:rsid w:val="00F408B9"/>
    <w:rsid w:val="00F41AF1"/>
    <w:rsid w:val="00F431EF"/>
    <w:rsid w:val="00F47062"/>
    <w:rsid w:val="00F559EC"/>
    <w:rsid w:val="00F72F70"/>
    <w:rsid w:val="00F837ED"/>
    <w:rsid w:val="00F83E57"/>
    <w:rsid w:val="00FA4E25"/>
    <w:rsid w:val="00FA74B6"/>
    <w:rsid w:val="00FB033E"/>
    <w:rsid w:val="00FB06FB"/>
    <w:rsid w:val="00FB273F"/>
    <w:rsid w:val="00FB4F72"/>
    <w:rsid w:val="00FB5939"/>
    <w:rsid w:val="00FB6DBC"/>
    <w:rsid w:val="00FC2CC4"/>
    <w:rsid w:val="00FC454E"/>
    <w:rsid w:val="00FD2804"/>
    <w:rsid w:val="00FE4DBE"/>
    <w:rsid w:val="00FF0FEB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A967D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50D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E32A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37470"/>
    <w:pPr>
      <w:keepNext/>
      <w:keepLines/>
      <w:spacing w:before="200" w:after="0"/>
      <w:ind w:left="851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A21B7"/>
    <w:pPr>
      <w:keepNext/>
      <w:keepLines/>
      <w:spacing w:before="200" w:after="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945B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945B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945BE"/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4E32A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37470"/>
    <w:rPr>
      <w:rFonts w:ascii="Times New Roman" w:eastAsiaTheme="majorEastAsia" w:hAnsi="Times New Roman" w:cstheme="majorBidi"/>
      <w:b/>
      <w:bCs/>
      <w:sz w:val="24"/>
    </w:rPr>
  </w:style>
  <w:style w:type="paragraph" w:styleId="Listaszerbekezds">
    <w:name w:val="List Paragraph"/>
    <w:basedOn w:val="Norml"/>
    <w:uiPriority w:val="34"/>
    <w:qFormat/>
    <w:rsid w:val="000A21B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0A21B7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A05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B1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B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B44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B44B8"/>
    <w:rPr>
      <w:color w:val="800080"/>
      <w:u w:val="single"/>
    </w:rPr>
  </w:style>
  <w:style w:type="paragraph" w:customStyle="1" w:styleId="xl65">
    <w:name w:val="xl6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6">
    <w:name w:val="xl6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7">
    <w:name w:val="xl6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8">
    <w:name w:val="xl6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hu-HU"/>
    </w:rPr>
  </w:style>
  <w:style w:type="paragraph" w:customStyle="1" w:styleId="xl69">
    <w:name w:val="xl69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0B44B8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1">
    <w:name w:val="xl71"/>
    <w:basedOn w:val="Norml"/>
    <w:rsid w:val="000B44B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2">
    <w:name w:val="xl72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4">
    <w:name w:val="xl74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6">
    <w:name w:val="xl76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7">
    <w:name w:val="xl7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8">
    <w:name w:val="xl78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79">
    <w:name w:val="xl7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0">
    <w:name w:val="xl8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1">
    <w:name w:val="xl8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2">
    <w:name w:val="xl8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3">
    <w:name w:val="xl83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4">
    <w:name w:val="xl8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5">
    <w:name w:val="xl85"/>
    <w:basedOn w:val="Norml"/>
    <w:rsid w:val="000B44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6">
    <w:name w:val="xl86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7">
    <w:name w:val="xl87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8">
    <w:name w:val="xl88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89">
    <w:name w:val="xl8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0">
    <w:name w:val="xl9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1">
    <w:name w:val="xl9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2">
    <w:name w:val="xl92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3">
    <w:name w:val="xl9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4">
    <w:name w:val="xl9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5">
    <w:name w:val="xl95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6">
    <w:name w:val="xl96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7">
    <w:name w:val="xl97"/>
    <w:basedOn w:val="Norml"/>
    <w:rsid w:val="000B44B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98">
    <w:name w:val="xl9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99">
    <w:name w:val="xl99"/>
    <w:basedOn w:val="Norml"/>
    <w:rsid w:val="000B44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0">
    <w:name w:val="xl100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1">
    <w:name w:val="xl101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2">
    <w:name w:val="xl102"/>
    <w:basedOn w:val="Norml"/>
    <w:rsid w:val="000B44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3">
    <w:name w:val="xl103"/>
    <w:basedOn w:val="Norml"/>
    <w:rsid w:val="000B44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4">
    <w:name w:val="xl104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5">
    <w:name w:val="xl105"/>
    <w:basedOn w:val="Norml"/>
    <w:rsid w:val="000B44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6">
    <w:name w:val="xl106"/>
    <w:basedOn w:val="Norml"/>
    <w:rsid w:val="000B44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7">
    <w:name w:val="xl10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08">
    <w:name w:val="xl10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09">
    <w:name w:val="xl109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0">
    <w:name w:val="xl110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1">
    <w:name w:val="xl11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2">
    <w:name w:val="xl11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0B44B8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4">
    <w:name w:val="xl114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15">
    <w:name w:val="xl115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6">
    <w:name w:val="xl116"/>
    <w:basedOn w:val="Norml"/>
    <w:rsid w:val="000B44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7">
    <w:name w:val="xl117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18">
    <w:name w:val="xl118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19">
    <w:name w:val="xl119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0">
    <w:name w:val="xl12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1">
    <w:name w:val="xl121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2">
    <w:name w:val="xl122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3">
    <w:name w:val="xl123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sz w:val="18"/>
      <w:szCs w:val="18"/>
      <w:lang w:eastAsia="hu-HU"/>
    </w:rPr>
  </w:style>
  <w:style w:type="paragraph" w:customStyle="1" w:styleId="xl124">
    <w:name w:val="xl124"/>
    <w:basedOn w:val="Norml"/>
    <w:rsid w:val="000B44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5">
    <w:name w:val="xl125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6">
    <w:name w:val="xl126"/>
    <w:basedOn w:val="Norml"/>
    <w:rsid w:val="000B44B8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27">
    <w:name w:val="xl127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8">
    <w:name w:val="xl128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hu-HU"/>
    </w:rPr>
  </w:style>
  <w:style w:type="paragraph" w:customStyle="1" w:styleId="xl129">
    <w:name w:val="xl129"/>
    <w:basedOn w:val="Norml"/>
    <w:rsid w:val="000B44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paragraph" w:customStyle="1" w:styleId="xl130">
    <w:name w:val="xl130"/>
    <w:basedOn w:val="Norml"/>
    <w:rsid w:val="000B4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011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1E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1EB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1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1EB"/>
    <w:rPr>
      <w:rFonts w:ascii="Times New Roman" w:hAnsi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555044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A967D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okumentumok\Downloads\kttv_sablon_2018_szg_1801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530E-F502-4CE9-BDB7-E8BA4C7B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kttv_sablon_2018_szg_180119</Template>
  <TotalTime>13</TotalTime>
  <Pages>76</Pages>
  <Words>14263</Words>
  <Characters>98416</Characters>
  <Application>Microsoft Office Word</Application>
  <DocSecurity>0</DocSecurity>
  <Lines>820</Lines>
  <Paragraphs>224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GINOP-6.2.4</Company>
  <LinksUpToDate>false</LinksUpToDate>
  <CharactersWithSpaces>112455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Gebhardt Uwe</dc:creator>
  <dc:description>GINOP-6.2.4-VEKOP-16-2017-0001 – A 21. századi szakképzés és felnőttképzés minőségének valamint tartalmának fejlesztése</dc:description>
  <cp:lastModifiedBy>Eszes-Anka Anikó</cp:lastModifiedBy>
  <cp:revision>4</cp:revision>
  <dcterms:created xsi:type="dcterms:W3CDTF">2018-05-02T07:41:00Z</dcterms:created>
  <dcterms:modified xsi:type="dcterms:W3CDTF">2018-07-03T11:39:00Z</dcterms:modified>
</cp:coreProperties>
</file>