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8C3CA" w14:textId="2FB187DD" w:rsidR="001E7B1E" w:rsidRDefault="0019701F" w:rsidP="004F48EC">
      <w:pPr>
        <w:jc w:val="center"/>
        <w:rPr>
          <w:rFonts w:cs="Times New Roman"/>
        </w:rPr>
      </w:pPr>
      <w:r>
        <w:rPr>
          <w:rFonts w:cs="Times New Roman"/>
        </w:rPr>
        <w:t>2.44</w:t>
      </w:r>
      <w:r w:rsidR="00D33DE3">
        <w:rPr>
          <w:rFonts w:cs="Times New Roman"/>
        </w:rPr>
        <w:t>.</w:t>
      </w:r>
    </w:p>
    <w:p w14:paraId="2E4C5C74" w14:textId="77777777" w:rsidR="0019701F" w:rsidRPr="0017108C" w:rsidRDefault="0019701F" w:rsidP="004F48EC">
      <w:pPr>
        <w:jc w:val="center"/>
        <w:rPr>
          <w:rFonts w:cs="Times New Roman"/>
        </w:rPr>
      </w:pPr>
    </w:p>
    <w:p w14:paraId="5D8BE6EF" w14:textId="77777777" w:rsidR="001A7777" w:rsidRPr="0017108C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17108C">
        <w:rPr>
          <w:rFonts w:cs="Times New Roman"/>
          <w:b/>
          <w:caps/>
          <w:spacing w:val="60"/>
          <w:szCs w:val="24"/>
        </w:rPr>
        <w:t>Szakképzési kerettanterv</w:t>
      </w:r>
    </w:p>
    <w:p w14:paraId="5B2754C3" w14:textId="7FFCE715" w:rsidR="001A7777" w:rsidRPr="0017108C" w:rsidRDefault="00BA3D88" w:rsidP="001A7777">
      <w:pPr>
        <w:jc w:val="center"/>
        <w:rPr>
          <w:rFonts w:cs="Times New Roman"/>
          <w:b/>
          <w:szCs w:val="24"/>
        </w:rPr>
      </w:pPr>
      <w:r w:rsidRPr="0017108C">
        <w:rPr>
          <w:rFonts w:cs="Times New Roman"/>
          <w:b/>
          <w:szCs w:val="24"/>
        </w:rPr>
        <w:t>a</w:t>
      </w:r>
    </w:p>
    <w:p w14:paraId="0EEB92F0" w14:textId="77777777" w:rsidR="0065053C" w:rsidRPr="0017108C" w:rsidRDefault="00346C7F" w:rsidP="001A7777">
      <w:pPr>
        <w:jc w:val="center"/>
        <w:rPr>
          <w:rFonts w:cs="Times New Roman"/>
          <w:b/>
          <w:caps/>
          <w:szCs w:val="24"/>
        </w:rPr>
      </w:pPr>
      <w:r w:rsidRPr="0017108C">
        <w:rPr>
          <w:rFonts w:cs="Times New Roman"/>
          <w:b/>
          <w:caps/>
          <w:szCs w:val="24"/>
        </w:rPr>
        <w:t>IX</w:t>
      </w:r>
      <w:r w:rsidR="0065053C" w:rsidRPr="0017108C">
        <w:rPr>
          <w:rFonts w:cs="Times New Roman"/>
          <w:b/>
          <w:caps/>
          <w:szCs w:val="24"/>
        </w:rPr>
        <w:t xml:space="preserve">. </w:t>
      </w:r>
      <w:r w:rsidRPr="0017108C">
        <w:rPr>
          <w:rFonts w:cs="Times New Roman"/>
          <w:b/>
          <w:caps/>
          <w:szCs w:val="24"/>
        </w:rPr>
        <w:t>GÉPÉSZET</w:t>
      </w:r>
    </w:p>
    <w:p w14:paraId="7E70A958" w14:textId="77777777" w:rsidR="0065053C" w:rsidRPr="0017108C" w:rsidRDefault="0065053C" w:rsidP="001A7777">
      <w:pPr>
        <w:jc w:val="center"/>
        <w:rPr>
          <w:rFonts w:cs="Times New Roman"/>
          <w:b/>
          <w:szCs w:val="24"/>
        </w:rPr>
      </w:pPr>
      <w:proofErr w:type="gramStart"/>
      <w:r w:rsidRPr="0017108C">
        <w:rPr>
          <w:rFonts w:cs="Times New Roman"/>
          <w:b/>
          <w:szCs w:val="24"/>
        </w:rPr>
        <w:t>ágazathoz</w:t>
      </w:r>
      <w:proofErr w:type="gramEnd"/>
      <w:r w:rsidRPr="0017108C">
        <w:rPr>
          <w:rFonts w:cs="Times New Roman"/>
          <w:b/>
          <w:szCs w:val="24"/>
        </w:rPr>
        <w:t xml:space="preserve"> tartozó</w:t>
      </w:r>
    </w:p>
    <w:p w14:paraId="431DA2F5" w14:textId="77777777" w:rsidR="001A7777" w:rsidRPr="0017108C" w:rsidRDefault="00346C7F" w:rsidP="001A7777">
      <w:pPr>
        <w:jc w:val="center"/>
        <w:rPr>
          <w:rFonts w:cs="Times New Roman"/>
          <w:b/>
          <w:szCs w:val="24"/>
        </w:rPr>
      </w:pPr>
      <w:r w:rsidRPr="0017108C">
        <w:rPr>
          <w:rFonts w:cs="Times New Roman"/>
          <w:b/>
          <w:szCs w:val="24"/>
        </w:rPr>
        <w:t>54 521 03</w:t>
      </w:r>
    </w:p>
    <w:p w14:paraId="630172EF" w14:textId="77777777" w:rsidR="001A7777" w:rsidRPr="0017108C" w:rsidRDefault="00346C7F" w:rsidP="001A7777">
      <w:pPr>
        <w:jc w:val="center"/>
        <w:rPr>
          <w:rFonts w:cs="Times New Roman"/>
          <w:b/>
          <w:caps/>
          <w:szCs w:val="24"/>
        </w:rPr>
      </w:pPr>
      <w:r w:rsidRPr="0017108C">
        <w:rPr>
          <w:rFonts w:cs="Times New Roman"/>
          <w:b/>
          <w:caps/>
          <w:szCs w:val="24"/>
        </w:rPr>
        <w:t>GÉPGYÁRTÁSTECHNOLÓGIAI TECHNIKUS</w:t>
      </w:r>
    </w:p>
    <w:p w14:paraId="49A3242C" w14:textId="77777777" w:rsidR="004F48EC" w:rsidRPr="0017108C" w:rsidRDefault="001A7777" w:rsidP="004F48EC">
      <w:pPr>
        <w:jc w:val="center"/>
        <w:rPr>
          <w:rFonts w:cs="Times New Roman"/>
          <w:b/>
          <w:caps/>
          <w:szCs w:val="24"/>
        </w:rPr>
      </w:pPr>
      <w:r w:rsidRPr="0017108C">
        <w:rPr>
          <w:rFonts w:cs="Times New Roman"/>
          <w:b/>
          <w:caps/>
          <w:szCs w:val="24"/>
        </w:rPr>
        <w:t>szakképesítéshez</w:t>
      </w:r>
    </w:p>
    <w:p w14:paraId="12AF94AA" w14:textId="19CC2DAC" w:rsidR="00770AA2" w:rsidRPr="0017108C" w:rsidRDefault="004F48EC" w:rsidP="004F48EC">
      <w:pPr>
        <w:jc w:val="center"/>
        <w:rPr>
          <w:rFonts w:cs="Times New Roman"/>
          <w:b/>
          <w:caps/>
          <w:szCs w:val="24"/>
        </w:rPr>
      </w:pPr>
      <w:r w:rsidRPr="0017108C">
        <w:rPr>
          <w:rFonts w:cs="Times New Roman"/>
          <w:b/>
          <w:szCs w:val="24"/>
        </w:rPr>
        <w:t xml:space="preserve">(a </w:t>
      </w:r>
      <w:r w:rsidR="00346C7F" w:rsidRPr="0017108C">
        <w:rPr>
          <w:rFonts w:cs="Times New Roman"/>
          <w:b/>
          <w:szCs w:val="24"/>
        </w:rPr>
        <w:t>31 521 10</w:t>
      </w:r>
      <w:r w:rsidRPr="0017108C">
        <w:rPr>
          <w:rFonts w:cs="Times New Roman"/>
          <w:b/>
          <w:caps/>
          <w:szCs w:val="24"/>
        </w:rPr>
        <w:t xml:space="preserve"> </w:t>
      </w:r>
      <w:r w:rsidR="00346C7F" w:rsidRPr="0017108C">
        <w:rPr>
          <w:rFonts w:cs="Times New Roman"/>
          <w:b/>
          <w:caps/>
          <w:szCs w:val="24"/>
        </w:rPr>
        <w:t>Gyártósori gépész</w:t>
      </w:r>
    </w:p>
    <w:p w14:paraId="05E9F6B7" w14:textId="279D7ABB" w:rsidR="004F48EC" w:rsidRPr="0017108C" w:rsidRDefault="004F48EC" w:rsidP="004F48EC">
      <w:pPr>
        <w:jc w:val="center"/>
        <w:rPr>
          <w:rFonts w:cs="Times New Roman"/>
          <w:b/>
          <w:caps/>
          <w:szCs w:val="24"/>
        </w:rPr>
      </w:pPr>
      <w:proofErr w:type="gramStart"/>
      <w:r w:rsidRPr="0017108C">
        <w:rPr>
          <w:rFonts w:cs="Times New Roman"/>
          <w:b/>
          <w:szCs w:val="24"/>
        </w:rPr>
        <w:t>mellék</w:t>
      </w:r>
      <w:r w:rsidR="00770AA2" w:rsidRPr="0017108C">
        <w:rPr>
          <w:rFonts w:cs="Times New Roman"/>
          <w:b/>
          <w:szCs w:val="24"/>
        </w:rPr>
        <w:t>-</w:t>
      </w:r>
      <w:r w:rsidRPr="0017108C">
        <w:rPr>
          <w:rFonts w:cs="Times New Roman"/>
          <w:b/>
          <w:szCs w:val="24"/>
        </w:rPr>
        <w:t>szakképesítéssel</w:t>
      </w:r>
      <w:proofErr w:type="gramEnd"/>
      <w:r w:rsidRPr="0017108C">
        <w:rPr>
          <w:rFonts w:cs="Times New Roman"/>
          <w:b/>
          <w:szCs w:val="24"/>
        </w:rPr>
        <w:t>)</w:t>
      </w:r>
    </w:p>
    <w:p w14:paraId="7BAA78A2" w14:textId="77777777" w:rsidR="000B5E9D" w:rsidRPr="0017108C" w:rsidRDefault="000B5E9D" w:rsidP="001A7777">
      <w:pPr>
        <w:jc w:val="center"/>
        <w:rPr>
          <w:rFonts w:cs="Times New Roman"/>
          <w:b/>
          <w:caps/>
          <w:szCs w:val="24"/>
        </w:rPr>
      </w:pPr>
    </w:p>
    <w:p w14:paraId="55E2DADB" w14:textId="77777777" w:rsidR="001A7777" w:rsidRPr="0017108C" w:rsidRDefault="001A7777" w:rsidP="000B5E9D">
      <w:pPr>
        <w:spacing w:after="0"/>
        <w:rPr>
          <w:rFonts w:cs="Times New Roman"/>
        </w:rPr>
      </w:pPr>
    </w:p>
    <w:p w14:paraId="7AF2F512" w14:textId="77777777" w:rsidR="00F24097" w:rsidRPr="0017108C" w:rsidRDefault="00F24097" w:rsidP="00F24097">
      <w:p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 xml:space="preserve">I. </w:t>
      </w:r>
      <w:proofErr w:type="gramStart"/>
      <w:r w:rsidRPr="0017108C">
        <w:rPr>
          <w:rFonts w:cs="Times New Roman"/>
          <w:b/>
        </w:rPr>
        <w:t>A</w:t>
      </w:r>
      <w:proofErr w:type="gramEnd"/>
      <w:r w:rsidRPr="0017108C">
        <w:rPr>
          <w:rFonts w:cs="Times New Roman"/>
          <w:b/>
        </w:rPr>
        <w:t xml:space="preserve"> szakképzés jogi háttere</w:t>
      </w:r>
    </w:p>
    <w:p w14:paraId="55B0BADC" w14:textId="77777777" w:rsidR="00F24097" w:rsidRPr="0017108C" w:rsidRDefault="00F24097" w:rsidP="00F24097">
      <w:pPr>
        <w:spacing w:after="0"/>
        <w:rPr>
          <w:rFonts w:cs="Times New Roman"/>
        </w:rPr>
      </w:pPr>
      <w:r w:rsidRPr="0017108C">
        <w:rPr>
          <w:rFonts w:cs="Times New Roman"/>
        </w:rPr>
        <w:t>A szakképzési kerettanterv</w:t>
      </w:r>
    </w:p>
    <w:p w14:paraId="77FD658E" w14:textId="77777777" w:rsidR="00F24097" w:rsidRPr="0017108C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7108C">
        <w:rPr>
          <w:rFonts w:cs="Times New Roman"/>
        </w:rPr>
        <w:t>a nemzeti köznevelésről szóló 2011. évi CXC. törvény,</w:t>
      </w:r>
    </w:p>
    <w:p w14:paraId="4F2DFE68" w14:textId="77777777" w:rsidR="00F24097" w:rsidRPr="0017108C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7108C">
        <w:rPr>
          <w:rFonts w:cs="Times New Roman"/>
        </w:rPr>
        <w:t>a szakképzésről szóló 2011. évi CLXXXVII. törvény,</w:t>
      </w:r>
    </w:p>
    <w:p w14:paraId="3285C582" w14:textId="77777777" w:rsidR="00F24097" w:rsidRPr="0017108C" w:rsidRDefault="00F24097" w:rsidP="00F24097">
      <w:pPr>
        <w:spacing w:after="0"/>
        <w:rPr>
          <w:rFonts w:cs="Times New Roman"/>
        </w:rPr>
      </w:pPr>
    </w:p>
    <w:p w14:paraId="50F6CB04" w14:textId="77777777" w:rsidR="00F24097" w:rsidRPr="0017108C" w:rsidRDefault="00F24097" w:rsidP="00F24097">
      <w:pPr>
        <w:spacing w:after="0"/>
        <w:rPr>
          <w:rFonts w:cs="Times New Roman"/>
        </w:rPr>
      </w:pPr>
      <w:proofErr w:type="gramStart"/>
      <w:r w:rsidRPr="0017108C">
        <w:rPr>
          <w:rFonts w:cs="Times New Roman"/>
        </w:rPr>
        <w:t>valamint</w:t>
      </w:r>
      <w:proofErr w:type="gramEnd"/>
    </w:p>
    <w:p w14:paraId="26D73A89" w14:textId="45B847EE" w:rsidR="00F24097" w:rsidRPr="0017108C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7108C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17108C" w:rsidRPr="0017108C">
        <w:rPr>
          <w:rFonts w:cs="Times New Roman"/>
        </w:rPr>
        <w:t>Korm. rendelet</w:t>
      </w:r>
      <w:r w:rsidRPr="0017108C">
        <w:rPr>
          <w:rFonts w:cs="Times New Roman"/>
        </w:rPr>
        <w:t>,</w:t>
      </w:r>
    </w:p>
    <w:p w14:paraId="29ED6AB2" w14:textId="70EB0A0E" w:rsidR="00F24097" w:rsidRPr="0017108C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17108C">
        <w:rPr>
          <w:rFonts w:cs="Times New Roman"/>
        </w:rPr>
        <w:t xml:space="preserve">az állam által elismert szakképesítések szakmai követelménymoduljairól szóló 217/2012. (VIII. 9.) </w:t>
      </w:r>
      <w:r w:rsidR="0017108C" w:rsidRPr="0017108C">
        <w:rPr>
          <w:rFonts w:cs="Times New Roman"/>
        </w:rPr>
        <w:t>Korm. rendelet és</w:t>
      </w:r>
    </w:p>
    <w:p w14:paraId="1422E8BD" w14:textId="76E24E91" w:rsidR="00F24097" w:rsidRPr="0017108C" w:rsidRDefault="00A061A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F557A">
        <w:rPr>
          <w:rFonts w:cs="Times New Roman"/>
          <w:szCs w:val="24"/>
        </w:rPr>
        <w:t>a nemzetgazdasági miniszter hatáskörébe tartozó szakképesítések szakmai és vizsgakövetelményeiről szóló</w:t>
      </w:r>
      <w:r w:rsidR="00F24097" w:rsidRPr="0017108C">
        <w:rPr>
          <w:rFonts w:cs="Times New Roman"/>
        </w:rPr>
        <w:t xml:space="preserve"> </w:t>
      </w:r>
      <w:r w:rsidR="00150BE7">
        <w:rPr>
          <w:rFonts w:cs="Times New Roman"/>
        </w:rPr>
        <w:t>27</w:t>
      </w:r>
      <w:r w:rsidR="00F24097" w:rsidRPr="0017108C">
        <w:rPr>
          <w:rFonts w:cs="Times New Roman"/>
        </w:rPr>
        <w:t>/201</w:t>
      </w:r>
      <w:r w:rsidR="00150BE7">
        <w:rPr>
          <w:rFonts w:cs="Times New Roman"/>
        </w:rPr>
        <w:t>2</w:t>
      </w:r>
      <w:r w:rsidR="00F24097" w:rsidRPr="0017108C">
        <w:rPr>
          <w:rFonts w:cs="Times New Roman"/>
        </w:rPr>
        <w:t>. (</w:t>
      </w:r>
      <w:r w:rsidR="00B56B00" w:rsidRPr="0017108C">
        <w:rPr>
          <w:rFonts w:cs="Times New Roman"/>
        </w:rPr>
        <w:t>VIII</w:t>
      </w:r>
      <w:r w:rsidR="00F24097" w:rsidRPr="0017108C">
        <w:rPr>
          <w:rFonts w:cs="Times New Roman"/>
        </w:rPr>
        <w:t xml:space="preserve">. </w:t>
      </w:r>
      <w:r w:rsidR="00150BE7">
        <w:rPr>
          <w:rFonts w:cs="Times New Roman"/>
        </w:rPr>
        <w:t>27</w:t>
      </w:r>
      <w:r w:rsidR="00F24097" w:rsidRPr="0017108C">
        <w:rPr>
          <w:rFonts w:cs="Times New Roman"/>
        </w:rPr>
        <w:t xml:space="preserve">.) </w:t>
      </w:r>
      <w:r w:rsidR="00FB4AAE" w:rsidRPr="0017108C">
        <w:rPr>
          <w:rFonts w:cs="Times New Roman"/>
        </w:rPr>
        <w:t xml:space="preserve">NGM </w:t>
      </w:r>
      <w:r w:rsidR="00F24097" w:rsidRPr="0017108C">
        <w:rPr>
          <w:rFonts w:cs="Times New Roman"/>
        </w:rPr>
        <w:t xml:space="preserve">rendelet </w:t>
      </w:r>
    </w:p>
    <w:p w14:paraId="1A47455F" w14:textId="77777777" w:rsidR="00F24097" w:rsidRPr="0017108C" w:rsidRDefault="00F24097" w:rsidP="00F24097">
      <w:pPr>
        <w:spacing w:after="0"/>
        <w:rPr>
          <w:rFonts w:cs="Times New Roman"/>
        </w:rPr>
      </w:pPr>
      <w:proofErr w:type="gramStart"/>
      <w:r w:rsidRPr="0017108C">
        <w:rPr>
          <w:rFonts w:cs="Times New Roman"/>
        </w:rPr>
        <w:t>alapján</w:t>
      </w:r>
      <w:proofErr w:type="gramEnd"/>
      <w:r w:rsidRPr="0017108C">
        <w:rPr>
          <w:rFonts w:cs="Times New Roman"/>
        </w:rPr>
        <w:t xml:space="preserve"> készült.</w:t>
      </w:r>
    </w:p>
    <w:p w14:paraId="3B3D1585" w14:textId="77777777" w:rsidR="001A7777" w:rsidRPr="0017108C" w:rsidRDefault="001A7777" w:rsidP="000B5E9D">
      <w:pPr>
        <w:spacing w:after="0"/>
        <w:rPr>
          <w:rFonts w:cs="Times New Roman"/>
        </w:rPr>
      </w:pPr>
    </w:p>
    <w:p w14:paraId="316F5826" w14:textId="77777777" w:rsidR="00E96240" w:rsidRPr="0017108C" w:rsidRDefault="00E96240" w:rsidP="000B5E9D">
      <w:pPr>
        <w:spacing w:after="0"/>
        <w:rPr>
          <w:rFonts w:cs="Times New Roman"/>
        </w:rPr>
      </w:pPr>
    </w:p>
    <w:p w14:paraId="17957290" w14:textId="77777777" w:rsidR="00C64856" w:rsidRPr="0017108C" w:rsidRDefault="00C64856" w:rsidP="00C64856">
      <w:p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 xml:space="preserve">II. </w:t>
      </w:r>
      <w:proofErr w:type="gramStart"/>
      <w:r w:rsidRPr="0017108C">
        <w:rPr>
          <w:rFonts w:cs="Times New Roman"/>
          <w:b/>
        </w:rPr>
        <w:t>A</w:t>
      </w:r>
      <w:proofErr w:type="gramEnd"/>
      <w:r w:rsidRPr="0017108C">
        <w:rPr>
          <w:rFonts w:cs="Times New Roman"/>
          <w:b/>
        </w:rPr>
        <w:t xml:space="preserve"> szakképesítés alapadatai</w:t>
      </w:r>
    </w:p>
    <w:p w14:paraId="5B58C019" w14:textId="77777777" w:rsidR="00C64856" w:rsidRPr="0017108C" w:rsidRDefault="00C64856" w:rsidP="00C64856">
      <w:pPr>
        <w:spacing w:after="0"/>
        <w:rPr>
          <w:rFonts w:cs="Times New Roman"/>
        </w:rPr>
      </w:pPr>
    </w:p>
    <w:p w14:paraId="76CE6B5A" w14:textId="77777777" w:rsidR="00C64856" w:rsidRPr="0017108C" w:rsidRDefault="00C64856" w:rsidP="00C64856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A szakképesítés azonosító száma: </w:t>
      </w:r>
      <w:r w:rsidR="00B56B00" w:rsidRPr="0017108C">
        <w:rPr>
          <w:rFonts w:cs="Times New Roman"/>
        </w:rPr>
        <w:t>54 521 03</w:t>
      </w:r>
    </w:p>
    <w:p w14:paraId="67F94797" w14:textId="77777777" w:rsidR="00C64856" w:rsidRPr="0017108C" w:rsidRDefault="00C64856" w:rsidP="00C64856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Szakképesítés megnevezése: </w:t>
      </w:r>
      <w:proofErr w:type="spellStart"/>
      <w:r w:rsidR="00B56B00" w:rsidRPr="0017108C">
        <w:rPr>
          <w:rFonts w:cs="Times New Roman"/>
        </w:rPr>
        <w:t>Gépgyártástechnológiai</w:t>
      </w:r>
      <w:proofErr w:type="spellEnd"/>
      <w:r w:rsidR="00B56B00" w:rsidRPr="0017108C">
        <w:rPr>
          <w:rFonts w:cs="Times New Roman"/>
        </w:rPr>
        <w:t xml:space="preserve"> technikus</w:t>
      </w:r>
    </w:p>
    <w:p w14:paraId="613C5B46" w14:textId="77777777" w:rsidR="00C64856" w:rsidRPr="0017108C" w:rsidRDefault="00C64856" w:rsidP="00C64856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A szakmacsoport száma és megnevezése: </w:t>
      </w:r>
      <w:r w:rsidR="00B56B00" w:rsidRPr="0017108C">
        <w:rPr>
          <w:rFonts w:cs="Times New Roman"/>
        </w:rPr>
        <w:t>5</w:t>
      </w:r>
      <w:r w:rsidRPr="0017108C">
        <w:rPr>
          <w:rFonts w:cs="Times New Roman"/>
        </w:rPr>
        <w:t xml:space="preserve">. </w:t>
      </w:r>
      <w:r w:rsidR="00B56B00" w:rsidRPr="0017108C">
        <w:rPr>
          <w:rFonts w:cs="Times New Roman"/>
        </w:rPr>
        <w:t>Gépészet</w:t>
      </w:r>
    </w:p>
    <w:p w14:paraId="63866A17" w14:textId="77777777" w:rsidR="00C64856" w:rsidRPr="0017108C" w:rsidRDefault="00C64856" w:rsidP="00C64856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Ágazati besorolás száma és megnevezése: </w:t>
      </w:r>
      <w:r w:rsidR="00B56B00" w:rsidRPr="0017108C">
        <w:rPr>
          <w:rFonts w:cs="Times New Roman"/>
        </w:rPr>
        <w:t>IX</w:t>
      </w:r>
      <w:r w:rsidRPr="0017108C">
        <w:rPr>
          <w:rFonts w:cs="Times New Roman"/>
        </w:rPr>
        <w:t xml:space="preserve">. </w:t>
      </w:r>
      <w:r w:rsidR="00B56B00" w:rsidRPr="0017108C">
        <w:rPr>
          <w:rFonts w:cs="Times New Roman"/>
        </w:rPr>
        <w:t>Gépészet</w:t>
      </w:r>
    </w:p>
    <w:p w14:paraId="36A0D025" w14:textId="77777777" w:rsidR="00C64856" w:rsidRPr="0017108C" w:rsidRDefault="00C64856" w:rsidP="00C64856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Iskolai rendszerű szakképzésben a szakképzési évfolyamok száma: </w:t>
      </w:r>
      <w:r w:rsidR="00B56B00" w:rsidRPr="0017108C">
        <w:rPr>
          <w:rFonts w:cs="Times New Roman"/>
        </w:rPr>
        <w:t>2</w:t>
      </w:r>
      <w:r w:rsidRPr="0017108C">
        <w:rPr>
          <w:rFonts w:cs="Times New Roman"/>
        </w:rPr>
        <w:t xml:space="preserve"> év</w:t>
      </w:r>
    </w:p>
    <w:p w14:paraId="525DE279" w14:textId="77777777" w:rsidR="00C64856" w:rsidRPr="0017108C" w:rsidRDefault="00C64856" w:rsidP="00C64856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Elméleti képzési idő aránya: </w:t>
      </w:r>
      <w:r w:rsidR="00B56B00" w:rsidRPr="0017108C">
        <w:rPr>
          <w:rFonts w:cs="Times New Roman"/>
        </w:rPr>
        <w:t>50</w:t>
      </w:r>
      <w:r w:rsidRPr="0017108C">
        <w:rPr>
          <w:rFonts w:cs="Times New Roman"/>
        </w:rPr>
        <w:t>%</w:t>
      </w:r>
    </w:p>
    <w:p w14:paraId="76C61D49" w14:textId="77777777" w:rsidR="00C64856" w:rsidRPr="0017108C" w:rsidRDefault="00C64856" w:rsidP="00C64856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Gyakorlati képzési idő aránya: </w:t>
      </w:r>
      <w:r w:rsidR="00B56B00" w:rsidRPr="0017108C">
        <w:rPr>
          <w:rFonts w:cs="Times New Roman"/>
        </w:rPr>
        <w:t>50</w:t>
      </w:r>
      <w:r w:rsidRPr="0017108C">
        <w:rPr>
          <w:rFonts w:cs="Times New Roman"/>
        </w:rPr>
        <w:t>%</w:t>
      </w:r>
    </w:p>
    <w:p w14:paraId="295E77DA" w14:textId="77777777" w:rsidR="00C64856" w:rsidRPr="0017108C" w:rsidRDefault="00C64856" w:rsidP="00C64856">
      <w:pPr>
        <w:spacing w:after="0"/>
        <w:rPr>
          <w:rFonts w:cs="Times New Roman"/>
        </w:rPr>
      </w:pPr>
      <w:r w:rsidRPr="0017108C">
        <w:rPr>
          <w:rFonts w:cs="Times New Roman"/>
        </w:rPr>
        <w:t>Az iskolai rendszerű képzésben az összefüggő szakmai gyakorlat időtartama:</w:t>
      </w:r>
    </w:p>
    <w:p w14:paraId="2828A343" w14:textId="711782FB" w:rsidR="00C64856" w:rsidRPr="0017108C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17108C">
        <w:rPr>
          <w:rFonts w:cs="Times New Roman"/>
        </w:rPr>
        <w:t>5 évfolyamos képzés esetén</w:t>
      </w:r>
      <w:r w:rsidR="00381B6C" w:rsidRPr="0017108C">
        <w:rPr>
          <w:rFonts w:cs="Times New Roman"/>
        </w:rPr>
        <w:t>:</w:t>
      </w:r>
      <w:r w:rsidRPr="0017108C">
        <w:rPr>
          <w:rFonts w:cs="Times New Roman"/>
        </w:rPr>
        <w:t xml:space="preserve"> </w:t>
      </w:r>
      <w:r w:rsidR="00BD0108" w:rsidRPr="0017108C">
        <w:rPr>
          <w:rFonts w:cs="Times New Roman"/>
        </w:rPr>
        <w:t xml:space="preserve">a 10. évfolyamot követően </w:t>
      </w:r>
      <w:r w:rsidR="00802277" w:rsidRPr="0017108C">
        <w:rPr>
          <w:rFonts w:cs="Times New Roman"/>
        </w:rPr>
        <w:t>14</w:t>
      </w:r>
      <w:r w:rsidR="00BD0108" w:rsidRPr="0017108C">
        <w:rPr>
          <w:rFonts w:cs="Times New Roman"/>
        </w:rPr>
        <w:t>0</w:t>
      </w:r>
      <w:r w:rsidRPr="0017108C">
        <w:rPr>
          <w:rFonts w:cs="Times New Roman"/>
        </w:rPr>
        <w:t xml:space="preserve"> óra, a 11. évfolyamot követően 140 óra; </w:t>
      </w:r>
    </w:p>
    <w:p w14:paraId="3A0C1C9A" w14:textId="4CA30CC2" w:rsidR="00C64856" w:rsidRPr="0017108C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17108C">
        <w:rPr>
          <w:rFonts w:cs="Times New Roman"/>
        </w:rPr>
        <w:t>2 évfolyamos képzés esetén</w:t>
      </w:r>
      <w:r w:rsidR="00381B6C" w:rsidRPr="0017108C">
        <w:rPr>
          <w:rFonts w:cs="Times New Roman"/>
        </w:rPr>
        <w:t>:</w:t>
      </w:r>
      <w:r w:rsidRPr="0017108C">
        <w:rPr>
          <w:rFonts w:cs="Times New Roman"/>
        </w:rPr>
        <w:t xml:space="preserve"> az első szakképzési évfolyamot követően </w:t>
      </w:r>
      <w:r w:rsidR="00BD0108" w:rsidRPr="0017108C">
        <w:rPr>
          <w:rFonts w:cs="Times New Roman"/>
        </w:rPr>
        <w:t>160</w:t>
      </w:r>
      <w:r w:rsidRPr="0017108C">
        <w:rPr>
          <w:rFonts w:cs="Times New Roman"/>
        </w:rPr>
        <w:t xml:space="preserve"> óra</w:t>
      </w:r>
      <w:r w:rsidR="00150BE7">
        <w:rPr>
          <w:rFonts w:cs="Times New Roman"/>
        </w:rPr>
        <w:t>.</w:t>
      </w:r>
    </w:p>
    <w:p w14:paraId="7DB222EC" w14:textId="77777777" w:rsidR="001A7777" w:rsidRPr="0017108C" w:rsidRDefault="001A7777" w:rsidP="000B5E9D">
      <w:pPr>
        <w:spacing w:after="0"/>
        <w:rPr>
          <w:rFonts w:cs="Times New Roman"/>
        </w:rPr>
      </w:pPr>
    </w:p>
    <w:p w14:paraId="35F2B5EA" w14:textId="77777777" w:rsidR="00E96240" w:rsidRPr="0017108C" w:rsidRDefault="00E96240" w:rsidP="000B5E9D">
      <w:pPr>
        <w:spacing w:after="0"/>
        <w:rPr>
          <w:rFonts w:cs="Times New Roman"/>
        </w:rPr>
      </w:pPr>
    </w:p>
    <w:p w14:paraId="3B39A75A" w14:textId="77777777" w:rsidR="00E96240" w:rsidRPr="0017108C" w:rsidRDefault="00E96240" w:rsidP="00E96240">
      <w:p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 xml:space="preserve">III. </w:t>
      </w:r>
      <w:proofErr w:type="gramStart"/>
      <w:r w:rsidRPr="0017108C">
        <w:rPr>
          <w:rFonts w:cs="Times New Roman"/>
          <w:b/>
        </w:rPr>
        <w:t>A</w:t>
      </w:r>
      <w:proofErr w:type="gramEnd"/>
      <w:r w:rsidRPr="0017108C">
        <w:rPr>
          <w:rFonts w:cs="Times New Roman"/>
          <w:b/>
        </w:rPr>
        <w:t xml:space="preserve"> szakképzésbe történő belépés feltételei</w:t>
      </w:r>
    </w:p>
    <w:p w14:paraId="2DD5FD44" w14:textId="77777777" w:rsidR="00E96240" w:rsidRPr="0017108C" w:rsidRDefault="00E96240" w:rsidP="00E96240">
      <w:pPr>
        <w:spacing w:after="0"/>
        <w:rPr>
          <w:rFonts w:cs="Times New Roman"/>
        </w:rPr>
      </w:pPr>
    </w:p>
    <w:p w14:paraId="0561DDD1" w14:textId="77777777" w:rsidR="00E96240" w:rsidRPr="0017108C" w:rsidRDefault="00E96240" w:rsidP="00E96240">
      <w:pPr>
        <w:spacing w:after="0"/>
        <w:rPr>
          <w:rFonts w:cs="Times New Roman"/>
        </w:rPr>
      </w:pPr>
      <w:r w:rsidRPr="0017108C">
        <w:rPr>
          <w:rFonts w:cs="Times New Roman"/>
        </w:rPr>
        <w:lastRenderedPageBreak/>
        <w:t>Iskolai előképzettség: érettségi végzettség</w:t>
      </w:r>
    </w:p>
    <w:p w14:paraId="168752AD" w14:textId="77777777" w:rsidR="00E96240" w:rsidRPr="0017108C" w:rsidRDefault="00E96240" w:rsidP="00E96240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Bemeneti kompetenciák: </w:t>
      </w:r>
      <w:r w:rsidR="000772D7" w:rsidRPr="0017108C">
        <w:rPr>
          <w:rFonts w:cs="Times New Roman"/>
        </w:rPr>
        <w:t>—</w:t>
      </w:r>
    </w:p>
    <w:p w14:paraId="607B6FB7" w14:textId="77777777" w:rsidR="00E96240" w:rsidRPr="0017108C" w:rsidRDefault="00E96240" w:rsidP="00E96240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Szakmai előképzettség: </w:t>
      </w:r>
      <w:r w:rsidR="000772D7" w:rsidRPr="0017108C">
        <w:rPr>
          <w:rFonts w:cs="Times New Roman"/>
        </w:rPr>
        <w:t>—</w:t>
      </w:r>
    </w:p>
    <w:p w14:paraId="7A79BA82" w14:textId="77777777" w:rsidR="00E96240" w:rsidRPr="0017108C" w:rsidRDefault="00E96240" w:rsidP="00E96240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Előírt gyakorlat: </w:t>
      </w:r>
      <w:r w:rsidR="000772D7" w:rsidRPr="0017108C">
        <w:rPr>
          <w:rFonts w:cs="Times New Roman"/>
        </w:rPr>
        <w:t>—</w:t>
      </w:r>
    </w:p>
    <w:p w14:paraId="2AF5172C" w14:textId="77777777" w:rsidR="00E96240" w:rsidRPr="0017108C" w:rsidRDefault="00E96240" w:rsidP="00E96240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Egészségügyi alkalmassági követelmények: </w:t>
      </w:r>
      <w:r w:rsidR="00B56B00" w:rsidRPr="0017108C">
        <w:rPr>
          <w:rFonts w:cs="Times New Roman"/>
        </w:rPr>
        <w:t>szükségesek</w:t>
      </w:r>
    </w:p>
    <w:p w14:paraId="1786B5E6" w14:textId="77777777" w:rsidR="00E96240" w:rsidRPr="0017108C" w:rsidRDefault="00E96240" w:rsidP="00E96240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Pályaalkalmassági követelmények: </w:t>
      </w:r>
      <w:r w:rsidR="00B56B00" w:rsidRPr="0017108C">
        <w:rPr>
          <w:rFonts w:cs="Times New Roman"/>
        </w:rPr>
        <w:t>nincsenek</w:t>
      </w:r>
    </w:p>
    <w:p w14:paraId="25FCF3E6" w14:textId="77777777" w:rsidR="00E96240" w:rsidRPr="0017108C" w:rsidRDefault="00E96240" w:rsidP="00E96240">
      <w:pPr>
        <w:spacing w:after="0"/>
        <w:rPr>
          <w:rFonts w:cs="Times New Roman"/>
        </w:rPr>
      </w:pPr>
    </w:p>
    <w:p w14:paraId="742592FF" w14:textId="77777777" w:rsidR="00E96240" w:rsidRPr="0017108C" w:rsidRDefault="00E96240" w:rsidP="00E96240">
      <w:pPr>
        <w:spacing w:after="0"/>
        <w:rPr>
          <w:rFonts w:cs="Times New Roman"/>
        </w:rPr>
      </w:pPr>
    </w:p>
    <w:p w14:paraId="608535AC" w14:textId="77777777" w:rsidR="00E96240" w:rsidRPr="0017108C" w:rsidRDefault="00E96240" w:rsidP="00E96240">
      <w:p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 xml:space="preserve">IV. </w:t>
      </w:r>
      <w:proofErr w:type="gramStart"/>
      <w:r w:rsidRPr="0017108C">
        <w:rPr>
          <w:rFonts w:cs="Times New Roman"/>
          <w:b/>
        </w:rPr>
        <w:t>A</w:t>
      </w:r>
      <w:proofErr w:type="gramEnd"/>
      <w:r w:rsidRPr="0017108C">
        <w:rPr>
          <w:rFonts w:cs="Times New Roman"/>
          <w:b/>
        </w:rPr>
        <w:t xml:space="preserve"> szakképzés szervezésének feltételei</w:t>
      </w:r>
    </w:p>
    <w:p w14:paraId="7168FD32" w14:textId="77777777" w:rsidR="00E96240" w:rsidRPr="0017108C" w:rsidRDefault="00E96240" w:rsidP="00E96240">
      <w:pPr>
        <w:spacing w:after="0"/>
        <w:rPr>
          <w:rFonts w:cs="Times New Roman"/>
        </w:rPr>
      </w:pPr>
    </w:p>
    <w:p w14:paraId="63C64EB7" w14:textId="77777777" w:rsidR="00E96240" w:rsidRPr="0017108C" w:rsidRDefault="00E96240" w:rsidP="00E96240">
      <w:p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Személyi feltételek</w:t>
      </w:r>
    </w:p>
    <w:p w14:paraId="49C69D85" w14:textId="77777777" w:rsidR="00E96240" w:rsidRPr="0017108C" w:rsidRDefault="00E96240" w:rsidP="00E96240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6395C564" w14:textId="77777777" w:rsidR="00E96240" w:rsidRPr="0017108C" w:rsidRDefault="00E96240" w:rsidP="00E96240">
      <w:pPr>
        <w:spacing w:after="0"/>
        <w:rPr>
          <w:rFonts w:cs="Times New Roman"/>
        </w:rPr>
      </w:pPr>
      <w:r w:rsidRPr="0017108C">
        <w:rPr>
          <w:rFonts w:cs="Times New Roman"/>
        </w:rPr>
        <w:t>Ezen túl az alábbi tantárgyak oktatására az alábbi végzettséggel rendelkező szakember alkalmazható:</w:t>
      </w:r>
    </w:p>
    <w:p w14:paraId="03C27183" w14:textId="77777777" w:rsidR="001A7777" w:rsidRPr="0017108C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CB35F2" w:rsidRPr="0017108C" w14:paraId="1D27136D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5895C72" w14:textId="77777777" w:rsidR="00CB35F2" w:rsidRPr="0017108C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1AC618D" w14:textId="77777777" w:rsidR="00CB35F2" w:rsidRPr="0017108C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Szakképesítés/Szakképzettség</w:t>
            </w:r>
          </w:p>
        </w:tc>
      </w:tr>
      <w:tr w:rsidR="00CB35F2" w:rsidRPr="0017108C" w14:paraId="3428A0C3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F20EEB9" w14:textId="77777777" w:rsidR="00CB35F2" w:rsidRPr="0017108C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D731CE7" w14:textId="77777777" w:rsidR="00CB35F2" w:rsidRPr="0017108C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</w:tr>
      <w:tr w:rsidR="00CB35F2" w:rsidRPr="0017108C" w14:paraId="27E17648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5AC2053" w14:textId="77777777" w:rsidR="00CB35F2" w:rsidRPr="0017108C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760CE92" w14:textId="77777777" w:rsidR="00CB35F2" w:rsidRPr="0017108C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</w:tr>
    </w:tbl>
    <w:p w14:paraId="0F836753" w14:textId="77777777" w:rsidR="00CB35F2" w:rsidRPr="0017108C" w:rsidRDefault="00CB35F2" w:rsidP="000B5E9D">
      <w:pPr>
        <w:spacing w:after="0"/>
        <w:rPr>
          <w:rFonts w:cs="Times New Roman"/>
        </w:rPr>
      </w:pPr>
    </w:p>
    <w:p w14:paraId="3F1F9359" w14:textId="77777777" w:rsidR="00696ED9" w:rsidRPr="0017108C" w:rsidRDefault="00696ED9" w:rsidP="00696ED9">
      <w:p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Tárgyi feltételek</w:t>
      </w:r>
    </w:p>
    <w:p w14:paraId="3964A003" w14:textId="77777777" w:rsidR="00696ED9" w:rsidRPr="0017108C" w:rsidRDefault="00696ED9" w:rsidP="00696ED9">
      <w:pPr>
        <w:spacing w:after="0"/>
        <w:rPr>
          <w:rFonts w:cs="Times New Roman"/>
        </w:rPr>
      </w:pPr>
      <w:r w:rsidRPr="0017108C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17108C">
        <w:rPr>
          <w:rFonts w:cs="Times New Roman"/>
        </w:rPr>
        <w:t>szvk</w:t>
      </w:r>
      <w:proofErr w:type="spellEnd"/>
      <w:r w:rsidRPr="0017108C">
        <w:rPr>
          <w:rFonts w:cs="Times New Roman"/>
        </w:rPr>
        <w:t>) tartalmazza, melynek további részletei az alábbiak: Nincs.</w:t>
      </w:r>
    </w:p>
    <w:p w14:paraId="645B7565" w14:textId="77777777" w:rsidR="00696ED9" w:rsidRPr="0017108C" w:rsidRDefault="00696ED9" w:rsidP="00696ED9">
      <w:pPr>
        <w:spacing w:after="0"/>
        <w:rPr>
          <w:rFonts w:cs="Times New Roman"/>
        </w:rPr>
      </w:pPr>
    </w:p>
    <w:p w14:paraId="23B38985" w14:textId="77777777" w:rsidR="0041674C" w:rsidRPr="0017108C" w:rsidRDefault="00696ED9" w:rsidP="00696ED9">
      <w:pPr>
        <w:spacing w:after="0"/>
        <w:rPr>
          <w:rFonts w:cs="Times New Roman"/>
        </w:rPr>
      </w:pPr>
      <w:r w:rsidRPr="0017108C">
        <w:rPr>
          <w:rFonts w:cs="Times New Roman"/>
        </w:rPr>
        <w:t>Ajánlás a szakmai képzés lebonyolításához szükséges további eszközökre és felszerelésekre: Nincs.</w:t>
      </w:r>
    </w:p>
    <w:p w14:paraId="39AF8763" w14:textId="77777777" w:rsidR="004F6765" w:rsidRPr="0017108C" w:rsidRDefault="004F6765" w:rsidP="000B5E9D">
      <w:pPr>
        <w:spacing w:after="0"/>
        <w:rPr>
          <w:rFonts w:cs="Times New Roman"/>
        </w:rPr>
      </w:pPr>
    </w:p>
    <w:p w14:paraId="1DE9B32A" w14:textId="77777777" w:rsidR="00FB273F" w:rsidRPr="0017108C" w:rsidRDefault="00FB273F" w:rsidP="00FB273F">
      <w:pPr>
        <w:spacing w:after="0"/>
        <w:rPr>
          <w:rFonts w:cs="Times New Roman"/>
        </w:rPr>
      </w:pPr>
    </w:p>
    <w:p w14:paraId="298B0FB3" w14:textId="77777777" w:rsidR="00FB273F" w:rsidRPr="0017108C" w:rsidRDefault="00FB273F" w:rsidP="00FB273F">
      <w:p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 xml:space="preserve">V. </w:t>
      </w:r>
      <w:proofErr w:type="gramStart"/>
      <w:r w:rsidRPr="0017108C">
        <w:rPr>
          <w:rFonts w:cs="Times New Roman"/>
          <w:b/>
        </w:rPr>
        <w:t>A</w:t>
      </w:r>
      <w:proofErr w:type="gramEnd"/>
      <w:r w:rsidRPr="0017108C">
        <w:rPr>
          <w:rFonts w:cs="Times New Roman"/>
          <w:b/>
        </w:rPr>
        <w:t xml:space="preserve"> szakképesítés óraterve nappali rendszerű oktatásra</w:t>
      </w:r>
    </w:p>
    <w:p w14:paraId="56E61DC4" w14:textId="77777777" w:rsidR="00FB273F" w:rsidRPr="0017108C" w:rsidRDefault="00FB273F" w:rsidP="00FB273F">
      <w:pPr>
        <w:spacing w:after="0"/>
        <w:rPr>
          <w:rFonts w:cs="Times New Roman"/>
        </w:rPr>
      </w:pPr>
    </w:p>
    <w:p w14:paraId="5510DCF1" w14:textId="77777777" w:rsidR="00FB273F" w:rsidRPr="0017108C" w:rsidRDefault="00FB273F" w:rsidP="00FB273F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A </w:t>
      </w:r>
      <w:r w:rsidR="00E50FE4" w:rsidRPr="0017108C">
        <w:rPr>
          <w:rFonts w:cs="Times New Roman"/>
        </w:rPr>
        <w:t>szakgimnázium</w:t>
      </w:r>
      <w:r w:rsidRPr="0017108C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17108C">
        <w:rPr>
          <w:rFonts w:cs="Times New Roman"/>
        </w:rPr>
        <w:t>szakgimnázium</w:t>
      </w:r>
      <w:r w:rsidRPr="0017108C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17108C">
        <w:rPr>
          <w:rFonts w:cs="Times New Roman"/>
        </w:rPr>
        <w:t>szakgimnázium</w:t>
      </w:r>
      <w:r w:rsidRPr="0017108C">
        <w:rPr>
          <w:rFonts w:cs="Times New Roman"/>
        </w:rPr>
        <w:t>i szakmai tantárgyainak tartalmával, összes óraszámával.</w:t>
      </w:r>
    </w:p>
    <w:p w14:paraId="02F8E33E" w14:textId="77777777" w:rsidR="00820131" w:rsidRPr="0017108C" w:rsidRDefault="00820131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21328543" w14:textId="77777777" w:rsidR="00FB273F" w:rsidRPr="0017108C" w:rsidRDefault="00FB273F" w:rsidP="00FB273F">
      <w:pPr>
        <w:spacing w:after="0"/>
        <w:rPr>
          <w:rFonts w:cs="Times New Roman"/>
        </w:rPr>
      </w:pPr>
    </w:p>
    <w:p w14:paraId="2A2F169D" w14:textId="77777777" w:rsidR="008B01A2" w:rsidRPr="0017108C" w:rsidRDefault="00E50FE4" w:rsidP="00FB273F">
      <w:pPr>
        <w:spacing w:after="0"/>
        <w:rPr>
          <w:rFonts w:cs="Times New Roman"/>
        </w:rPr>
      </w:pPr>
      <w:r w:rsidRPr="0017108C">
        <w:rPr>
          <w:rFonts w:cs="Times New Roman"/>
        </w:rPr>
        <w:t>Szakgimnázium</w:t>
      </w:r>
      <w:r w:rsidR="00FB273F" w:rsidRPr="0017108C">
        <w:rPr>
          <w:rFonts w:cs="Times New Roman"/>
        </w:rPr>
        <w:t>i képzés esetén a heti és éves szakmai óraszámok:</w:t>
      </w:r>
    </w:p>
    <w:p w14:paraId="6B834326" w14:textId="77777777" w:rsidR="002C6866" w:rsidRPr="0017108C" w:rsidRDefault="002C6866" w:rsidP="002C6866">
      <w:pPr>
        <w:spacing w:after="0"/>
        <w:rPr>
          <w:rFonts w:cs="Times New Roman"/>
          <w:szCs w:val="24"/>
        </w:rPr>
      </w:pPr>
    </w:p>
    <w:p w14:paraId="25B3F8E6" w14:textId="77777777" w:rsidR="002C6866" w:rsidRPr="0017108C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2C6866" w:rsidRPr="0017108C" w14:paraId="181A9700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05F35" w14:textId="77777777" w:rsidR="002C6866" w:rsidRPr="0017108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2AF5" w14:textId="77777777" w:rsidR="002C6866" w:rsidRPr="0017108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99D0B" w14:textId="77777777" w:rsidR="002C6866" w:rsidRPr="0017108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 xml:space="preserve">éves óraszám </w:t>
            </w:r>
          </w:p>
        </w:tc>
      </w:tr>
      <w:tr w:rsidR="002C6866" w:rsidRPr="0017108C" w14:paraId="6EC74714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FA15B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0F68" w14:textId="77777777" w:rsidR="002C6866" w:rsidRPr="0017108C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8</w:t>
            </w:r>
            <w:r w:rsidR="002C6866" w:rsidRPr="0017108C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B91B" w14:textId="77777777" w:rsidR="002C6866" w:rsidRPr="0017108C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288</w:t>
            </w:r>
            <w:r w:rsidR="002C6866" w:rsidRPr="0017108C">
              <w:rPr>
                <w:rFonts w:cs="Times New Roman"/>
              </w:rPr>
              <w:t xml:space="preserve"> óra/év</w:t>
            </w:r>
          </w:p>
        </w:tc>
      </w:tr>
      <w:tr w:rsidR="002C6866" w:rsidRPr="0017108C" w14:paraId="2D3605CC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EB749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A5072" w14:textId="77777777" w:rsidR="002C6866" w:rsidRPr="0017108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1907" w14:textId="77777777" w:rsidR="002C6866" w:rsidRPr="0017108C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432 óra/év</w:t>
            </w:r>
          </w:p>
        </w:tc>
      </w:tr>
      <w:tr w:rsidR="002C6866" w:rsidRPr="0017108C" w14:paraId="2EB88867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3E73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17108C">
              <w:rPr>
                <w:rFonts w:cs="Times New Roman"/>
              </w:rPr>
              <w:t>Ögy</w:t>
            </w:r>
            <w:proofErr w:type="spellEnd"/>
            <w:r w:rsidRPr="0017108C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855E" w14:textId="77777777" w:rsidR="002C6866" w:rsidRPr="0017108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147B" w14:textId="123EF815" w:rsidR="002C6866" w:rsidRPr="0017108C" w:rsidRDefault="00127B68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140</w:t>
            </w:r>
            <w:r w:rsidR="002C6866" w:rsidRPr="0017108C">
              <w:rPr>
                <w:rFonts w:cs="Times New Roman"/>
              </w:rPr>
              <w:t xml:space="preserve"> óra</w:t>
            </w:r>
          </w:p>
        </w:tc>
      </w:tr>
      <w:tr w:rsidR="002C6866" w:rsidRPr="0017108C" w14:paraId="7CC06C8A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5A976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101A" w14:textId="77777777" w:rsidR="002C6866" w:rsidRPr="0017108C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11</w:t>
            </w:r>
            <w:r w:rsidR="002C6866" w:rsidRPr="0017108C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6F37" w14:textId="77777777" w:rsidR="002C6866" w:rsidRPr="0017108C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396</w:t>
            </w:r>
            <w:r w:rsidR="002C6866" w:rsidRPr="0017108C">
              <w:rPr>
                <w:rFonts w:cs="Times New Roman"/>
              </w:rPr>
              <w:t xml:space="preserve"> óra/év</w:t>
            </w:r>
          </w:p>
        </w:tc>
      </w:tr>
      <w:tr w:rsidR="002C6866" w:rsidRPr="0017108C" w14:paraId="5E62A564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0E8FC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17108C">
              <w:rPr>
                <w:rFonts w:cs="Times New Roman"/>
              </w:rPr>
              <w:t>Ögy</w:t>
            </w:r>
            <w:proofErr w:type="spellEnd"/>
            <w:r w:rsidRPr="0017108C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F952" w14:textId="77777777" w:rsidR="002C6866" w:rsidRPr="0017108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77650" w14:textId="77777777" w:rsidR="002C6866" w:rsidRPr="0017108C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140 óra</w:t>
            </w:r>
          </w:p>
        </w:tc>
      </w:tr>
      <w:tr w:rsidR="002C6866" w:rsidRPr="0017108C" w14:paraId="4204CAE8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FCE5D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81E1" w14:textId="77777777" w:rsidR="002C6866" w:rsidRPr="0017108C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12</w:t>
            </w:r>
            <w:r w:rsidR="002C6866" w:rsidRPr="0017108C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6224" w14:textId="77777777" w:rsidR="002C6866" w:rsidRPr="0017108C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372</w:t>
            </w:r>
            <w:r w:rsidR="002C6866" w:rsidRPr="0017108C">
              <w:rPr>
                <w:rFonts w:cs="Times New Roman"/>
              </w:rPr>
              <w:t xml:space="preserve"> óra/év</w:t>
            </w:r>
          </w:p>
        </w:tc>
      </w:tr>
      <w:tr w:rsidR="002C6866" w:rsidRPr="0017108C" w14:paraId="3CF2A18D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8F93A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02D5" w14:textId="77777777" w:rsidR="002C6866" w:rsidRPr="0017108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7A46" w14:textId="77777777" w:rsidR="002C6866" w:rsidRPr="0017108C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961 óra/év</w:t>
            </w:r>
          </w:p>
        </w:tc>
      </w:tr>
      <w:tr w:rsidR="002C6866" w:rsidRPr="0017108C" w14:paraId="07532D11" w14:textId="77777777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7B0F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CA50" w14:textId="77777777" w:rsidR="002C6866" w:rsidRPr="0017108C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272</w:t>
            </w:r>
            <w:r w:rsidR="002C6866" w:rsidRPr="0017108C">
              <w:rPr>
                <w:rFonts w:cs="Times New Roman"/>
              </w:rPr>
              <w:t>9 óra</w:t>
            </w:r>
          </w:p>
        </w:tc>
      </w:tr>
    </w:tbl>
    <w:p w14:paraId="1CF49C07" w14:textId="77777777" w:rsidR="002C6866" w:rsidRPr="0017108C" w:rsidRDefault="002C6866" w:rsidP="002C6866">
      <w:pPr>
        <w:spacing w:after="0"/>
        <w:rPr>
          <w:rFonts w:cs="Times New Roman"/>
          <w:szCs w:val="24"/>
        </w:rPr>
      </w:pPr>
    </w:p>
    <w:p w14:paraId="6F126A85" w14:textId="77777777" w:rsidR="002C6866" w:rsidRPr="0017108C" w:rsidRDefault="002C6866" w:rsidP="002C6866">
      <w:pPr>
        <w:spacing w:after="0"/>
        <w:rPr>
          <w:rFonts w:cs="Times New Roman"/>
        </w:rPr>
      </w:pPr>
      <w:r w:rsidRPr="0017108C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14:paraId="308D5013" w14:textId="77777777" w:rsidR="002C6866" w:rsidRPr="0017108C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2C6866" w:rsidRPr="0017108C" w14:paraId="47BF07E9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5C823" w14:textId="77777777" w:rsidR="002C6866" w:rsidRPr="0017108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BBB62" w14:textId="77777777" w:rsidR="002C6866" w:rsidRPr="0017108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0822F" w14:textId="77777777" w:rsidR="002C6866" w:rsidRPr="0017108C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 xml:space="preserve">éves óraszám </w:t>
            </w:r>
          </w:p>
        </w:tc>
      </w:tr>
      <w:tr w:rsidR="002C6866" w:rsidRPr="0017108C" w14:paraId="682A6B74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F5063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982B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77ED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1116 óra/év</w:t>
            </w:r>
          </w:p>
        </w:tc>
      </w:tr>
      <w:tr w:rsidR="002C6866" w:rsidRPr="0017108C" w14:paraId="2D4511A8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92F5C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17108C">
              <w:rPr>
                <w:rFonts w:cs="Times New Roman"/>
              </w:rPr>
              <w:t>Ögy</w:t>
            </w:r>
            <w:proofErr w:type="spellEnd"/>
            <w:r w:rsidRPr="0017108C">
              <w:rPr>
                <w:rFonts w:cs="Times New Roman"/>
              </w:rPr>
              <w:t>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BDAD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8D36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160 óra</w:t>
            </w:r>
          </w:p>
        </w:tc>
      </w:tr>
      <w:tr w:rsidR="002C6866" w:rsidRPr="0017108C" w14:paraId="590A9414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26FB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59ED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C4C4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961 óra/év</w:t>
            </w:r>
          </w:p>
        </w:tc>
      </w:tr>
      <w:tr w:rsidR="002C6866" w:rsidRPr="0017108C" w14:paraId="52F22E75" w14:textId="77777777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AD4B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7CA8B" w14:textId="77777777" w:rsidR="002C6866" w:rsidRPr="0017108C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17108C">
              <w:rPr>
                <w:rFonts w:cs="Times New Roman"/>
              </w:rPr>
              <w:t>2237 óra</w:t>
            </w:r>
          </w:p>
        </w:tc>
      </w:tr>
    </w:tbl>
    <w:p w14:paraId="2FED1100" w14:textId="77777777" w:rsidR="002C6866" w:rsidRPr="0017108C" w:rsidRDefault="002C6866" w:rsidP="002C6866">
      <w:pPr>
        <w:spacing w:after="0"/>
        <w:rPr>
          <w:rFonts w:cs="Times New Roman"/>
          <w:szCs w:val="24"/>
        </w:rPr>
      </w:pPr>
    </w:p>
    <w:p w14:paraId="34B20651" w14:textId="77777777" w:rsidR="00876453" w:rsidRPr="0017108C" w:rsidRDefault="001F08AF" w:rsidP="000B5E9D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(A kizárólag 13-14. évfolyamon megszervezett képzésben, illetve a </w:t>
      </w:r>
      <w:r w:rsidR="00E50FE4" w:rsidRPr="0017108C">
        <w:rPr>
          <w:rFonts w:cs="Times New Roman"/>
        </w:rPr>
        <w:t>szakgimnázium</w:t>
      </w:r>
      <w:r w:rsidRPr="0017108C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14:paraId="2CA918AF" w14:textId="77777777" w:rsidR="00CB484D" w:rsidRPr="0017108C" w:rsidRDefault="00CB484D" w:rsidP="000B5E9D">
      <w:pPr>
        <w:spacing w:after="0"/>
        <w:rPr>
          <w:rFonts w:cs="Times New Roman"/>
        </w:rPr>
        <w:sectPr w:rsidR="00CB484D" w:rsidRPr="001710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24C172" w14:textId="77777777" w:rsidR="00CB484D" w:rsidRPr="0017108C" w:rsidRDefault="00CB484D" w:rsidP="00CB484D">
      <w:pPr>
        <w:spacing w:after="0"/>
        <w:jc w:val="center"/>
        <w:rPr>
          <w:rFonts w:cs="Times New Roman"/>
        </w:rPr>
      </w:pPr>
      <w:r w:rsidRPr="0017108C">
        <w:rPr>
          <w:rFonts w:cs="Times New Roman"/>
        </w:rPr>
        <w:lastRenderedPageBreak/>
        <w:t>1. számú táblázat</w:t>
      </w:r>
    </w:p>
    <w:p w14:paraId="131E2462" w14:textId="77777777" w:rsidR="008B01A2" w:rsidRPr="0017108C" w:rsidRDefault="00CB484D" w:rsidP="00CB484D">
      <w:pPr>
        <w:spacing w:after="0"/>
        <w:jc w:val="center"/>
        <w:rPr>
          <w:rFonts w:cs="Times New Roman"/>
          <w:b/>
        </w:rPr>
      </w:pPr>
      <w:r w:rsidRPr="0017108C">
        <w:rPr>
          <w:rFonts w:cs="Times New Roman"/>
          <w:b/>
        </w:rPr>
        <w:t>A szakmai követelménymodulokhoz rendelt tantárgyak heti óraszáma évfolyamonként</w:t>
      </w:r>
    </w:p>
    <w:p w14:paraId="692C8C0D" w14:textId="77777777" w:rsidR="005C10A1" w:rsidRDefault="005C10A1" w:rsidP="000B5E9D">
      <w:pPr>
        <w:spacing w:after="0"/>
        <w:rPr>
          <w:rFonts w:cs="Times New Roman"/>
        </w:rPr>
      </w:pPr>
    </w:p>
    <w:p w14:paraId="558BC25E" w14:textId="77777777" w:rsidR="0017108C" w:rsidRDefault="0017108C" w:rsidP="000B5E9D">
      <w:pPr>
        <w:spacing w:after="0"/>
        <w:rPr>
          <w:rFonts w:cs="Times New Roman"/>
        </w:rPr>
      </w:pPr>
    </w:p>
    <w:p w14:paraId="6DAC8063" w14:textId="77777777" w:rsidR="0017108C" w:rsidRPr="0017108C" w:rsidRDefault="0017108C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180"/>
        <w:gridCol w:w="1800"/>
        <w:gridCol w:w="364"/>
        <w:gridCol w:w="636"/>
        <w:gridCol w:w="472"/>
        <w:gridCol w:w="472"/>
        <w:gridCol w:w="556"/>
        <w:gridCol w:w="286"/>
        <w:gridCol w:w="500"/>
        <w:gridCol w:w="714"/>
        <w:gridCol w:w="320"/>
        <w:gridCol w:w="680"/>
        <w:gridCol w:w="548"/>
        <w:gridCol w:w="452"/>
        <w:gridCol w:w="575"/>
        <w:gridCol w:w="425"/>
        <w:gridCol w:w="500"/>
        <w:gridCol w:w="548"/>
        <w:gridCol w:w="452"/>
      </w:tblGrid>
      <w:tr w:rsidR="0017108C" w:rsidRPr="0017108C" w14:paraId="3B17AFFD" w14:textId="77777777" w:rsidTr="0017108C">
        <w:trPr>
          <w:cantSplit/>
          <w:trHeight w:val="585"/>
          <w:jc w:val="center"/>
        </w:trPr>
        <w:tc>
          <w:tcPr>
            <w:tcW w:w="4780" w:type="dxa"/>
            <w:gridSpan w:val="2"/>
            <w:vMerge w:val="restart"/>
            <w:shd w:val="clear" w:color="auto" w:fill="auto"/>
            <w:vAlign w:val="center"/>
            <w:hideMark/>
          </w:tcPr>
          <w:p w14:paraId="538F1B2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341265D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0D9B07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7A528F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4C591BE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18FB86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1A1C7D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467D6CE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4C8EC2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17108C" w:rsidRPr="0017108C" w14:paraId="2D10D411" w14:textId="77777777" w:rsidTr="0017108C">
        <w:trPr>
          <w:cantSplit/>
          <w:trHeight w:val="585"/>
          <w:jc w:val="center"/>
        </w:trPr>
        <w:tc>
          <w:tcPr>
            <w:tcW w:w="4780" w:type="dxa"/>
            <w:gridSpan w:val="2"/>
            <w:vMerge/>
            <w:vAlign w:val="center"/>
            <w:hideMark/>
          </w:tcPr>
          <w:p w14:paraId="16C75C5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792F6BB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B446F6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B736C8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16187A2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411DEE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A08C5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3634082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2A467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1DF26B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28DC22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202E006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1FD27BC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8E2A37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9A6960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6D5628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32B24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AEE66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6CDB7C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17108C" w:rsidRPr="0017108C" w14:paraId="4CCD67F8" w14:textId="77777777" w:rsidTr="0017108C">
        <w:trPr>
          <w:cantSplit/>
          <w:trHeight w:val="6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79A46A8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3980C3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6B19A3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19B7EF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562C57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493D2F4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B4ABB1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0CF8191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24E7D9A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96BCE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4AD8E75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14:paraId="7E2EF7B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6AE16FB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58853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A016EC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40378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15,5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4232C9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0471E6E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20B4348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C4F647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17108C" w:rsidRPr="0017108C" w14:paraId="26E7236D" w14:textId="77777777" w:rsidTr="0017108C">
        <w:trPr>
          <w:cantSplit/>
          <w:trHeight w:val="600"/>
          <w:jc w:val="center"/>
        </w:trPr>
        <w:tc>
          <w:tcPr>
            <w:tcW w:w="2600" w:type="dxa"/>
            <w:vMerge/>
            <w:vAlign w:val="center"/>
            <w:hideMark/>
          </w:tcPr>
          <w:p w14:paraId="7F1A66E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2EB065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14:paraId="7D5ED74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A76787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14:paraId="6DF76E6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vMerge/>
            <w:vAlign w:val="center"/>
            <w:hideMark/>
          </w:tcPr>
          <w:p w14:paraId="4852453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1736685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vMerge/>
            <w:vAlign w:val="center"/>
            <w:hideMark/>
          </w:tcPr>
          <w:p w14:paraId="1D4E644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36A670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5,</w:t>
            </w:r>
            <w:proofErr w:type="spellStart"/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  <w:proofErr w:type="spellEnd"/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3FFC3A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601890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29,5</w:t>
            </w:r>
          </w:p>
        </w:tc>
        <w:tc>
          <w:tcPr>
            <w:tcW w:w="500" w:type="dxa"/>
            <w:vMerge/>
            <w:vAlign w:val="center"/>
            <w:hideMark/>
          </w:tcPr>
          <w:p w14:paraId="03F3981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31E27B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7108C" w:rsidRPr="0017108C" w14:paraId="13881D4B" w14:textId="77777777" w:rsidTr="0017108C">
        <w:trPr>
          <w:cantSplit/>
          <w:trHeight w:val="63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0C46D50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468465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F60342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8BE8C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12A528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FACE86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75C655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EA8EE6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1CFEFC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2E0B1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E6B755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4B81C00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4BAFDD0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4C00AC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66A199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6F653AA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9890A3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59B42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16008C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C3E0D1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581AA2EA" w14:textId="77777777" w:rsidTr="0017108C">
        <w:trPr>
          <w:cantSplit/>
          <w:trHeight w:val="1005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67D8911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A43578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481C20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0FCE38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0B278B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9CE75F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090C73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D36FD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19A337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B4E02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D07168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23F8DA6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1CE0016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8A1BD2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FE275F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3DD4FED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2F41641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A95BA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E2D462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9E9C44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35DA39C4" w14:textId="77777777" w:rsidTr="0017108C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10E8D8C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10163-12 Gépészeti munkabiztonság és környezetvédelem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FD1281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Munkavédelem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5FC572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CA8F1C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8501B0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42913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6CB3A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90F7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D7D6F1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1CC11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A287E7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7E88D01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61A4883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00B12F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3E3EEF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1A53540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09CB269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93985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64716C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04158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3BFBDA8E" w14:textId="77777777" w:rsidTr="0017108C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0FE6E36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7AEC00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Elsősegélynyújtás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609D60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264FD0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74B9C6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ABD0C4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18D550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0438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AF948F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7209B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9EBC2C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749BBAD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155B71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013444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E2FA7A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753F39F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5A0589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74070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53F684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C90042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735709AC" w14:textId="77777777" w:rsidTr="0017108C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47FC4EA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10163-12 Gépészeti munkabiztonság és környezetvédelem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561568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Munkavédelem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72420D7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31 521 10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Gyártósori gépész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B0AF7C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ECF6E1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6BE82F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5B393E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3CD72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A17111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F881D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599FC0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0F6794F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13CA35C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F7CC9C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156F9D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00BB9FA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8E958E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04B64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ED2766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B15EDF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27C29663" w14:textId="77777777" w:rsidTr="0017108C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6D1B0FB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23769B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Elsősegélynyújtás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62DEE0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31 521 10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Gyártósori gépész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B482AC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A9CD16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D1A4B7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4CDCF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8CEFC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7D6844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9D3E0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A609EA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37B2607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512C07E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139069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3BF5DA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7F786E0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A21589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5030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B6B5A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06E04F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1B71C734" w14:textId="77777777" w:rsidTr="0017108C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6F100F1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11572-16 Mechatronikai alapozó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61F7E8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Vezérléstechnikai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146027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31 521 10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Gyártósori gépész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5D89D7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21EA8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D367D1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E69220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4B8ED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7B35A0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91471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E60E5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7654C07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2C67D98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710596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9434E1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66188C1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6C4561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272EC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B3A8F9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0A4558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0C962ADC" w14:textId="77777777" w:rsidTr="0017108C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76F3E15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518C37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Gépegységek szerelése és karbantartása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20E6AD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31 521 10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Gyártósori gépész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E259B1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3BA904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73EAB7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A45F2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87861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D3A782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2069A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18109D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4E62B04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3B12733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DDA998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640079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716FECE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DDFDA2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C085E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7DD94E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AA665A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62D01C8F" w14:textId="77777777" w:rsidTr="0017108C">
        <w:trPr>
          <w:cantSplit/>
          <w:trHeight w:val="720"/>
          <w:jc w:val="center"/>
        </w:trPr>
        <w:tc>
          <w:tcPr>
            <w:tcW w:w="2600" w:type="dxa"/>
            <w:vMerge/>
            <w:vAlign w:val="center"/>
            <w:hideMark/>
          </w:tcPr>
          <w:p w14:paraId="77F6EB1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6A517B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Pneumatikus és hidraulikus szerelési gyakorlat 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68C6D6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31 521 10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Gyártósori gépész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44EB82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AFC7E6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38ADA8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0EEA9C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F4731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2EF0DF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F8B9A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BF79A4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54E688B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2B18603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12F5E7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146EDB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4919749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099D3C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5EC28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65A70D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6A8BFB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36765EC5" w14:textId="77777777" w:rsidTr="0017108C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64E4798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 xml:space="preserve">10164-12 </w:t>
            </w: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Gépgyártósori</w:t>
            </w:r>
            <w:proofErr w:type="spellEnd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gépkezelői, gépszerelői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C18341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 gyártásszervezés alapjai 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3793720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31 521 10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Gyártósori gépész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E8B6E2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60DE40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DF19EC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96642D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320060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E9524E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B54EE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8A14C2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2EF3A2F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53C021B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CDB567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590979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2713D0C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E3D04C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EC759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B68305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714726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755DB03A" w14:textId="77777777" w:rsidTr="0017108C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761E749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96CD56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Beállítási, szerelési és karbantartási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F446C2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31 521 10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Gyártósori gépész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EF6A8F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7BC71B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363EBB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B56FB6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F7D7D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92128A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207F2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1BBE7A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20B1856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55583EB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56B42C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EEDCAF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3391786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EC499E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51EDC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D1B5BE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DA2B09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17AF6719" w14:textId="77777777" w:rsidTr="0017108C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263E885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10162-12 Gépészeti alapozó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800975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Gépészeti alapozó feladatok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9B9DCF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A5F923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F799D6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79751B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3263A7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9D930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41FB09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C775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4E5B47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4B489FD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3C28721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6AEA42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4DCD31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469B390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4BE79E4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B0EB3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13D088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D7E0C6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214009B2" w14:textId="77777777" w:rsidTr="0017108C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3F12F83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5C9DA9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Gépészeti alapozó feladatok gyakorlata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BD3563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59FCF9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EEB38C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0EF211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0D5123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27F3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CBF53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EEC4C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CFEADA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01599AF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659ADC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113CEF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FF728B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77E2495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F24E8B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00D1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87BBD1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E111AD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5123D256" w14:textId="77777777" w:rsidTr="0017108C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30C0A5B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10172-12 Mérőtermi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9A326B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mérés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311194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20316E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B93580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EA55E9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92A69F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313CB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AF42E7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A6BB2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B65DA8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4D7D122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522D78D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580DB4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B699F4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0E0FD77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0C88E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00279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5FB321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0BD16E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491B4B7F" w14:textId="77777777" w:rsidTr="0017108C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66491F3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E3F18A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mérés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5A1CE2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B6EA84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F3B6EC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616D70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5454ED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ED5EC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359AA4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E5F8D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E8795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52883A7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4F37DA0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CB3D62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A2B2B9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3534647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5FF524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03F28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57B766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C7B814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51782027" w14:textId="77777777" w:rsidTr="0017108C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372C24A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10169-12 Forgácsoló technológia hagyományos és CNC szerszámgépeken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386C22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Forgácsolási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3D347C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B768A6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DA909E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8ECE2D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2C8283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BC21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3506D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8F020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C4E28A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4D7B562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0FA5FAA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D8EA22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3EE995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437C7D4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9DF30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57C6E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C757E2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27584E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7AB533CF" w14:textId="77777777" w:rsidTr="0017108C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087665A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126068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Forgácsolás gyakorlat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AD4C9C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04E7AC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DC87B2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F29921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8D6351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CBF071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77F305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6DEAD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4D742A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6123CC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355691C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522DDA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59E142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0C77F6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71423B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E2515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957BBB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5CA3DE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17108C" w:rsidRPr="0017108C" w14:paraId="71CCDCE1" w14:textId="77777777" w:rsidTr="0017108C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1491803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10170-16 Gyártástervezés és gyártásirányítás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CEF922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Gyártástervezés és gyártásirányítás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DC7689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603608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A9C3EB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71EDA7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5B07F0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05B0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8547F8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AD1C6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826BA3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00C3797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6616E8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7EBDB8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E519DD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2C20114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6542922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EE9E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E46E35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08B79D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0359F4BC" w14:textId="77777777" w:rsidTr="0017108C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5B42860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21D39D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Gyártástervezés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64027B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640B66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BA271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1DE6F7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D665D2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107AD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2460DA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86C7A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1A6923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3E44DA9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7282C80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E412B2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52088C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0C2CE4F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3158659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3E42D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A97556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AB315D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17108C" w:rsidRPr="0017108C" w14:paraId="4C7891EC" w14:textId="77777777" w:rsidTr="0017108C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2D0E8E0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10171-16 Karbantartás és üzemvitel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26BE2E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Szerszámgépek karbantartása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FEBDC5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6716A3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805CEE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1DF297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9479B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B2EA11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6E7AE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17895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EFD54C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67AA45A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0A3E54E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44C283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8AEA67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6F34BB5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55047EA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7AC7F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9565B0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0EDC3A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17108C" w:rsidRPr="0017108C" w14:paraId="38B01112" w14:textId="77777777" w:rsidTr="0017108C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4882EEE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2145B3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Karbantartás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1FCA03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39AC67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3BC28A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46F962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7E15FE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2981D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F676CF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CC722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7436ED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center"/>
            <w:hideMark/>
          </w:tcPr>
          <w:p w14:paraId="0100554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0" w:type="dxa"/>
            <w:shd w:val="clear" w:color="000000" w:fill="F2F2F2"/>
            <w:noWrap/>
            <w:vAlign w:val="center"/>
            <w:hideMark/>
          </w:tcPr>
          <w:p w14:paraId="04D41B2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82153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17BD01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75" w:type="dxa"/>
            <w:shd w:val="clear" w:color="000000" w:fill="FFFFFF"/>
            <w:noWrap/>
            <w:vAlign w:val="center"/>
            <w:hideMark/>
          </w:tcPr>
          <w:p w14:paraId="55EA6C4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14:paraId="1D47BD0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2C617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5A489A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441503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</w:tbl>
    <w:p w14:paraId="4E0F7304" w14:textId="77777777" w:rsidR="006F5812" w:rsidRPr="0017108C" w:rsidRDefault="006F5812" w:rsidP="000B5E9D">
      <w:pPr>
        <w:spacing w:after="0"/>
        <w:rPr>
          <w:rFonts w:cs="Times New Roman"/>
        </w:rPr>
      </w:pPr>
    </w:p>
    <w:p w14:paraId="41BC4F7F" w14:textId="77777777" w:rsidR="00CB484D" w:rsidRPr="0017108C" w:rsidRDefault="00CB484D" w:rsidP="00CB484D">
      <w:pPr>
        <w:spacing w:after="0"/>
        <w:rPr>
          <w:rFonts w:cs="Times New Roman"/>
        </w:rPr>
      </w:pPr>
      <w:r w:rsidRPr="0017108C">
        <w:rPr>
          <w:rFonts w:cs="Times New Roman"/>
        </w:rPr>
        <w:t>A</w:t>
      </w:r>
      <w:r w:rsidR="006F5812" w:rsidRPr="0017108C">
        <w:rPr>
          <w:rFonts w:cs="Times New Roman"/>
        </w:rPr>
        <w:t xml:space="preserve"> kerettanterv szakmai tartalma –</w:t>
      </w:r>
      <w:r w:rsidRPr="0017108C">
        <w:rPr>
          <w:rFonts w:cs="Times New Roman"/>
        </w:rPr>
        <w:t xml:space="preserve"> a szakképzésről szóló 2011. évi CLXXXVII. törvény 8.</w:t>
      </w:r>
      <w:r w:rsidR="006F5812" w:rsidRPr="0017108C">
        <w:rPr>
          <w:rFonts w:cs="Times New Roman"/>
        </w:rPr>
        <w:t>§ (5) bekezdésének megfelelően –</w:t>
      </w:r>
      <w:r w:rsidRPr="0017108C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14:paraId="70429C51" w14:textId="77777777" w:rsidR="00CB484D" w:rsidRPr="0017108C" w:rsidRDefault="00CB484D" w:rsidP="00CB484D">
      <w:pPr>
        <w:spacing w:after="0"/>
        <w:rPr>
          <w:rFonts w:cs="Times New Roman"/>
        </w:rPr>
      </w:pPr>
      <w:r w:rsidRPr="0017108C">
        <w:rPr>
          <w:rFonts w:cs="Times New Roman"/>
        </w:rPr>
        <w:t>Az időkeret fennmaradó részének (szabadsáv) szakmai tartalmáról a szakképző iskola szakmai programjában kell rendelkezni.</w:t>
      </w:r>
    </w:p>
    <w:p w14:paraId="4673BFD1" w14:textId="77777777" w:rsidR="00CB484D" w:rsidRPr="0017108C" w:rsidRDefault="00CB484D" w:rsidP="00CB484D">
      <w:pPr>
        <w:spacing w:after="0"/>
        <w:rPr>
          <w:rFonts w:cs="Times New Roman"/>
        </w:rPr>
      </w:pPr>
    </w:p>
    <w:p w14:paraId="6192A072" w14:textId="77777777" w:rsidR="00420CA2" w:rsidRPr="0017108C" w:rsidRDefault="00CB484D" w:rsidP="00CB484D">
      <w:pPr>
        <w:spacing w:after="0"/>
        <w:rPr>
          <w:rFonts w:cs="Times New Roman"/>
        </w:rPr>
      </w:pPr>
      <w:r w:rsidRPr="0017108C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5122285A" w14:textId="77777777" w:rsidR="00CB484D" w:rsidRPr="0017108C" w:rsidRDefault="00CB484D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2672F6F6" w14:textId="77777777" w:rsidR="00CB484D" w:rsidRPr="0017108C" w:rsidRDefault="00CB484D" w:rsidP="00CB484D">
      <w:pPr>
        <w:spacing w:after="0"/>
        <w:jc w:val="center"/>
        <w:rPr>
          <w:rFonts w:cs="Times New Roman"/>
        </w:rPr>
      </w:pPr>
      <w:r w:rsidRPr="0017108C">
        <w:rPr>
          <w:rFonts w:cs="Times New Roman"/>
        </w:rPr>
        <w:lastRenderedPageBreak/>
        <w:t>2. számú táblázat</w:t>
      </w:r>
    </w:p>
    <w:p w14:paraId="23791549" w14:textId="77777777" w:rsidR="00420CA2" w:rsidRPr="0017108C" w:rsidRDefault="00CB484D" w:rsidP="00CB484D">
      <w:pPr>
        <w:spacing w:after="0"/>
        <w:jc w:val="center"/>
        <w:rPr>
          <w:rFonts w:cs="Times New Roman"/>
          <w:b/>
        </w:rPr>
      </w:pPr>
      <w:r w:rsidRPr="0017108C">
        <w:rPr>
          <w:rFonts w:cs="Times New Roman"/>
          <w:b/>
        </w:rPr>
        <w:t>A szakmai követelménymodulokhoz rendelt tantárgyak és témakörök óraszáma évfolyamonként</w:t>
      </w:r>
    </w:p>
    <w:p w14:paraId="773243CB" w14:textId="77777777" w:rsidR="00420CA2" w:rsidRPr="0017108C" w:rsidRDefault="00420CA2" w:rsidP="000B5E9D">
      <w:pPr>
        <w:spacing w:after="0"/>
        <w:rPr>
          <w:rFonts w:cs="Times New Roman"/>
        </w:rPr>
      </w:pPr>
    </w:p>
    <w:p w14:paraId="5E5FBE60" w14:textId="77777777" w:rsidR="006F5812" w:rsidRPr="0017108C" w:rsidRDefault="006F5812" w:rsidP="006F5812">
      <w:pPr>
        <w:spacing w:after="0"/>
        <w:rPr>
          <w:rFonts w:cs="Times New Roman"/>
        </w:rPr>
      </w:pPr>
    </w:p>
    <w:p w14:paraId="1A175DFE" w14:textId="77777777" w:rsidR="005C10A1" w:rsidRPr="0017108C" w:rsidRDefault="005C10A1" w:rsidP="006F5812">
      <w:pPr>
        <w:spacing w:after="0"/>
        <w:rPr>
          <w:rFonts w:cs="Times New Roman"/>
        </w:r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80"/>
        <w:gridCol w:w="7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17108C" w:rsidRPr="0017108C" w14:paraId="61F79E44" w14:textId="77777777" w:rsidTr="0017108C">
        <w:trPr>
          <w:trHeight w:val="1065"/>
          <w:jc w:val="center"/>
        </w:trPr>
        <w:tc>
          <w:tcPr>
            <w:tcW w:w="2480" w:type="dxa"/>
            <w:gridSpan w:val="2"/>
            <w:vMerge w:val="restart"/>
            <w:shd w:val="clear" w:color="auto" w:fill="auto"/>
            <w:vAlign w:val="center"/>
            <w:hideMark/>
          </w:tcPr>
          <w:p w14:paraId="54B0437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091896B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F5B326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38A8F17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4444DCA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0D15B1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1A9F6CB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7119DA7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07DF772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2EADE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275FD0C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21D80AE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82604E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6596B70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17108C" w:rsidRPr="0017108C" w14:paraId="48BAD610" w14:textId="77777777" w:rsidTr="0017108C">
        <w:trPr>
          <w:trHeight w:val="1065"/>
          <w:jc w:val="center"/>
        </w:trPr>
        <w:tc>
          <w:tcPr>
            <w:tcW w:w="2480" w:type="dxa"/>
            <w:gridSpan w:val="2"/>
            <w:vMerge/>
            <w:vAlign w:val="center"/>
            <w:hideMark/>
          </w:tcPr>
          <w:p w14:paraId="737F8F0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F9F418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A1E2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7E68C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86CE2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9E52B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D79C4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9253C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A52EB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FD32F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99E2F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A4C3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0CDB685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83FC32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12E835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706D3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1B29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611DA93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F2074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0E66F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90FDB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61B26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0666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7485B69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17108C" w:rsidRPr="0017108C" w14:paraId="49821BC4" w14:textId="77777777" w:rsidTr="0017108C">
        <w:trPr>
          <w:trHeight w:val="240"/>
          <w:jc w:val="center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42B2EC9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52A5ED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2584B0E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8439A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A3C4E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C5D6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B03A3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35B5EC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3FD8C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6B123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79A5D6D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2FC57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B6DAC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12F3731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1488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2091E8D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453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189DF9D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85708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527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3A242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434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7A8A19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1996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FA7C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558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8A75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504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7CB7CAD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EE1A7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527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78FD4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434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3A9A38C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2023</w:t>
            </w:r>
          </w:p>
        </w:tc>
      </w:tr>
      <w:tr w:rsidR="0017108C" w:rsidRPr="0017108C" w14:paraId="10B830EE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1F6FFB6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60B958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/>
            <w:vAlign w:val="center"/>
            <w:hideMark/>
          </w:tcPr>
          <w:p w14:paraId="257414F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156098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CB91F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00" w:type="dxa"/>
            <w:vMerge/>
            <w:vAlign w:val="center"/>
            <w:hideMark/>
          </w:tcPr>
          <w:p w14:paraId="34F3502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556A6F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vMerge/>
            <w:vAlign w:val="center"/>
            <w:hideMark/>
          </w:tcPr>
          <w:p w14:paraId="184FE71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C6107F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700" w:type="dxa"/>
            <w:vMerge/>
            <w:vAlign w:val="center"/>
            <w:hideMark/>
          </w:tcPr>
          <w:p w14:paraId="417C5C5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AEE360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F9AFFD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8557A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14:paraId="02381F5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E160AC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1062</w:t>
            </w:r>
          </w:p>
        </w:tc>
        <w:tc>
          <w:tcPr>
            <w:tcW w:w="500" w:type="dxa"/>
            <w:vMerge/>
            <w:vAlign w:val="center"/>
            <w:hideMark/>
          </w:tcPr>
          <w:p w14:paraId="6EA7DEB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917F75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14:paraId="6778649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17108C" w:rsidRPr="0017108C" w14:paraId="02C58FB8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0539CAC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525874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700" w:type="dxa"/>
            <w:vMerge/>
            <w:vAlign w:val="center"/>
            <w:hideMark/>
          </w:tcPr>
          <w:p w14:paraId="5BC40EE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0" w:type="dxa"/>
            <w:gridSpan w:val="10"/>
            <w:shd w:val="clear" w:color="auto" w:fill="auto"/>
            <w:noWrap/>
            <w:vAlign w:val="center"/>
            <w:hideMark/>
          </w:tcPr>
          <w:p w14:paraId="0B7C98C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1070 óra (47%)</w:t>
            </w:r>
          </w:p>
        </w:tc>
        <w:tc>
          <w:tcPr>
            <w:tcW w:w="700" w:type="dxa"/>
            <w:vMerge/>
            <w:vAlign w:val="center"/>
            <w:hideMark/>
          </w:tcPr>
          <w:p w14:paraId="45FDAA2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F74E21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2139E3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5A8C3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14:paraId="265A14D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68DED6E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1085 óra (49,7%)</w:t>
            </w:r>
          </w:p>
        </w:tc>
        <w:tc>
          <w:tcPr>
            <w:tcW w:w="700" w:type="dxa"/>
            <w:vMerge/>
            <w:vAlign w:val="center"/>
            <w:hideMark/>
          </w:tcPr>
          <w:p w14:paraId="47E6F80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17108C" w:rsidRPr="0017108C" w14:paraId="3EE3221A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7027264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8F4B15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700" w:type="dxa"/>
            <w:vMerge/>
            <w:vAlign w:val="center"/>
            <w:hideMark/>
          </w:tcPr>
          <w:p w14:paraId="4E431F1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0" w:type="dxa"/>
            <w:gridSpan w:val="10"/>
            <w:shd w:val="clear" w:color="auto" w:fill="auto"/>
            <w:noWrap/>
            <w:vAlign w:val="center"/>
            <w:hideMark/>
          </w:tcPr>
          <w:p w14:paraId="000D2ED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926 óra (53%)</w:t>
            </w:r>
          </w:p>
        </w:tc>
        <w:tc>
          <w:tcPr>
            <w:tcW w:w="700" w:type="dxa"/>
            <w:vMerge/>
            <w:vAlign w:val="center"/>
            <w:hideMark/>
          </w:tcPr>
          <w:p w14:paraId="14CBCF3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9DA5A2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8C0C55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165EFC4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5005A9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09A08BA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938 óra (50,3%)</w:t>
            </w:r>
          </w:p>
        </w:tc>
        <w:tc>
          <w:tcPr>
            <w:tcW w:w="700" w:type="dxa"/>
            <w:vMerge/>
            <w:vAlign w:val="center"/>
            <w:hideMark/>
          </w:tcPr>
          <w:p w14:paraId="6F19767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17108C" w:rsidRPr="0017108C" w14:paraId="1590B8BA" w14:textId="77777777" w:rsidTr="0017108C">
        <w:trPr>
          <w:trHeight w:val="240"/>
          <w:jc w:val="center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2AA01BF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B5E528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4C91304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F509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739B9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24624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DBB5E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DD626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144E2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06EE0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E5934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4FC87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CA1D2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CD232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1CB76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58ED23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23522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13C1F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05F19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12BA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82D50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331CF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EB557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3AD4B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FEDDD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17108C" w:rsidRPr="0017108C" w14:paraId="5A943520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6C0B7F9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02A199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3A24CB5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998A6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5F0A9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267B7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5BE6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AFBE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252B9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0593C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03DA7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FF9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60F1B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26869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0076CF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7ECD6A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F5014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3F6EB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864AF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F7282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CCE12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E72FD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24648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30E20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5B608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7108C" w:rsidRPr="0017108C" w14:paraId="1F26A92B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02C6EB0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4338D0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700" w:type="dxa"/>
            <w:vMerge/>
            <w:vAlign w:val="center"/>
            <w:hideMark/>
          </w:tcPr>
          <w:p w14:paraId="68B596A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60E74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9620A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6FA2E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C9318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7E48C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BA1B3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B2AD3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AB5B6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DEBBD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D8E1C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5A4B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C0AE28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8A0BBB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4E4C8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DB745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0C2E5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5B750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A6A10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7C8EE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838D2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CA414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37C2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7108C" w:rsidRPr="0017108C" w14:paraId="285BC345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2934A73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400E07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700" w:type="dxa"/>
            <w:vMerge/>
            <w:vAlign w:val="center"/>
            <w:hideMark/>
          </w:tcPr>
          <w:p w14:paraId="10AF56F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A854F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D05EA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CBD4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ADD0C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2EFB8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74E58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954FD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23E97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C0E46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064F2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16826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B96567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180801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BE5F7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61877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979AC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19B25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DC6D1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527E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BA79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C13C1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2AE3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7108C" w:rsidRPr="0017108C" w14:paraId="34DF9E86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635F056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F60453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700" w:type="dxa"/>
            <w:vMerge/>
            <w:vAlign w:val="center"/>
            <w:hideMark/>
          </w:tcPr>
          <w:p w14:paraId="3B4C63A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974C7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5C57E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A6070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68488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B3F4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C17E6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1B440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0CCD9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3874D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E8666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AC692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54A2BA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979412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C5DB9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855EC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920A7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A8D2D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AD91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A8E8A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F180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CDD77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D0E4A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17108C" w:rsidRPr="0017108C" w14:paraId="6D5C84F2" w14:textId="77777777" w:rsidTr="0017108C">
        <w:trPr>
          <w:trHeight w:val="240"/>
          <w:jc w:val="center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01D150B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611AA9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7ECA01E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B6E6D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C362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B0885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6B3F9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73FA8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5E98A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1344C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42D87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773A6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084DD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9F3BC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DC5E34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BAC7FB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AD864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4F4C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2F963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A1A11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AE515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7349D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E5027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9C7A2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070BC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7108C" w:rsidRPr="0017108C" w14:paraId="7BC49D88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1165311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21874C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700" w:type="dxa"/>
            <w:vMerge/>
            <w:vAlign w:val="center"/>
            <w:hideMark/>
          </w:tcPr>
          <w:p w14:paraId="2F45C09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F9BB0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886C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BF36F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AB979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E24B4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6DB6A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0628A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52304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1435E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645AF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01DE1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FB0F81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32A298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87E91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0641B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14F1D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8D7F9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64CB8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E1B83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63ECB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7D1C2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AE88D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17108C" w:rsidRPr="0017108C" w14:paraId="5B8E0A8D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40DC6D2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54700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700" w:type="dxa"/>
            <w:vMerge/>
            <w:vAlign w:val="center"/>
            <w:hideMark/>
          </w:tcPr>
          <w:p w14:paraId="395A5D8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C2416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5506C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F2F19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2BF9A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14C7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3FA2A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4FF0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D4014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416FC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6A42F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96F7F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DB44F9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95F4EE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63642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0579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167E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09975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FFCDA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8172D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1F362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6E9CF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896FA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17108C" w:rsidRPr="0017108C" w14:paraId="4BBFB1AF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7337A0B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81E1A2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700" w:type="dxa"/>
            <w:vMerge/>
            <w:vAlign w:val="center"/>
            <w:hideMark/>
          </w:tcPr>
          <w:p w14:paraId="75DDF32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C606B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FC9BE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F4FB2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54D1A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FCBC0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C54A4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BE7BE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A5048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AC335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3A918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EEE5A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4ED152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652539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5C8A9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3D7D1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F420E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9F70C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B6258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C9D44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E2734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6D347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81E87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17108C" w:rsidRPr="0017108C" w14:paraId="14CFC732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141076F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6B0CD4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700" w:type="dxa"/>
            <w:vMerge/>
            <w:vAlign w:val="center"/>
            <w:hideMark/>
          </w:tcPr>
          <w:p w14:paraId="57BF033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EA3AB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DAE54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9BB9F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3A811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771DF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C5083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D9C38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2F1B2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31DD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045C1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4CEAB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0D64A7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7F2E5F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6BD89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60FFB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3F91D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CA7D9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418C5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B2723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D4D58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0FF68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708CA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17108C" w:rsidRPr="0017108C" w14:paraId="4BDA057D" w14:textId="77777777" w:rsidTr="002703C0">
        <w:trPr>
          <w:trHeight w:val="269"/>
          <w:jc w:val="center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0219805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10163-12 Gépészeti munkabiztonság és környezetvédelem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75C4AE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Munkavédelem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1AB2C24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D43BB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04BDF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F893A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466A1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60627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AD9FC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D88D5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B3CF1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1BDEC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3E27B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86BD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316057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EDC138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E4DF9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63097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6DD6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BD15B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F70A3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508A3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D2774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37CEB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013EF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7108C" w:rsidRPr="0017108C" w14:paraId="575D12CB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0611723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658623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Munkabiztonság</w:t>
            </w:r>
          </w:p>
        </w:tc>
        <w:tc>
          <w:tcPr>
            <w:tcW w:w="700" w:type="dxa"/>
            <w:vMerge/>
            <w:vAlign w:val="center"/>
            <w:hideMark/>
          </w:tcPr>
          <w:p w14:paraId="67BD43A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D85B4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3323F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F86F4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D21D3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B7645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91B2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730DF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ECB3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A1858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8C8C3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ED1E8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vMerge/>
            <w:vAlign w:val="center"/>
            <w:hideMark/>
          </w:tcPr>
          <w:p w14:paraId="0EBA2D5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76A30D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E0272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4A0F5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3AEA6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3F1F9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AB20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F9378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D37D8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843F7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84CA9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17108C" w:rsidRPr="0017108C" w14:paraId="30B1DB36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28A6CCF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211E3B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Tűzvédelem</w:t>
            </w:r>
          </w:p>
        </w:tc>
        <w:tc>
          <w:tcPr>
            <w:tcW w:w="700" w:type="dxa"/>
            <w:vMerge/>
            <w:vAlign w:val="center"/>
            <w:hideMark/>
          </w:tcPr>
          <w:p w14:paraId="2358CD7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CF826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CBB03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3525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DEE87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89DA6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8C76D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B7CC4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24A62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06B7E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CADAE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3BFD7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1D78D27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F2F1D8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8DDA3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F9D6C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B0BBB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1D991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870A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9B86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791F6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B7C04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589DF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17108C" w:rsidRPr="0017108C" w14:paraId="12401F0C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32337A7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BEDE48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Környezetvédelem</w:t>
            </w:r>
          </w:p>
        </w:tc>
        <w:tc>
          <w:tcPr>
            <w:tcW w:w="700" w:type="dxa"/>
            <w:vMerge/>
            <w:vAlign w:val="center"/>
            <w:hideMark/>
          </w:tcPr>
          <w:p w14:paraId="7064B27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2015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EED3A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3A2E9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19516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54EFC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8070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620CB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8EF6B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9AA3D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8C4A2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053B8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14:paraId="0AC91B2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022BB9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82B02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AD638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D0CA5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EFA60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C1316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906A8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535C2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02932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D4940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17108C" w:rsidRPr="0017108C" w14:paraId="3D77F1B4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40F3D9E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5FBB59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Elsősegélynyújtás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0471EB3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59B83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FD971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98FC4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141EB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EB3F4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E756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F7899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666C8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5D541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6F341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2F4D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AB253E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648C63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E8FFE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AE052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097B6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CFA8D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8CD6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16BE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A04DB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D19B3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3CD9A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7108C" w:rsidRPr="0017108C" w14:paraId="3230BB24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3D806C2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2C1948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elsősegélynyújtás alapjai</w:t>
            </w:r>
          </w:p>
        </w:tc>
        <w:tc>
          <w:tcPr>
            <w:tcW w:w="700" w:type="dxa"/>
            <w:vMerge/>
            <w:vAlign w:val="center"/>
            <w:hideMark/>
          </w:tcPr>
          <w:p w14:paraId="576C6ED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E404F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A0768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F0661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8A92D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31462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5D61D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806CB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D7BE5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ADCDD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BFBBC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92A99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107FD9F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3D9E51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35C58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E855D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30F11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9EDC9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81A51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A8179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9E9FD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67426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6BBCA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17108C" w:rsidRPr="0017108C" w14:paraId="3BEAC8E8" w14:textId="77777777" w:rsidTr="0017108C">
        <w:trPr>
          <w:trHeight w:val="720"/>
          <w:jc w:val="center"/>
        </w:trPr>
        <w:tc>
          <w:tcPr>
            <w:tcW w:w="700" w:type="dxa"/>
            <w:vMerge/>
            <w:vAlign w:val="center"/>
            <w:hideMark/>
          </w:tcPr>
          <w:p w14:paraId="12882C9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D22A46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Munka- és környezetvédelem a gyakorlatban</w:t>
            </w:r>
          </w:p>
        </w:tc>
        <w:tc>
          <w:tcPr>
            <w:tcW w:w="700" w:type="dxa"/>
            <w:vMerge/>
            <w:vAlign w:val="center"/>
            <w:hideMark/>
          </w:tcPr>
          <w:p w14:paraId="0508A75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09158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8C33E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B0573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0FF16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AD4E1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98C4D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C4E7D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FFEF1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84FF9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4EAF8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AFCBA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362536D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CB6A1A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64C76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41BF2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4F697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8D4DA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E8B0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BD492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AC643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8C6B6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01A38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17108C" w:rsidRPr="0017108C" w14:paraId="121DDFCE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392A50D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76BF27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Sérülések ellátása</w:t>
            </w:r>
          </w:p>
        </w:tc>
        <w:tc>
          <w:tcPr>
            <w:tcW w:w="700" w:type="dxa"/>
            <w:vMerge/>
            <w:vAlign w:val="center"/>
            <w:hideMark/>
          </w:tcPr>
          <w:p w14:paraId="7340A49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F69F3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4654D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31E33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E5D14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99672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173A6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2774B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B4F29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CB2C2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68AAF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74337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3EE7B66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A4E24A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E1F0B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DC7D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CACCE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2433A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DE772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8E7CD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593F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D64B8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1BF1F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17108C" w:rsidRPr="0017108C" w14:paraId="6DDBEA30" w14:textId="77777777" w:rsidTr="0017108C">
        <w:trPr>
          <w:trHeight w:val="240"/>
          <w:jc w:val="center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1F1FA44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10163-12 Gépészeti munkabiztonság és környezetvédelem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BEED5D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Munkavédelem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348F92D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31 521 10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Gyártósori gépész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004EB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D8A6C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84355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FFD2F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4CADE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B7AF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DDAA1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D2482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271BA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5C5F1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B98AD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D0F3F0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CF0E35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4ED36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10086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2035C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BC20F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4A298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28130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6FF9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BC949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9CF1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4FA1FA41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28B413C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F68435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Munkabiztonság</w:t>
            </w:r>
          </w:p>
        </w:tc>
        <w:tc>
          <w:tcPr>
            <w:tcW w:w="700" w:type="dxa"/>
            <w:vMerge/>
            <w:vAlign w:val="center"/>
            <w:hideMark/>
          </w:tcPr>
          <w:p w14:paraId="7DED20D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120B6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4C884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13AF3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3541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17C22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7F2F9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50EE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CB0AC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6A2C8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3AC03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EBAB0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20E2C1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4BDB5A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EDF4C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D513F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6CE80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0EAFA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74B83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CAD73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AF214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9CD2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39B35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5571C3E1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140A6DC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F23114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Tűzvédelem</w:t>
            </w:r>
          </w:p>
        </w:tc>
        <w:tc>
          <w:tcPr>
            <w:tcW w:w="700" w:type="dxa"/>
            <w:vMerge/>
            <w:vAlign w:val="center"/>
            <w:hideMark/>
          </w:tcPr>
          <w:p w14:paraId="2F5BFA9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AA16B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35BDA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BA580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CF2D8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13587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3653D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3BC4F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00DBE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0002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6DF34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1B86F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F16BD0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65F827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1C50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52502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D8EA5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A3CC9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ECE91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B7EE1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35485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25DC1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7A5DE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3847CAE7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087481D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8A57BD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Környezetvédelem</w:t>
            </w:r>
          </w:p>
        </w:tc>
        <w:tc>
          <w:tcPr>
            <w:tcW w:w="700" w:type="dxa"/>
            <w:vMerge/>
            <w:vAlign w:val="center"/>
            <w:hideMark/>
          </w:tcPr>
          <w:p w14:paraId="7F8D523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987AF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B27EB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B33D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405CE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39797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F5AF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64840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2A301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841F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B290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67778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F6254B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A58809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49FCC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73CCB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81619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88F6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6F265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1F152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7C27F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1595D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22C0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5E1831B1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353FD00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1C09F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Elsősegélynyújtás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0AB6FA6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31 521 10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Gyártósori gépész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B1521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A7A5F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9775A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89A85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0AEFA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99F8B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E6A2A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F9A56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4BFD2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3B574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8FE24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8E9CE4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C9B9B5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A323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9FAA8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5D1F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9829D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8A31B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A10E3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AA652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F7BD4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25D99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03ACF1F7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61373EF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F77C7F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elsősegélynyújtás alapjai</w:t>
            </w:r>
          </w:p>
        </w:tc>
        <w:tc>
          <w:tcPr>
            <w:tcW w:w="700" w:type="dxa"/>
            <w:vMerge/>
            <w:vAlign w:val="center"/>
            <w:hideMark/>
          </w:tcPr>
          <w:p w14:paraId="513F7C6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94CA0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160D2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03A95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8491C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DA30A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884B1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B5401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69906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D64AB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FC186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4118C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F60AA0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A683C5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E0A9D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E109F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47B5D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18285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14C2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63623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BC917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25F4E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31E8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186A18CB" w14:textId="77777777" w:rsidTr="0017108C">
        <w:trPr>
          <w:trHeight w:val="720"/>
          <w:jc w:val="center"/>
        </w:trPr>
        <w:tc>
          <w:tcPr>
            <w:tcW w:w="700" w:type="dxa"/>
            <w:vMerge/>
            <w:vAlign w:val="center"/>
            <w:hideMark/>
          </w:tcPr>
          <w:p w14:paraId="1CCB359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AD3F02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Munka- és környezetvédelem a gyakorlatban</w:t>
            </w:r>
          </w:p>
        </w:tc>
        <w:tc>
          <w:tcPr>
            <w:tcW w:w="700" w:type="dxa"/>
            <w:vMerge/>
            <w:vAlign w:val="center"/>
            <w:hideMark/>
          </w:tcPr>
          <w:p w14:paraId="6FB092C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FCE1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54441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C4EF2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18CD3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84B90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BB0E7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27E68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C341A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B971A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49643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9752D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8513A3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F347BA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7947D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C581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0FBF2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240BB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E1295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FBED9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D74EF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FC422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829A6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17081A79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3945E02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8B487F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Sérülések ellátása</w:t>
            </w:r>
          </w:p>
        </w:tc>
        <w:tc>
          <w:tcPr>
            <w:tcW w:w="700" w:type="dxa"/>
            <w:vMerge/>
            <w:vAlign w:val="center"/>
            <w:hideMark/>
          </w:tcPr>
          <w:p w14:paraId="50D1D69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233FD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55102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592AA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C5AF4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E1ADC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D573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ADA04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EAE35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1F694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1599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AA3C5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BD9932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4EDEAF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5C1C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C64C2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65674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384EE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380FF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CA6AE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73DB7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B80D6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E6C45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1157E51D" w14:textId="77777777" w:rsidTr="0017108C">
        <w:trPr>
          <w:trHeight w:val="480"/>
          <w:jc w:val="center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2CEC630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11572-16 Mechatronikai alapozó feladatok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39F0F6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Vezérléstechnikai alapismeretek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081ECDC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31 521 10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Gyártósori gépész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C9A3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8DE11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01C85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6F6B1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6B9DF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97829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7AAD3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54955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F2DDF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3A03A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AAFCF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4B7DE7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CDE0DF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CA7FF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9B17D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EE847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5CE8F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62A28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02CBF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58C82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0299A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CDFC6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14A54459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73FD554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8BDC3D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Vezérléstechnikai alapfogalmak</w:t>
            </w:r>
          </w:p>
        </w:tc>
        <w:tc>
          <w:tcPr>
            <w:tcW w:w="700" w:type="dxa"/>
            <w:vMerge/>
            <w:vAlign w:val="center"/>
            <w:hideMark/>
          </w:tcPr>
          <w:p w14:paraId="030FAFF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DE06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9CBA7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AB09D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A66A9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5497C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503EA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7F984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02BEC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5EAFD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8C9E2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9B155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14:paraId="6C8F14D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81F01E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97C7C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D7786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33DF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1A3B7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67D8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E5229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6BA49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94EF4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AC1B6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133653E7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233BC7B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768EEC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Elektrotechnikai alapfogalmak</w:t>
            </w:r>
          </w:p>
        </w:tc>
        <w:tc>
          <w:tcPr>
            <w:tcW w:w="700" w:type="dxa"/>
            <w:vMerge/>
            <w:vAlign w:val="center"/>
            <w:hideMark/>
          </w:tcPr>
          <w:p w14:paraId="1F9E00F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98036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C79A6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7B314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1ED5D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FECA3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A148E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77599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B4666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CA073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82A0F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6700F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14:paraId="2F9D1C1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94A4FD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E6475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4AE89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C892C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B404E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2C201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D862A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4D9F5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E7DF4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6D392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3F3206F2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263D8A6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1F26D5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Fluidtechnikai</w:t>
            </w:r>
            <w:proofErr w:type="spellEnd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6C58EAE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39AE3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DE24B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33500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92FF2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546D3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EF9BB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35C4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C12AF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9AEB6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4495F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39371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330410F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E0C1E9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FD48A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DA61A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E0214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6A493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8765F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5FE02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262BE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6F158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9AE43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347E2639" w14:textId="77777777" w:rsidTr="0017108C">
        <w:trPr>
          <w:trHeight w:val="720"/>
          <w:jc w:val="center"/>
        </w:trPr>
        <w:tc>
          <w:tcPr>
            <w:tcW w:w="700" w:type="dxa"/>
            <w:vMerge/>
            <w:vAlign w:val="center"/>
            <w:hideMark/>
          </w:tcPr>
          <w:p w14:paraId="7D413A2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A607B2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vezérléstechnikai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7262502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AABE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5E84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11779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2685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CCD95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BB90F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B6205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0368B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D44C4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7E406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7A047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14:paraId="3209260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4050FF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41873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EDFE3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3E295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C5ED8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37952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623CC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C38EC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49C11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80490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3D5FFCC1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668D37A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29C6DB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Műszaki informatikai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562AB95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15E61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2A1C1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84564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EDC26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4875A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D6B8B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79737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4E6E8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F3C9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74C99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67A0C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678F6E6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48B07D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B7785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90DA9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1F31D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C7F48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FC965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20638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97A07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F3CE7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44B8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3BA1B7EB" w14:textId="77777777" w:rsidTr="0017108C">
        <w:trPr>
          <w:trHeight w:val="720"/>
          <w:jc w:val="center"/>
        </w:trPr>
        <w:tc>
          <w:tcPr>
            <w:tcW w:w="700" w:type="dxa"/>
            <w:vMerge/>
            <w:vAlign w:val="center"/>
            <w:hideMark/>
          </w:tcPr>
          <w:p w14:paraId="26703F3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B362FA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Gépegységek szerelése és karbantartása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28CEA0C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31 521 10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Gyártósori gépész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FB22A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6E10A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81AD4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E1A27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2253A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EFC56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75959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F8245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96BB8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A4098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0F16D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4EC7EB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FC5097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08164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4BA71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55FC8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C521A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A8EB5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5A5DF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D3F7B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D314A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CC172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253169CE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4619906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DC5BE0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Hajtástechnikai elemek szerelése</w:t>
            </w:r>
          </w:p>
        </w:tc>
        <w:tc>
          <w:tcPr>
            <w:tcW w:w="700" w:type="dxa"/>
            <w:vMerge/>
            <w:vAlign w:val="center"/>
            <w:hideMark/>
          </w:tcPr>
          <w:p w14:paraId="0618AB2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6AB40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889D7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0D0DD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D8820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01956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CE174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5F6D0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E6CA3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E9431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BF239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C5431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00" w:type="dxa"/>
            <w:vMerge/>
            <w:vAlign w:val="center"/>
            <w:hideMark/>
          </w:tcPr>
          <w:p w14:paraId="76AB2D5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FF6F24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B8F33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568C7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58BAF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09F6A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48BCB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7B791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E22AD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91999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BE5E3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0095EF53" w14:textId="77777777" w:rsidTr="0017108C">
        <w:trPr>
          <w:trHeight w:val="720"/>
          <w:jc w:val="center"/>
        </w:trPr>
        <w:tc>
          <w:tcPr>
            <w:tcW w:w="700" w:type="dxa"/>
            <w:vMerge/>
            <w:vAlign w:val="center"/>
            <w:hideMark/>
          </w:tcPr>
          <w:p w14:paraId="73B4C70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944EE9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Munkadarab befogó, adagoló, továbbító szerkezetek</w:t>
            </w:r>
          </w:p>
        </w:tc>
        <w:tc>
          <w:tcPr>
            <w:tcW w:w="700" w:type="dxa"/>
            <w:vMerge/>
            <w:vAlign w:val="center"/>
            <w:hideMark/>
          </w:tcPr>
          <w:p w14:paraId="648167B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751AD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92B25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D1B64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4BDFB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D1983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C8523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05D2B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721AD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7D5C5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4C37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EA644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271568A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B5CDAB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3F3E4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43F7A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81FDF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F9D83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E8486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2ED85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2F10B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A05D3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2618E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049EAC4D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130AE67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4376C1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Szerszámbefogó egységek szerelése</w:t>
            </w:r>
          </w:p>
        </w:tc>
        <w:tc>
          <w:tcPr>
            <w:tcW w:w="700" w:type="dxa"/>
            <w:vMerge/>
            <w:vAlign w:val="center"/>
            <w:hideMark/>
          </w:tcPr>
          <w:p w14:paraId="7D3AC16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1A65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A535B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0997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FF24B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2F767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E076B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3823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C0569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C6B0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6F046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09E48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4691C0F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0A502D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6C0CD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364AB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DBF1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D01BC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C666C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60BC4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23B22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77660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90FF4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67318C14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5644C78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7A7AA2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Szerszámok szerelése, beállítása</w:t>
            </w:r>
          </w:p>
        </w:tc>
        <w:tc>
          <w:tcPr>
            <w:tcW w:w="700" w:type="dxa"/>
            <w:vMerge/>
            <w:vAlign w:val="center"/>
            <w:hideMark/>
          </w:tcPr>
          <w:p w14:paraId="6636D29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3A98F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B23F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6F3AE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32B18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D0DE6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F02F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64533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D8E15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48715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31B23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8E88A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021D29A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3D32A2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0609F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BA399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40AB1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F0DC5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41ABA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6217E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3BDFA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FF97E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73668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665F9687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72D7D44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F768A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Lineáris hajtások szerelése és beállítása</w:t>
            </w:r>
          </w:p>
        </w:tc>
        <w:tc>
          <w:tcPr>
            <w:tcW w:w="700" w:type="dxa"/>
            <w:vMerge/>
            <w:vAlign w:val="center"/>
            <w:hideMark/>
          </w:tcPr>
          <w:p w14:paraId="1A77C0B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29F13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17D40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2DCC9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0D76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914D5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50AEC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4F41D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9DE50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68AE3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F037F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9EE8C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5455C88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9FBBF8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EFBD5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3F930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F8B7B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AC62C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559BA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41DE3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F7B2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834CD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27BBE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3A3085CA" w14:textId="77777777" w:rsidTr="0017108C">
        <w:trPr>
          <w:trHeight w:val="720"/>
          <w:jc w:val="center"/>
        </w:trPr>
        <w:tc>
          <w:tcPr>
            <w:tcW w:w="700" w:type="dxa"/>
            <w:vMerge/>
            <w:vAlign w:val="center"/>
            <w:hideMark/>
          </w:tcPr>
          <w:p w14:paraId="7C1EB98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1C0F70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Pneumatikus és hidraulikus szerelési gyakorlat 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22D22A0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31 521 10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Gyártósori gépész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A4126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6215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DB646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A8DEB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7453D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C13EA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8CE3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0A5C9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8E37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FD1A5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E741E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ED9439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003DD6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51FD4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6D86F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DFC88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1E087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369F8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920A8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A9CD4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3421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E3473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2B78B47B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72896AA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CCE55F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Pneumatikus kapcsolások</w:t>
            </w:r>
          </w:p>
        </w:tc>
        <w:tc>
          <w:tcPr>
            <w:tcW w:w="700" w:type="dxa"/>
            <w:vMerge/>
            <w:vAlign w:val="center"/>
            <w:hideMark/>
          </w:tcPr>
          <w:p w14:paraId="32C422B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74C5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D19AE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315EB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0AC26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CFFCC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21033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85DD5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88B2C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3EB51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B6DDF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6D608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041D368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FC1627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EC048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7705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2300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CFFE2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5669D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26921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BFD01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9F5B6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83203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44348277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50B090F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B591F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Hidraulikus kapcsolások</w:t>
            </w:r>
          </w:p>
        </w:tc>
        <w:tc>
          <w:tcPr>
            <w:tcW w:w="700" w:type="dxa"/>
            <w:vMerge/>
            <w:vAlign w:val="center"/>
            <w:hideMark/>
          </w:tcPr>
          <w:p w14:paraId="70ACB85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27FF9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857A4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B1E77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0A88A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28DA7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50D2E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B6D39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DEFC4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80F5C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619FC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3C1A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14:paraId="04BFF60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34E692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2595C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EFB02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44F51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7AB9E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3A071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2EDE1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0ADEF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177B1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D9523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016CA7CE" w14:textId="77777777" w:rsidTr="0017108C">
        <w:trPr>
          <w:trHeight w:val="720"/>
          <w:jc w:val="center"/>
        </w:trPr>
        <w:tc>
          <w:tcPr>
            <w:tcW w:w="700" w:type="dxa"/>
            <w:vMerge/>
            <w:vAlign w:val="center"/>
            <w:hideMark/>
          </w:tcPr>
          <w:p w14:paraId="2D7DF1C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3B09A3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Hidropneumatikus</w:t>
            </w:r>
            <w:proofErr w:type="spellEnd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berendezések szerelése</w:t>
            </w:r>
          </w:p>
        </w:tc>
        <w:tc>
          <w:tcPr>
            <w:tcW w:w="700" w:type="dxa"/>
            <w:vMerge/>
            <w:vAlign w:val="center"/>
            <w:hideMark/>
          </w:tcPr>
          <w:p w14:paraId="3918D15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23307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076B3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A843D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3E7CE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4B34F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3BA94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DA799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784DE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5291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AE815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A4B37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14:paraId="77865D7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8BC414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21DA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D1BF0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997F9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C1028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8B994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83887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17110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F4152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DC3F1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76E4B943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406E2C8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DAF14B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Elektropneumatika</w:t>
            </w:r>
            <w:proofErr w:type="spellEnd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elektrohidraulika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20BA24A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1C8CF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5863A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F2DC0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F099E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4DA9E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7B10F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462FE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A904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21F3D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954B6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7AEB1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7899931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6ABD87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9CB05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25C24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9B4BD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B9C22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5A822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40C5A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EC42B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C7F0D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6E84A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5BCDED5D" w14:textId="77777777" w:rsidTr="0017108C">
        <w:trPr>
          <w:trHeight w:val="480"/>
          <w:jc w:val="center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3FA4261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10164-12 </w:t>
            </w:r>
            <w:proofErr w:type="spellStart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Gépgyártósori</w:t>
            </w:r>
            <w:proofErr w:type="spellEnd"/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gépkezelői, gépszerelői feladatok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755353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 gyártásszervezés alapjai 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3AE74D0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31 521 10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Gyártósori gépész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83F64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8B62E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5ED7D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8C3B3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C85F1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F57C9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B9179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CA4C1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D74CC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A9508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83038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C2B9D7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0450AC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BBCD8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C7E42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892DB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AAEAF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04F5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548F6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0F50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82658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7E77F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4D4A8951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0617FB6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1155AF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Alapfogalmak</w:t>
            </w:r>
          </w:p>
        </w:tc>
        <w:tc>
          <w:tcPr>
            <w:tcW w:w="700" w:type="dxa"/>
            <w:vMerge/>
            <w:vAlign w:val="center"/>
            <w:hideMark/>
          </w:tcPr>
          <w:p w14:paraId="0B50865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3D5BD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F92A7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DEC52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3E9D1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1C99F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4AD40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B4AE5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920AD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B7B26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43896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FBC35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6A82731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9853A6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1F4CF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D8E37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9A50F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2142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EE59F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FE094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B703F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2021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BBA8E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50D5F3EE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3F82D08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885A3C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Gyártó- és szerelősorok</w:t>
            </w:r>
          </w:p>
        </w:tc>
        <w:tc>
          <w:tcPr>
            <w:tcW w:w="700" w:type="dxa"/>
            <w:vMerge/>
            <w:vAlign w:val="center"/>
            <w:hideMark/>
          </w:tcPr>
          <w:p w14:paraId="59E9DF7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2FAD7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1E1C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31664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2CBE1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85DA4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132EF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FE299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8DD6C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764D9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8C63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CDC7A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2A7005F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6A0A69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2410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932AB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D9FA4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6278A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BBDE9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55F4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9B840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24DA4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D7D36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50BE03EE" w14:textId="77777777" w:rsidTr="0017108C">
        <w:trPr>
          <w:trHeight w:val="720"/>
          <w:jc w:val="center"/>
        </w:trPr>
        <w:tc>
          <w:tcPr>
            <w:tcW w:w="700" w:type="dxa"/>
            <w:vMerge/>
            <w:vAlign w:val="center"/>
            <w:hideMark/>
          </w:tcPr>
          <w:p w14:paraId="3AFBBF5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6E72F5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Gyártósorok minőségirányítási, logisztikai feladatai</w:t>
            </w:r>
          </w:p>
        </w:tc>
        <w:tc>
          <w:tcPr>
            <w:tcW w:w="700" w:type="dxa"/>
            <w:vMerge/>
            <w:vAlign w:val="center"/>
            <w:hideMark/>
          </w:tcPr>
          <w:p w14:paraId="4E0FD6D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B13BA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4AA88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2FE64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A15A0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088A0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A3F83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75854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87034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96B3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7AECF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E0E7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2B0E3BC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C17A2F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D3087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F87BF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B7CE0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67B7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FAD58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DF56D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126C8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DAB1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C899B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7AA945AF" w14:textId="77777777" w:rsidTr="0017108C">
        <w:trPr>
          <w:trHeight w:val="720"/>
          <w:jc w:val="center"/>
        </w:trPr>
        <w:tc>
          <w:tcPr>
            <w:tcW w:w="700" w:type="dxa"/>
            <w:vMerge/>
            <w:vAlign w:val="center"/>
            <w:hideMark/>
          </w:tcPr>
          <w:p w14:paraId="24A9A45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B137B0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Beállítási, szerelési és karbantartási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556262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31 521 10</w:t>
            </w: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Gyártósori gépész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5A54A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6DDF3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18E6F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61957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AF696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6C05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1786C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9B263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16BB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2D29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A6F69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14F3B9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7AE4BA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981A5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3612B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79551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C2464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0F9D8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1A848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5A218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C4272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1E121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68F937B9" w14:textId="77777777" w:rsidTr="0017108C">
        <w:trPr>
          <w:trHeight w:val="720"/>
          <w:jc w:val="center"/>
        </w:trPr>
        <w:tc>
          <w:tcPr>
            <w:tcW w:w="700" w:type="dxa"/>
            <w:vMerge/>
            <w:vAlign w:val="center"/>
            <w:hideMark/>
          </w:tcPr>
          <w:p w14:paraId="4AE34D7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D20016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Gépsorok átállítása, működtetése tervszerű karbantartása</w:t>
            </w:r>
          </w:p>
        </w:tc>
        <w:tc>
          <w:tcPr>
            <w:tcW w:w="700" w:type="dxa"/>
            <w:vMerge/>
            <w:vAlign w:val="center"/>
            <w:hideMark/>
          </w:tcPr>
          <w:p w14:paraId="1FE1F20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0FDAA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4505A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F6933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7B4E2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71CA1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63B1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92A6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142C2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EEBFB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3CB5E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1A44C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vMerge/>
            <w:vAlign w:val="center"/>
            <w:hideMark/>
          </w:tcPr>
          <w:p w14:paraId="42CDE13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F468B3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56D33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F079A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77013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774AA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783CD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C3D3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9DB66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6B3E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53769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19171C53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3BDBAF3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5DE9AB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Kenéstechnika</w:t>
            </w:r>
          </w:p>
        </w:tc>
        <w:tc>
          <w:tcPr>
            <w:tcW w:w="700" w:type="dxa"/>
            <w:vMerge/>
            <w:vAlign w:val="center"/>
            <w:hideMark/>
          </w:tcPr>
          <w:p w14:paraId="77E32DD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632BA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8ECB0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0FED8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1895B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3515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87B9C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EEEA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95B7A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B2A38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39796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F2E65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2B7C735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061F6F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4B85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3BDC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907ED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5F478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47500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D5B68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C8CD7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7EEEF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A2AE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14C17FFA" w14:textId="77777777" w:rsidTr="0017108C">
        <w:trPr>
          <w:trHeight w:val="720"/>
          <w:jc w:val="center"/>
        </w:trPr>
        <w:tc>
          <w:tcPr>
            <w:tcW w:w="700" w:type="dxa"/>
            <w:vMerge/>
            <w:vAlign w:val="center"/>
            <w:hideMark/>
          </w:tcPr>
          <w:p w14:paraId="26A6597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6C2343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Módszeres hibakeresés, hibaelhárítás</w:t>
            </w:r>
          </w:p>
        </w:tc>
        <w:tc>
          <w:tcPr>
            <w:tcW w:w="700" w:type="dxa"/>
            <w:vMerge/>
            <w:vAlign w:val="center"/>
            <w:hideMark/>
          </w:tcPr>
          <w:p w14:paraId="735A1EF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629C4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134D8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9305A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4D5D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F931B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F61F9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25B37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6312D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D6422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B5BF9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83FE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14:paraId="2FD06E4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A24716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1FC98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81EC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642C8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0D52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2C2E1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F13E3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EC823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4D82A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9928D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17108C" w:rsidRPr="0017108C" w14:paraId="660B5234" w14:textId="77777777" w:rsidTr="0017108C">
        <w:trPr>
          <w:trHeight w:val="480"/>
          <w:jc w:val="center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5E575D8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10162-12 Gépészeti alapozó feladatok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8ACF23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Gépészeti alapozó feladatok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7DD51BD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991A1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8A8CE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4BEB0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837FF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D0470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4272E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3FA06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F858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5A52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0A469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43CDF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641BA9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2A0641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2B838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623B2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83D78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EF3A4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9B2AB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C2253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198E8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7EE1E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AD79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468</w:t>
            </w:r>
          </w:p>
        </w:tc>
      </w:tr>
      <w:tr w:rsidR="0017108C" w:rsidRPr="0017108C" w14:paraId="26FC293E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5B5D6F7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A8A8C5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Műszaki ábrázolás</w:t>
            </w:r>
          </w:p>
        </w:tc>
        <w:tc>
          <w:tcPr>
            <w:tcW w:w="700" w:type="dxa"/>
            <w:vMerge/>
            <w:vAlign w:val="center"/>
            <w:hideMark/>
          </w:tcPr>
          <w:p w14:paraId="2035AF9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9E9F4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515C0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45693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E14A0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E2B8F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DF2A0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5B6AD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1D907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3C1C7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1BF49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8321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14:paraId="0C96805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4C5E33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AB9B5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74107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A831E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8EEC7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13707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CF7FF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6E148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16766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C934D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7108C" w:rsidRPr="0017108C" w14:paraId="5DBD3060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32C6F7E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621449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Gépészeti anyagok</w:t>
            </w:r>
          </w:p>
        </w:tc>
        <w:tc>
          <w:tcPr>
            <w:tcW w:w="700" w:type="dxa"/>
            <w:vMerge/>
            <w:vAlign w:val="center"/>
            <w:hideMark/>
          </w:tcPr>
          <w:p w14:paraId="15512F5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93132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5359A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A306E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4C9E5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6341F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E5F90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8F045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A5668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5C01D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C088F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53A4C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700" w:type="dxa"/>
            <w:vMerge/>
            <w:vAlign w:val="center"/>
            <w:hideMark/>
          </w:tcPr>
          <w:p w14:paraId="36E63F5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A18C88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D2517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8C1B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00F18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3DBE1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B2B5E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FA0DD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F24C5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67B83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13E82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90</w:t>
            </w:r>
          </w:p>
        </w:tc>
      </w:tr>
      <w:tr w:rsidR="0017108C" w:rsidRPr="0017108C" w14:paraId="74B04AB3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3DF5AC6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4E43AA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Műszaki mechanika</w:t>
            </w:r>
          </w:p>
        </w:tc>
        <w:tc>
          <w:tcPr>
            <w:tcW w:w="700" w:type="dxa"/>
            <w:vMerge/>
            <w:vAlign w:val="center"/>
            <w:hideMark/>
          </w:tcPr>
          <w:p w14:paraId="12AB9BF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8C525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4093A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6C32C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E5957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A51DB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72345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4E202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3372E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CAC08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49145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9E663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700" w:type="dxa"/>
            <w:vMerge/>
            <w:vAlign w:val="center"/>
            <w:hideMark/>
          </w:tcPr>
          <w:p w14:paraId="7CC4E5B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8AD4FC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D99AD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153FD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3F9F0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C4D4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067CB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EA409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BD5DE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C7B6A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B7728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90</w:t>
            </w:r>
          </w:p>
        </w:tc>
      </w:tr>
      <w:tr w:rsidR="0017108C" w:rsidRPr="0017108C" w14:paraId="3E4C856D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2A2EA9B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B30BE1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Gépészeti technológiák</w:t>
            </w:r>
          </w:p>
        </w:tc>
        <w:tc>
          <w:tcPr>
            <w:tcW w:w="700" w:type="dxa"/>
            <w:vMerge/>
            <w:vAlign w:val="center"/>
            <w:hideMark/>
          </w:tcPr>
          <w:p w14:paraId="77F993E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AC086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CBC2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EA884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7AC00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254A7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A5CDF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DB01F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E7A2B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5A50F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E0478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24EA4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0" w:type="dxa"/>
            <w:vMerge/>
            <w:vAlign w:val="center"/>
            <w:hideMark/>
          </w:tcPr>
          <w:p w14:paraId="4F3D40C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BEBAE1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83B73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17F49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0E65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4944A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DC7D7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C5DED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021F1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6F986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36D31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17108C" w:rsidRPr="0017108C" w14:paraId="05E5430E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18A7744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B256F4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Gépelemek</w:t>
            </w:r>
          </w:p>
        </w:tc>
        <w:tc>
          <w:tcPr>
            <w:tcW w:w="700" w:type="dxa"/>
            <w:vMerge/>
            <w:vAlign w:val="center"/>
            <w:hideMark/>
          </w:tcPr>
          <w:p w14:paraId="162C128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CF7D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FBD03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702FB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E44A5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05B06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4DE28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F7E68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52A2B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38A3F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F6122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22D4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700" w:type="dxa"/>
            <w:vMerge/>
            <w:vAlign w:val="center"/>
            <w:hideMark/>
          </w:tcPr>
          <w:p w14:paraId="7948DC9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B44271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9D404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B8AFC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3D1F8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EFF53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9E4B4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BB44B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4779A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136B8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106AF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17108C" w:rsidRPr="0017108C" w14:paraId="773A3334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474A2D2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3B30C6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Gépészeti alapozó feladatok gyakorlata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06F0BAF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40875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95F67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1E155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25951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D4FE5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2F881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856EE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FCF18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CBB9A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9E89D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1C050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2FACA3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A2CA1E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4C19E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8B480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561CF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A1F7F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B276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69A63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19DBC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12292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C29E2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</w:tr>
      <w:tr w:rsidR="0017108C" w:rsidRPr="0017108C" w14:paraId="23176FD5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0ECB477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78106D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Műszaki ábrázolás gyakorlat</w:t>
            </w:r>
          </w:p>
        </w:tc>
        <w:tc>
          <w:tcPr>
            <w:tcW w:w="700" w:type="dxa"/>
            <w:vMerge/>
            <w:vAlign w:val="center"/>
            <w:hideMark/>
          </w:tcPr>
          <w:p w14:paraId="1BEFDD1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02832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6ED6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184FE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BD399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56267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0DDB2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9D24A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952C4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D0CDC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731C4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112A4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14:paraId="0A8FFF7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1488D5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63136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ECB2B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90A47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034E5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E12DE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AAF01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C8FE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C8AC7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8E4C7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7108C" w:rsidRPr="0017108C" w14:paraId="03C0B236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5529FD9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6F37BE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Kézi forgácsolási gyakorlat</w:t>
            </w:r>
          </w:p>
        </w:tc>
        <w:tc>
          <w:tcPr>
            <w:tcW w:w="700" w:type="dxa"/>
            <w:vMerge/>
            <w:vAlign w:val="center"/>
            <w:hideMark/>
          </w:tcPr>
          <w:p w14:paraId="05E611A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403C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65F46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5EB90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EE6EE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20A64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98956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A8DB4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EFF4B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8B57B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AFBA8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94953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0" w:type="dxa"/>
            <w:vMerge/>
            <w:vAlign w:val="center"/>
            <w:hideMark/>
          </w:tcPr>
          <w:p w14:paraId="472DC26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187348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F6A30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D89BF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E4C99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179FA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54505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9AD37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AEC54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D43C1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11463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17108C" w:rsidRPr="0017108C" w14:paraId="1CD20668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1281747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B5EEC6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Gépi forgácsolási gyakorlat</w:t>
            </w:r>
          </w:p>
        </w:tc>
        <w:tc>
          <w:tcPr>
            <w:tcW w:w="700" w:type="dxa"/>
            <w:vMerge/>
            <w:vAlign w:val="center"/>
            <w:hideMark/>
          </w:tcPr>
          <w:p w14:paraId="53A0E59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94C37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1AD45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50E4F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6CF65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33C91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B55A0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4AC77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D3A1D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F454A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60503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F1A3F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0" w:type="dxa"/>
            <w:vMerge/>
            <w:vAlign w:val="center"/>
            <w:hideMark/>
          </w:tcPr>
          <w:p w14:paraId="002B589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9F1DB5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786D9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1087D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38DE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C4B32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199A2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3B08A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C8DE7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0C55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298B4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17108C" w:rsidRPr="0017108C" w14:paraId="562A08A9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404C79C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0E9AC4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Szerelési gyakorlat</w:t>
            </w:r>
          </w:p>
        </w:tc>
        <w:tc>
          <w:tcPr>
            <w:tcW w:w="700" w:type="dxa"/>
            <w:vMerge/>
            <w:vAlign w:val="center"/>
            <w:hideMark/>
          </w:tcPr>
          <w:p w14:paraId="2F81F9F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5FC6C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59D42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2BB7E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3BD2F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184B4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0CDA0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1431D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C8673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2C4A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2C258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A94C1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62D80AB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51F963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D1F13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1F271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2B770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82CB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B6395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C2FF2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C40DC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51807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BACBD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7108C" w:rsidRPr="0017108C" w14:paraId="5EDE4AC7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259B1F4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B0B9F2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Hegesztési gyakorlat</w:t>
            </w:r>
          </w:p>
        </w:tc>
        <w:tc>
          <w:tcPr>
            <w:tcW w:w="700" w:type="dxa"/>
            <w:vMerge/>
            <w:vAlign w:val="center"/>
            <w:hideMark/>
          </w:tcPr>
          <w:p w14:paraId="17E4F25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3180F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2C842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D5B3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416FC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6AF30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FA081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145AA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E78B4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D6A98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32D3F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F9E0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14:paraId="7E1F662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59FDBF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C7345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2F55E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00560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F0A70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448DA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FA74D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603E2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3D624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EFAD7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7108C" w:rsidRPr="0017108C" w14:paraId="74AFC3AD" w14:textId="77777777" w:rsidTr="0017108C">
        <w:trPr>
          <w:trHeight w:val="240"/>
          <w:jc w:val="center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10E7960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10172-12 Mérőtermi feladatok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F72527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mérés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7FD1AE1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10778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C75C4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2BD38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5EC3A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85916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27CFD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5C75F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277A6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8F6ED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9B715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57E49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AE9EB8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AFD25A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9A7DC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D88D9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BDBB1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BE5E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45FB4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C706C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5CBF1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1C90E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EEDD6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7108C" w:rsidRPr="0017108C" w14:paraId="2CA71536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15F2C43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D5DB83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Geometriai mérések</w:t>
            </w:r>
          </w:p>
        </w:tc>
        <w:tc>
          <w:tcPr>
            <w:tcW w:w="700" w:type="dxa"/>
            <w:vMerge/>
            <w:vAlign w:val="center"/>
            <w:hideMark/>
          </w:tcPr>
          <w:p w14:paraId="2F70C7B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AB422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15974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585E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2380B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0E5F7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71811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7345C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4889A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D5CBD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FAFBC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9921D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3BB3D8D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D92C8F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344DD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9A640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FB57B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61517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7F9AE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65C54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4E850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51E22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5F2F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17108C" w:rsidRPr="0017108C" w14:paraId="2481AB8A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20E589D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E5D30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Anyagvizsgálatok</w:t>
            </w:r>
          </w:p>
        </w:tc>
        <w:tc>
          <w:tcPr>
            <w:tcW w:w="700" w:type="dxa"/>
            <w:vMerge/>
            <w:vAlign w:val="center"/>
            <w:hideMark/>
          </w:tcPr>
          <w:p w14:paraId="2BDE5A5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3B789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8D33C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08691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B413E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6C9DD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F05D5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39550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7EDA0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7E65F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1B0D3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D62E2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17B552B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2338B2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6D377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F6DA0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18198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987D6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10A49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867D6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85EF1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3276A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FE1BE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17108C" w:rsidRPr="0017108C" w14:paraId="1D302558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1D9E843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542AC2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mérések</w:t>
            </w:r>
          </w:p>
        </w:tc>
        <w:tc>
          <w:tcPr>
            <w:tcW w:w="700" w:type="dxa"/>
            <w:vMerge/>
            <w:vAlign w:val="center"/>
            <w:hideMark/>
          </w:tcPr>
          <w:p w14:paraId="49D28E1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A2A86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2273C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C020E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BC5EE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914A8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E45CD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CA17A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FACF4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EE3CD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A1F05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8DC4F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14:paraId="3ACB357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0CFE7D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FEA8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94396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6C0A7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DBACA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7BB96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85188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0B115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A6159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9654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17108C" w:rsidRPr="0017108C" w14:paraId="5A0CC3B4" w14:textId="77777777" w:rsidTr="0017108C">
        <w:trPr>
          <w:trHeight w:val="720"/>
          <w:jc w:val="center"/>
        </w:trPr>
        <w:tc>
          <w:tcPr>
            <w:tcW w:w="700" w:type="dxa"/>
            <w:vMerge/>
            <w:vAlign w:val="center"/>
            <w:hideMark/>
          </w:tcPr>
          <w:p w14:paraId="5B15707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887AB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Összetett mechanikai-, technológiai vizsgálatok</w:t>
            </w:r>
          </w:p>
        </w:tc>
        <w:tc>
          <w:tcPr>
            <w:tcW w:w="700" w:type="dxa"/>
            <w:vMerge/>
            <w:vAlign w:val="center"/>
            <w:hideMark/>
          </w:tcPr>
          <w:p w14:paraId="6ED8B77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041DA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F2C1E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06594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9C74E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3E8A7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53571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41E9D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B4FC6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43DBB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504B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6E4A4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14:paraId="7824E75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ACB515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FB552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FDE8D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DA8B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1715C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AA2E2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B9925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2FFD5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1664B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23B61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17108C" w:rsidRPr="0017108C" w14:paraId="50C9F48E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36BCB13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FE6BF1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mérés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523D3C0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34C9C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2D02E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D603B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5906C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65D9D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629C8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1C526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91B49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CB1FF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96F9D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FC5BA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C55746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5607A7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475DF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ED40D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DD966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E0CC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0D9DF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713EA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7D828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05818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472E5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</w:tr>
      <w:tr w:rsidR="0017108C" w:rsidRPr="0017108C" w14:paraId="2B25949B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6EB7DED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EEC2C6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Geometriai mérések</w:t>
            </w:r>
          </w:p>
        </w:tc>
        <w:tc>
          <w:tcPr>
            <w:tcW w:w="700" w:type="dxa"/>
            <w:vMerge/>
            <w:vAlign w:val="center"/>
            <w:hideMark/>
          </w:tcPr>
          <w:p w14:paraId="6571417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E9535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2EF3A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46B06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EA2B9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98422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2FF39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A0E50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805E4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AE482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13B38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DAF8F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408DFB0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1E48A4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99588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E5F64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24F2D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84995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FB6EC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D5BB4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7E11A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78B1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3F4AC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7108C" w:rsidRPr="0017108C" w14:paraId="48D49B02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5BC2DAF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D58369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Anyagvizsgálatok</w:t>
            </w:r>
          </w:p>
        </w:tc>
        <w:tc>
          <w:tcPr>
            <w:tcW w:w="700" w:type="dxa"/>
            <w:vMerge/>
            <w:vAlign w:val="center"/>
            <w:hideMark/>
          </w:tcPr>
          <w:p w14:paraId="1C32088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7F0C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FE07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7BE6A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4B89D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F34D9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F4E0A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5AC94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E93AA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7C14E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3A9B8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6DCA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5B08553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9B9BF3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E8E56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B5DDD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0C3BC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5DFD6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CE8C5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EBBDF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E3F2C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E5260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F1299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17108C" w:rsidRPr="0017108C" w14:paraId="39FBB9E4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1F4B74D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CCD4EA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Villamos mérések</w:t>
            </w:r>
          </w:p>
        </w:tc>
        <w:tc>
          <w:tcPr>
            <w:tcW w:w="700" w:type="dxa"/>
            <w:vMerge/>
            <w:vAlign w:val="center"/>
            <w:hideMark/>
          </w:tcPr>
          <w:p w14:paraId="5B4EC5D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07AD6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9437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1DAB4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3FB1B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9239F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C662D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CAAF1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ABEF2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02974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72CFD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9C62C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14:paraId="0E85D61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F73F95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32550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F4CB2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2185C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17215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675AA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0D944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FF53D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415C3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7A96E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17108C" w:rsidRPr="0017108C" w14:paraId="0B1ED271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09172C7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9123D8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Nagypontosságú mérések</w:t>
            </w:r>
          </w:p>
        </w:tc>
        <w:tc>
          <w:tcPr>
            <w:tcW w:w="700" w:type="dxa"/>
            <w:vMerge/>
            <w:vAlign w:val="center"/>
            <w:hideMark/>
          </w:tcPr>
          <w:p w14:paraId="2BD0466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28D04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CA1F5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21ECD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885EA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A334D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2FA4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D048D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8854C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2A026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AA2F3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E1FA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14:paraId="1C5C1EF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51DA7F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C0FF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17A73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78077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C3F39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64D60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72984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49240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F6FB0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090C0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17108C" w:rsidRPr="0017108C" w14:paraId="70E6AA02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387BFC7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7920D2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Szerszámgépek pontossági vizsgálata</w:t>
            </w:r>
          </w:p>
        </w:tc>
        <w:tc>
          <w:tcPr>
            <w:tcW w:w="700" w:type="dxa"/>
            <w:vMerge/>
            <w:vAlign w:val="center"/>
            <w:hideMark/>
          </w:tcPr>
          <w:p w14:paraId="0910089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260D6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DDEB8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A0BD0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81B25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A31E4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CC600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8BEFA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7521E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A32F2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55C6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A8932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14:paraId="0C228BE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45CCD2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36C3D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038F7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A4380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053B6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C5C63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525BB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9446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6B2F7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08711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17108C" w:rsidRPr="0017108C" w14:paraId="74CDFA81" w14:textId="77777777" w:rsidTr="0017108C">
        <w:trPr>
          <w:trHeight w:val="480"/>
          <w:jc w:val="center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5C15133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10169-12 Forgácsoló technológia hagyományos és CNC szerszámgépeken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F8E6AC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Forgácsolási ismeretek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05A28F8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6851C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17350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5A750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47A64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C3598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4F229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EE75F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3125C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8420F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F2328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89038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0599C3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8CA2CE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29E56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5346F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D6265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8951F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1B18E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97F08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F40A6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3F8ED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58D41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</w:tr>
      <w:tr w:rsidR="0017108C" w:rsidRPr="0017108C" w14:paraId="1B100FC2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1D1019E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DBD9FB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Forgácsolási 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3EA3D95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D58D2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9449D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E1739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1BD0A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1F7E7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445EA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EED21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FF0F3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F71CF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1F698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21320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489B87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275CF5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A04C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9CA84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EF7D8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AED16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A4027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000D0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000E3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2F5EC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53D49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17108C" w:rsidRPr="0017108C" w14:paraId="60EFE666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523949F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AD73CF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CNC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2E4A4DA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91166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14F2A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AE32C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DFFAE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A84E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E1DA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84027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5FB51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B445F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EC2D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8B36A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9BBA5D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ED508E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C39F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BD39D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5FC59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2B1FD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70947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FC05D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7847C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661B6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36C35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7108C" w:rsidRPr="0017108C" w14:paraId="67BCD62D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6E66B28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4DC500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Forgácsolás gyakorlat 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42F69B4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AF7C9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4C3EA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0C0ED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A2323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6D0ED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E03EE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D9FF1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1C8AD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0676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F264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F4C3C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108661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A41594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0B83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BC517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8D4C2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AEF71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4A0A7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8155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AC50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92387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8E50C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</w:tr>
      <w:tr w:rsidR="0017108C" w:rsidRPr="0017108C" w14:paraId="2642628A" w14:textId="77777777" w:rsidTr="0017108C">
        <w:trPr>
          <w:trHeight w:val="720"/>
          <w:jc w:val="center"/>
        </w:trPr>
        <w:tc>
          <w:tcPr>
            <w:tcW w:w="700" w:type="dxa"/>
            <w:vMerge/>
            <w:vAlign w:val="center"/>
            <w:hideMark/>
          </w:tcPr>
          <w:p w14:paraId="527162E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2ECEB1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Forgácsolás hagyományos szerszámgépeken</w:t>
            </w:r>
          </w:p>
        </w:tc>
        <w:tc>
          <w:tcPr>
            <w:tcW w:w="700" w:type="dxa"/>
            <w:vMerge/>
            <w:vAlign w:val="center"/>
            <w:hideMark/>
          </w:tcPr>
          <w:p w14:paraId="3604F9F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F6AD0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58009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1C6D9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A5ED1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844E2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B7627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488A4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EE927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76186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9214B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314B1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B1A2A9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5E1958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32941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672E3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64A5F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3F87C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482E7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2B50E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CBF82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FBAD2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2ED23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7108C" w:rsidRPr="0017108C" w14:paraId="26C9C940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5BCB1F9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A87234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CNC programozás</w:t>
            </w:r>
          </w:p>
        </w:tc>
        <w:tc>
          <w:tcPr>
            <w:tcW w:w="700" w:type="dxa"/>
            <w:vMerge/>
            <w:vAlign w:val="center"/>
            <w:hideMark/>
          </w:tcPr>
          <w:p w14:paraId="4D60D1E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6066F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5B4E2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D2E78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08A49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A0304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69807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73340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A074E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B23CE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D853F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1A454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EE1B70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4382EE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6C7B8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CBF6E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CC0EB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5CE2D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77F9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9C129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81206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C45C6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194DC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7108C" w:rsidRPr="0017108C" w14:paraId="5A84A6CE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263A5CB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802ADD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CNC gyártás</w:t>
            </w:r>
          </w:p>
        </w:tc>
        <w:tc>
          <w:tcPr>
            <w:tcW w:w="700" w:type="dxa"/>
            <w:vMerge/>
            <w:vAlign w:val="center"/>
            <w:hideMark/>
          </w:tcPr>
          <w:p w14:paraId="09D5070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7A4D5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F4C66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6B930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F3CC2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EAF98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72E32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81B48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F7529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2869D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71F23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65106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23307A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AB9490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33E77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438A1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1631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7FB44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3492C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EF23C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3D249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B1D3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FC7E4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17108C" w:rsidRPr="0017108C" w14:paraId="2F415C69" w14:textId="77777777" w:rsidTr="0017108C">
        <w:trPr>
          <w:trHeight w:val="480"/>
          <w:jc w:val="center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2E001E5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10170-16 Gyártástervezés és gyártásirányítás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59943A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Gyártástervezés és gyártásirányítás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73C5392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2E850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B3358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19C5A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C14FD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1FFA3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CDE79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3B6C9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C2C9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BA41F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819FB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D9C49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F56BD4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DA8150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3B64E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9B47C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1CED1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C1533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A345F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C009D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4679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B8179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6D68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</w:t>
            </w:r>
          </w:p>
        </w:tc>
      </w:tr>
      <w:tr w:rsidR="0017108C" w:rsidRPr="0017108C" w14:paraId="66C15106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7983037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2296FA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Alkatrészgyártás tervezése</w:t>
            </w:r>
          </w:p>
        </w:tc>
        <w:tc>
          <w:tcPr>
            <w:tcW w:w="700" w:type="dxa"/>
            <w:vMerge/>
            <w:vAlign w:val="center"/>
            <w:hideMark/>
          </w:tcPr>
          <w:p w14:paraId="7AAC6DB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F9295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B2F8B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FD759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947F7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EAC3C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64C6E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2FC5E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C78F3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CE74E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6834D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BFCAF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3D92C5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D8620C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A353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BC73A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AD54C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9A86C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30449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C47B0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B1508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6C1F3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F673B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17108C" w:rsidRPr="0017108C" w14:paraId="6823406C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214E397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0FF2C0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Szerelés technológiai tervezése</w:t>
            </w:r>
          </w:p>
        </w:tc>
        <w:tc>
          <w:tcPr>
            <w:tcW w:w="700" w:type="dxa"/>
            <w:vMerge/>
            <w:vAlign w:val="center"/>
            <w:hideMark/>
          </w:tcPr>
          <w:p w14:paraId="6848B8F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EC02C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33E84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62F76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B953A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CAFA7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F7AE7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ED52D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8FD7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54ABD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50BE0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960BF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D56209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C2DA94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C41A3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2F129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E802F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C5AF3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DFBEC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A5A98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66BCA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60F7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0BEA2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7108C" w:rsidRPr="0017108C" w14:paraId="4791193C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2B6B500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EEA838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Gyártórendszerek</w:t>
            </w:r>
          </w:p>
        </w:tc>
        <w:tc>
          <w:tcPr>
            <w:tcW w:w="700" w:type="dxa"/>
            <w:vMerge/>
            <w:vAlign w:val="center"/>
            <w:hideMark/>
          </w:tcPr>
          <w:p w14:paraId="15C56BA0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BEA3D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9FD98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68DDE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15697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7BDAD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863C9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CE932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F0A23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8B669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EC073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DEEBE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F0CEC0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DC7FD6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51DE2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C3F6F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E69DE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43780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60CD0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A77F7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D2730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93386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E8444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7108C" w:rsidRPr="0017108C" w14:paraId="461D3DFC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2481F5E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8C46AD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Gyártásirányítás</w:t>
            </w:r>
          </w:p>
        </w:tc>
        <w:tc>
          <w:tcPr>
            <w:tcW w:w="700" w:type="dxa"/>
            <w:vMerge/>
            <w:vAlign w:val="center"/>
            <w:hideMark/>
          </w:tcPr>
          <w:p w14:paraId="1243FA4D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E60BE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64668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BE244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83A75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B6A63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146DD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C7B33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332F7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B053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797D5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CADC9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D7E0A4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75C9D8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13CC3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8E05B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7F007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42E41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3481E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67211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6DBB2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B1F02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5612D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17108C" w:rsidRPr="0017108C" w14:paraId="5AD24D16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6ADFC6C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5D8F4F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Gyártástervezés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0F3B792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A2E46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21B94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CCF17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584FE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FF0DF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C69E0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A97DB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47882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400BE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146EF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F0A98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0A39C2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FAB037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B026D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CF250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CC615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BF6B1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7B864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DB2B7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1FF7C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71954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79056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17108C" w:rsidRPr="0017108C" w14:paraId="296F5DD3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50E4360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DFABAF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Gyártástervezés</w:t>
            </w:r>
          </w:p>
        </w:tc>
        <w:tc>
          <w:tcPr>
            <w:tcW w:w="700" w:type="dxa"/>
            <w:vMerge/>
            <w:vAlign w:val="center"/>
            <w:hideMark/>
          </w:tcPr>
          <w:p w14:paraId="76E33D3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B05C9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DDFA2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D1B0E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7D9E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3E768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55B45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F365C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93B79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F7F0D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DFCDD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E8612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AE33FB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B117FE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64314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C28C5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8DC3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7F1DC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A67D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328D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732EA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D069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7592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7108C" w:rsidRPr="0017108C" w14:paraId="38134FE3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306F2E3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44D91A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CAD-CAM gyakorlat</w:t>
            </w:r>
          </w:p>
        </w:tc>
        <w:tc>
          <w:tcPr>
            <w:tcW w:w="700" w:type="dxa"/>
            <w:vMerge/>
            <w:vAlign w:val="center"/>
            <w:hideMark/>
          </w:tcPr>
          <w:p w14:paraId="1EDAB0E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C16EF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CA42B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6EF3B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87E5D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89D58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D092A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95D90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B366E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80E20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6BDC1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E83FD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FE700E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C19EB3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6091C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C4D35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EB660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B4E1D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48FF1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70386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31AA9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69C8B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45928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</w:tbl>
    <w:p w14:paraId="2EF5152B" w14:textId="77777777" w:rsidR="002703C0" w:rsidRDefault="002703C0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780"/>
        <w:gridCol w:w="7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17108C" w:rsidRPr="0017108C" w14:paraId="2B87236A" w14:textId="77777777" w:rsidTr="0017108C">
        <w:trPr>
          <w:trHeight w:val="480"/>
          <w:jc w:val="center"/>
        </w:trPr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57EC8145" w14:textId="13C95CAD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10171-16 Karbantartás és üzemvitel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7280AA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Szerszámgépek karbantartása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462EB48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CFF6B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39486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9BD43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29F7C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149D4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E1DDB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04AA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FE667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AD8D7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19DF5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99A17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3D30C3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287B11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A1411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4A7CE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A74FB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A9DB2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48249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B026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BAE8A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7B8EA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1D7E6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17108C" w:rsidRPr="0017108C" w14:paraId="3711DE34" w14:textId="77777777" w:rsidTr="0017108C">
        <w:trPr>
          <w:trHeight w:val="720"/>
          <w:jc w:val="center"/>
        </w:trPr>
        <w:tc>
          <w:tcPr>
            <w:tcW w:w="700" w:type="dxa"/>
            <w:vMerge/>
            <w:vAlign w:val="center"/>
            <w:hideMark/>
          </w:tcPr>
          <w:p w14:paraId="7A6665DB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55E864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Szerszámgépek telepítése, karbantartása</w:t>
            </w:r>
          </w:p>
        </w:tc>
        <w:tc>
          <w:tcPr>
            <w:tcW w:w="700" w:type="dxa"/>
            <w:vMerge/>
            <w:vAlign w:val="center"/>
            <w:hideMark/>
          </w:tcPr>
          <w:p w14:paraId="56525E95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035F9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76AEB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19AFA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742EE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370A5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9554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C8136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9D4BD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72F62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59425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52716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ED52A9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2CF1F0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E6DA6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56D4A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29D08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31C99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0FC46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EE8AB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4D877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51F3E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060C4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17108C" w:rsidRPr="0017108C" w14:paraId="63A222CD" w14:textId="77777777" w:rsidTr="0017108C">
        <w:trPr>
          <w:trHeight w:val="240"/>
          <w:jc w:val="center"/>
        </w:trPr>
        <w:tc>
          <w:tcPr>
            <w:tcW w:w="700" w:type="dxa"/>
            <w:vMerge/>
            <w:vAlign w:val="center"/>
            <w:hideMark/>
          </w:tcPr>
          <w:p w14:paraId="438645A2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12A426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Irányítástechnika</w:t>
            </w:r>
          </w:p>
        </w:tc>
        <w:tc>
          <w:tcPr>
            <w:tcW w:w="700" w:type="dxa"/>
            <w:vMerge/>
            <w:vAlign w:val="center"/>
            <w:hideMark/>
          </w:tcPr>
          <w:p w14:paraId="1D42282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0A7B7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2F594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80B27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4C3A0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5A14F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E381C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F689A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0BCE1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EF37C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3CAAA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6CD50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D35B5F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0930D64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75797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C09BC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25C05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50C4A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9484C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B748F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7646A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814D3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7CC51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7108C" w:rsidRPr="0017108C" w14:paraId="484E8408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5E1E00B1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00D678F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Karbantartás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5D4AA9F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66905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BB406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A1919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5C461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F8FB0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C40BC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03790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47B95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9D513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4156F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B20D1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EADBAA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9DF279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FF5E51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D230A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A2423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D37BC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40002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53560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180D4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C33D2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0EF15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17108C" w:rsidRPr="0017108C" w14:paraId="400A8552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072BFB6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D595A3E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Karbantartás gyakorlat</w:t>
            </w:r>
          </w:p>
        </w:tc>
        <w:tc>
          <w:tcPr>
            <w:tcW w:w="700" w:type="dxa"/>
            <w:vMerge/>
            <w:vAlign w:val="center"/>
            <w:hideMark/>
          </w:tcPr>
          <w:p w14:paraId="27E7C79A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E138F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52086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1A5B79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3416F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60B0D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6CA55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0F926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717D2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DBDA8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5B22D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547BF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C2518E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6397C7C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6972C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65B61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07F3EA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252422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E81B2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67335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29479B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ACC56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1CB2F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17108C" w:rsidRPr="0017108C" w14:paraId="57EE8B3F" w14:textId="77777777" w:rsidTr="0017108C">
        <w:trPr>
          <w:trHeight w:val="480"/>
          <w:jc w:val="center"/>
        </w:trPr>
        <w:tc>
          <w:tcPr>
            <w:tcW w:w="700" w:type="dxa"/>
            <w:vMerge/>
            <w:vAlign w:val="center"/>
            <w:hideMark/>
          </w:tcPr>
          <w:p w14:paraId="6EA98197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7DD5FC9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Irányítástechnika gyakorlat</w:t>
            </w:r>
          </w:p>
        </w:tc>
        <w:tc>
          <w:tcPr>
            <w:tcW w:w="700" w:type="dxa"/>
            <w:vMerge/>
            <w:vAlign w:val="center"/>
            <w:hideMark/>
          </w:tcPr>
          <w:p w14:paraId="02B08B73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E25DC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3421B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FF31F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2CB68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64600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C4720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56C0E6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32E8EF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1EE73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986937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094D1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5DED9E6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15A1A08" w14:textId="77777777" w:rsidR="0017108C" w:rsidRPr="0017108C" w:rsidRDefault="0017108C" w:rsidP="0017108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A577B4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EE0338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FE321E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D57A45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C08CF3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EBFEA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940A60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5F054D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5B418C" w14:textId="77777777" w:rsidR="0017108C" w:rsidRPr="0017108C" w:rsidRDefault="0017108C" w:rsidP="0017108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</w:tbl>
    <w:p w14:paraId="103BA16B" w14:textId="77777777" w:rsidR="005C10A1" w:rsidRDefault="005C10A1" w:rsidP="006F5812">
      <w:pPr>
        <w:spacing w:after="0"/>
        <w:rPr>
          <w:rFonts w:cs="Times New Roman"/>
        </w:rPr>
      </w:pPr>
    </w:p>
    <w:p w14:paraId="109B7C12" w14:textId="77777777" w:rsidR="002703C0" w:rsidRPr="0017108C" w:rsidRDefault="002703C0" w:rsidP="006F5812">
      <w:pPr>
        <w:spacing w:after="0"/>
        <w:rPr>
          <w:rFonts w:cs="Times New Roman"/>
        </w:rPr>
      </w:pPr>
    </w:p>
    <w:p w14:paraId="17D9A46F" w14:textId="77777777" w:rsidR="002703C0" w:rsidRPr="000B3EFB" w:rsidRDefault="002703C0" w:rsidP="002703C0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14:paraId="1385F7E4" w14:textId="77777777" w:rsidR="002703C0" w:rsidRDefault="002703C0" w:rsidP="002703C0">
      <w:pPr>
        <w:spacing w:after="0"/>
        <w:jc w:val="center"/>
        <w:rPr>
          <w:rFonts w:cs="Times New Roman"/>
        </w:rPr>
      </w:pPr>
      <w:r>
        <w:rPr>
          <w:rFonts w:cs="Times New Roman"/>
        </w:rPr>
        <w:t>A nem a főszakképesítéshez kapcsolódó óraszámok megoszlása</w:t>
      </w:r>
      <w:r w:rsidRPr="000B3EFB">
        <w:rPr>
          <w:rFonts w:cs="Times New Roman"/>
        </w:rPr>
        <w:t>:</w:t>
      </w:r>
    </w:p>
    <w:p w14:paraId="5DBA4D14" w14:textId="77777777" w:rsidR="005C10A1" w:rsidRPr="0017108C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2703C0" w:rsidRPr="002703C0" w14:paraId="6B44A261" w14:textId="77777777" w:rsidTr="002703C0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263B1E45" w14:textId="77777777" w:rsidR="002703C0" w:rsidRPr="002703C0" w:rsidRDefault="002703C0" w:rsidP="002703C0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703C0">
              <w:rPr>
                <w:rFonts w:eastAsia="Times New Roman" w:cs="Times New Roman"/>
                <w:sz w:val="20"/>
                <w:szCs w:val="20"/>
                <w:lang w:eastAsia="hu-HU"/>
              </w:rPr>
              <w:t>31 521 10</w:t>
            </w:r>
            <w:r w:rsidRPr="002703C0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Gyártósori gépész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504FC02" w14:textId="77777777" w:rsidR="002703C0" w:rsidRPr="002703C0" w:rsidRDefault="002703C0" w:rsidP="002703C0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2703C0">
              <w:rPr>
                <w:rFonts w:eastAsia="Times New Roman" w:cs="Times New Roman"/>
                <w:sz w:val="20"/>
                <w:szCs w:val="20"/>
                <w:lang w:eastAsia="hu-HU"/>
              </w:rPr>
              <w:t>453 óra</w:t>
            </w:r>
          </w:p>
        </w:tc>
      </w:tr>
    </w:tbl>
    <w:p w14:paraId="5EEA6E56" w14:textId="77777777" w:rsidR="005C10A1" w:rsidRPr="0017108C" w:rsidRDefault="005C10A1" w:rsidP="00DD65F6">
      <w:pPr>
        <w:spacing w:after="0"/>
        <w:jc w:val="left"/>
        <w:rPr>
          <w:rFonts w:cs="Times New Roman"/>
        </w:rPr>
      </w:pPr>
    </w:p>
    <w:p w14:paraId="6297B241" w14:textId="77777777" w:rsidR="00CB484D" w:rsidRPr="0017108C" w:rsidRDefault="00CB484D" w:rsidP="00CB484D">
      <w:pPr>
        <w:spacing w:after="0"/>
        <w:rPr>
          <w:rFonts w:cs="Times New Roman"/>
        </w:rPr>
      </w:pPr>
      <w:r w:rsidRPr="0017108C">
        <w:rPr>
          <w:rFonts w:cs="Times New Roman"/>
        </w:rPr>
        <w:t xml:space="preserve">Jelmagyarázat: e/elmélet; </w:t>
      </w:r>
      <w:proofErr w:type="spellStart"/>
      <w:r w:rsidRPr="0017108C">
        <w:rPr>
          <w:rFonts w:cs="Times New Roman"/>
        </w:rPr>
        <w:t>gy</w:t>
      </w:r>
      <w:proofErr w:type="spellEnd"/>
      <w:r w:rsidRPr="0017108C">
        <w:rPr>
          <w:rFonts w:cs="Times New Roman"/>
        </w:rPr>
        <w:t xml:space="preserve">/gyakorlat; </w:t>
      </w:r>
      <w:proofErr w:type="spellStart"/>
      <w:r w:rsidRPr="0017108C">
        <w:rPr>
          <w:rFonts w:cs="Times New Roman"/>
        </w:rPr>
        <w:t>ögy</w:t>
      </w:r>
      <w:proofErr w:type="spellEnd"/>
      <w:r w:rsidRPr="0017108C">
        <w:rPr>
          <w:rFonts w:cs="Times New Roman"/>
        </w:rPr>
        <w:t>/összefüggő szakmai gyakorlat</w:t>
      </w:r>
    </w:p>
    <w:p w14:paraId="709E5FB8" w14:textId="77777777" w:rsidR="00CB484D" w:rsidRPr="0017108C" w:rsidRDefault="00CB484D" w:rsidP="00CB484D">
      <w:pPr>
        <w:spacing w:after="0"/>
        <w:rPr>
          <w:rFonts w:cs="Times New Roman"/>
        </w:rPr>
      </w:pPr>
    </w:p>
    <w:p w14:paraId="06CB1C92" w14:textId="77777777" w:rsidR="00CB484D" w:rsidRPr="0017108C" w:rsidRDefault="00CB484D" w:rsidP="00CB484D">
      <w:pPr>
        <w:spacing w:after="0"/>
        <w:rPr>
          <w:rFonts w:cs="Times New Roman"/>
        </w:rPr>
      </w:pPr>
      <w:r w:rsidRPr="0017108C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14:paraId="3913B0EE" w14:textId="77777777" w:rsidR="00CB484D" w:rsidRPr="0017108C" w:rsidRDefault="00CB484D" w:rsidP="00CB484D">
      <w:pPr>
        <w:spacing w:after="0"/>
        <w:rPr>
          <w:rFonts w:cs="Times New Roman"/>
        </w:rPr>
      </w:pPr>
      <w:r w:rsidRPr="0017108C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43777486" w14:textId="77777777" w:rsidR="001A7777" w:rsidRPr="0017108C" w:rsidRDefault="00CB484D" w:rsidP="00CB484D">
      <w:pPr>
        <w:spacing w:after="0"/>
        <w:rPr>
          <w:rFonts w:cs="Times New Roman"/>
        </w:rPr>
      </w:pPr>
      <w:r w:rsidRPr="0017108C">
        <w:rPr>
          <w:rFonts w:cs="Times New Roman"/>
        </w:rPr>
        <w:t>A tantárgyakra meghatározott időkeret kötelező érvényű, a témakörökre kialakított óraszám pedig ajánlás.</w:t>
      </w:r>
    </w:p>
    <w:p w14:paraId="58BE1F41" w14:textId="77777777" w:rsidR="00752ECD" w:rsidRPr="0017108C" w:rsidRDefault="00752ECD" w:rsidP="000A21B7">
      <w:pPr>
        <w:spacing w:after="0"/>
        <w:rPr>
          <w:rFonts w:cs="Times New Roman"/>
        </w:rPr>
        <w:sectPr w:rsidR="00752ECD" w:rsidRPr="0017108C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0C1F402" w14:textId="77777777" w:rsidR="00C53E01" w:rsidRPr="0017108C" w:rsidRDefault="00C53E01" w:rsidP="00C53E01">
      <w:pPr>
        <w:rPr>
          <w:rFonts w:cs="Times New Roman"/>
        </w:rPr>
      </w:pPr>
    </w:p>
    <w:p w14:paraId="7BBA99B6" w14:textId="77777777" w:rsidR="00C53E01" w:rsidRPr="0017108C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A</w:t>
      </w:r>
    </w:p>
    <w:p w14:paraId="40A7C2AB" w14:textId="77777777" w:rsidR="00C53E01" w:rsidRPr="0017108C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11499-12 azonosító számú</w:t>
      </w:r>
    </w:p>
    <w:p w14:paraId="7EE3F528" w14:textId="77777777" w:rsidR="00C53E01" w:rsidRPr="0017108C" w:rsidRDefault="00C53E01" w:rsidP="00C53E01">
      <w:pPr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Foglalkoztatás II.</w:t>
      </w:r>
    </w:p>
    <w:p w14:paraId="0A40F3F9" w14:textId="77777777" w:rsidR="00C53E01" w:rsidRPr="0017108C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megnevezésű</w:t>
      </w:r>
      <w:proofErr w:type="gramEnd"/>
    </w:p>
    <w:p w14:paraId="78DC556B" w14:textId="77777777" w:rsidR="00C53E01" w:rsidRPr="0017108C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szakmai</w:t>
      </w:r>
      <w:proofErr w:type="gramEnd"/>
      <w:r w:rsidRPr="0017108C">
        <w:rPr>
          <w:rFonts w:cs="Times New Roman"/>
          <w:b/>
          <w:sz w:val="36"/>
        </w:rPr>
        <w:t xml:space="preserve"> követelménymodul</w:t>
      </w:r>
    </w:p>
    <w:p w14:paraId="37C5F264" w14:textId="77777777" w:rsidR="00C53E01" w:rsidRPr="0017108C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tantárgyai</w:t>
      </w:r>
      <w:proofErr w:type="gramEnd"/>
      <w:r w:rsidRPr="0017108C">
        <w:rPr>
          <w:rFonts w:cs="Times New Roman"/>
          <w:b/>
          <w:sz w:val="36"/>
        </w:rPr>
        <w:t>, témakörei</w:t>
      </w:r>
    </w:p>
    <w:p w14:paraId="3FF0BE5F" w14:textId="77777777" w:rsidR="00C53E01" w:rsidRPr="0017108C" w:rsidRDefault="00C53E01" w:rsidP="00C53E01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11C40666" w14:textId="67AFF22C" w:rsidR="00C53E01" w:rsidRPr="0017108C" w:rsidRDefault="00C53E01" w:rsidP="00C53E01">
      <w:pPr>
        <w:rPr>
          <w:rFonts w:cs="Times New Roman"/>
        </w:rPr>
      </w:pPr>
      <w:r w:rsidRPr="0017108C">
        <w:rPr>
          <w:rFonts w:cs="Times New Roman"/>
        </w:rPr>
        <w:lastRenderedPageBreak/>
        <w:t xml:space="preserve">A 11499-12 azonosító számú Foglalkoztatás II. megnevezésű szakmai követelménymodulhoz tartozó tantárgyak és témakörök oktatása során </w:t>
      </w:r>
      <w:r w:rsidR="00A061A7">
        <w:rPr>
          <w:rFonts w:cs="Times New Roman"/>
        </w:rPr>
        <w:t>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C53E01" w:rsidRPr="0017108C" w14:paraId="34FE4DF3" w14:textId="77777777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4043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4C0F93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II.</w:t>
            </w:r>
          </w:p>
        </w:tc>
      </w:tr>
      <w:tr w:rsidR="00C53E01" w:rsidRPr="0017108C" w14:paraId="16DDB8BE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2B10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17108C" w14:paraId="7143864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FFC7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5C53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299720B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9554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Alkalmazza a </w:t>
            </w:r>
            <w:proofErr w:type="spellStart"/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munkaerőpiaci</w:t>
            </w:r>
            <w:proofErr w:type="spellEnd"/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91F5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648451F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2B73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ABFF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46CE002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194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0B3D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3760551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753D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9148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15E843B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133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2814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374C94EF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4D2E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17108C" w14:paraId="4B913BAD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69A5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AA19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0041BDA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756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AFC4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76B3B758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AC7F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7581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1AB83EC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90DE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960D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04EA009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FC4A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771B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057D781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0955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401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58C3D65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AE4B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3ABB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7DFAFA5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F9EF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2B5A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7AEBDBFE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522B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F397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4C02BEE6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8E18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FB13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0C946607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63D6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B9E4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0535D248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DA4F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17108C" w14:paraId="6D447C4B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D5DD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8AF3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398AB00B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385D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3002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0260F96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5E61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748B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2195D7E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B89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B170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529AB15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6875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FD50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0FFF8576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2BAF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17108C" w14:paraId="34108E0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ABC6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B5B3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2D31381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D7D6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2945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5C12860B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FC0E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17108C" w14:paraId="085BA17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2F7C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7993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2A964C1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353E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5686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4EA2D645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E58A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17108C" w14:paraId="2AA6DFB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E790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58A2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15825D4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7243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56F2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45404A33" w14:textId="77777777" w:rsidR="00C53E01" w:rsidRPr="0017108C" w:rsidRDefault="00C53E01" w:rsidP="00C53E01">
      <w:pPr>
        <w:jc w:val="center"/>
        <w:rPr>
          <w:rFonts w:cs="Times New Roman"/>
        </w:rPr>
      </w:pPr>
    </w:p>
    <w:p w14:paraId="4E6B5A39" w14:textId="77777777" w:rsidR="00C53E01" w:rsidRPr="0017108C" w:rsidRDefault="00C53E01" w:rsidP="00C53E01">
      <w:pPr>
        <w:spacing w:after="0"/>
        <w:rPr>
          <w:rFonts w:cs="Times New Roman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771126E" w14:textId="77777777" w:rsidR="00C53E01" w:rsidRPr="0017108C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Foglalkoztatás II. tantárgy</w:t>
      </w:r>
      <w:r w:rsidRPr="0017108C">
        <w:rPr>
          <w:rFonts w:cs="Times New Roman"/>
          <w:b/>
        </w:rPr>
        <w:tab/>
      </w:r>
      <w:r w:rsidR="006831AC" w:rsidRPr="0017108C">
        <w:rPr>
          <w:rFonts w:cs="Times New Roman"/>
          <w:b/>
        </w:rPr>
        <w:t>15</w:t>
      </w:r>
      <w:r w:rsidRPr="0017108C">
        <w:rPr>
          <w:rFonts w:cs="Times New Roman"/>
          <w:b/>
        </w:rPr>
        <w:t xml:space="preserve"> óra/</w:t>
      </w:r>
      <w:r w:rsidR="006831AC" w:rsidRPr="0017108C">
        <w:rPr>
          <w:rFonts w:cs="Times New Roman"/>
          <w:b/>
        </w:rPr>
        <w:t>15</w:t>
      </w:r>
      <w:r w:rsidRPr="0017108C">
        <w:rPr>
          <w:rFonts w:cs="Times New Roman"/>
          <w:b/>
        </w:rPr>
        <w:t xml:space="preserve"> óra*</w:t>
      </w:r>
    </w:p>
    <w:p w14:paraId="17DCB1A6" w14:textId="77777777" w:rsidR="00C53E01" w:rsidRPr="0017108C" w:rsidRDefault="00C53E01" w:rsidP="00C53E01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0897DCD0" w14:textId="77777777" w:rsidR="00C53E01" w:rsidRPr="0017108C" w:rsidRDefault="00C53E01" w:rsidP="004239CF">
      <w:pPr>
        <w:spacing w:after="0"/>
        <w:ind w:left="426"/>
        <w:rPr>
          <w:rFonts w:cs="Times New Roman"/>
        </w:rPr>
      </w:pPr>
    </w:p>
    <w:p w14:paraId="44FED12F" w14:textId="7429B846" w:rsidR="004239CF" w:rsidRPr="0017108C" w:rsidRDefault="00686FF3" w:rsidP="004239CF">
      <w:pPr>
        <w:spacing w:after="0"/>
        <w:ind w:left="426"/>
        <w:rPr>
          <w:rFonts w:cs="Times New Roman"/>
        </w:rPr>
      </w:pPr>
      <w:r>
        <w:rPr>
          <w:rFonts w:cs="Times New Roman"/>
        </w:rPr>
        <w:t>A tantárgy a fő</w:t>
      </w:r>
      <w:r w:rsidR="004239CF" w:rsidRPr="0017108C">
        <w:rPr>
          <w:rFonts w:cs="Times New Roman"/>
        </w:rPr>
        <w:t>szakképesítéshez kapcsolódik.</w:t>
      </w:r>
    </w:p>
    <w:p w14:paraId="7EABC5B2" w14:textId="77777777" w:rsidR="004239CF" w:rsidRPr="0017108C" w:rsidRDefault="004239CF" w:rsidP="004239CF">
      <w:pPr>
        <w:spacing w:after="0"/>
        <w:ind w:left="426"/>
        <w:rPr>
          <w:rFonts w:cs="Times New Roman"/>
        </w:rPr>
      </w:pPr>
    </w:p>
    <w:p w14:paraId="1ECC44C3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1D76B380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14:paraId="6DD0F3FD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</w:p>
    <w:p w14:paraId="042D1D7C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51D0D92A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—</w:t>
      </w:r>
    </w:p>
    <w:p w14:paraId="54280629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</w:p>
    <w:p w14:paraId="1E812DEF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5CCBF7E6" w14:textId="77777777" w:rsidR="00C53E01" w:rsidRPr="0017108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Munkajogi alapismeretek</w:t>
      </w:r>
    </w:p>
    <w:p w14:paraId="0CD6A813" w14:textId="77777777" w:rsidR="00A061A7" w:rsidRPr="00A061A7" w:rsidRDefault="00A061A7" w:rsidP="00A061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061A7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</w:t>
      </w:r>
    </w:p>
    <w:p w14:paraId="21FAA072" w14:textId="77777777" w:rsidR="00A061A7" w:rsidRPr="00A061A7" w:rsidRDefault="00A061A7" w:rsidP="00A061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061A7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</w:t>
      </w:r>
    </w:p>
    <w:p w14:paraId="26E9EA17" w14:textId="77777777" w:rsidR="00A061A7" w:rsidRPr="00A061A7" w:rsidRDefault="00A061A7" w:rsidP="00A061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061A7">
        <w:rPr>
          <w:rFonts w:cs="Times New Roman"/>
        </w:rPr>
        <w:t>Foglalkoztatási formák: munkaviszony, megbízási jogviszony, vállalkozási jogviszony, közalkalmazotti jogviszony, közszolgálati jogviszony</w:t>
      </w:r>
    </w:p>
    <w:p w14:paraId="76C6426D" w14:textId="77777777" w:rsidR="00A061A7" w:rsidRPr="00A061A7" w:rsidRDefault="00A061A7" w:rsidP="00A061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061A7">
        <w:rPr>
          <w:rFonts w:cs="Times New Roman"/>
        </w:rPr>
        <w:t>Atipikus munkavégzési formák a munka törvénykönyve szerint: távmunka, bedolgozói munkaviszony, munkaerő-kölcsönzés, egyszerűsített foglalkoztatás (mezőgazdasági, turisztikai idénymunka és alkalmi munka)</w:t>
      </w:r>
    </w:p>
    <w:p w14:paraId="59C12914" w14:textId="2EEF5A24" w:rsidR="00C53E01" w:rsidRDefault="00A061A7" w:rsidP="00A061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A061A7">
        <w:rPr>
          <w:rFonts w:cs="Times New Roman"/>
        </w:rPr>
        <w:t>Speciális jogviszonyok: önfoglalkoztatás, őstermelői jogviszony, háztartási munka, iskolaszövetkezet keretében végzett diákmunka, önkéntes munka</w:t>
      </w:r>
    </w:p>
    <w:p w14:paraId="2F61EB60" w14:textId="77777777" w:rsidR="00A061A7" w:rsidRPr="0017108C" w:rsidRDefault="00A061A7" w:rsidP="00A061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251B9FB" w14:textId="77777777" w:rsidR="00C53E01" w:rsidRPr="0017108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Munkaviszony létesítése</w:t>
      </w:r>
    </w:p>
    <w:p w14:paraId="7458CA97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14:paraId="0D60FF17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Munkavállaláshoz szükséges iratok, munkaviszony megszűnésekor a munkáltató által kiadandó dokumentumok.</w:t>
      </w:r>
    </w:p>
    <w:p w14:paraId="5D26CF20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14:paraId="34E4DA30" w14:textId="77777777" w:rsidR="00C53E01" w:rsidRPr="0017108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A933BED" w14:textId="77777777" w:rsidR="00C53E01" w:rsidRPr="0017108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Álláskeresés</w:t>
      </w:r>
    </w:p>
    <w:p w14:paraId="0D6EE0CC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14:paraId="71B2A296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17108C">
        <w:rPr>
          <w:rFonts w:cs="Times New Roman"/>
        </w:rPr>
        <w:t>Europass</w:t>
      </w:r>
      <w:proofErr w:type="spellEnd"/>
      <w:r w:rsidRPr="0017108C">
        <w:rPr>
          <w:rFonts w:cs="Times New Roman"/>
        </w:rPr>
        <w:t>, amerikai típusú, önéletrajzban szereplő email cím és fénykép megválasztása, motivációs levél felépítése.</w:t>
      </w:r>
    </w:p>
    <w:p w14:paraId="6D144256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14:paraId="3D41C22C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Munkaerőpiaci</w:t>
      </w:r>
      <w:proofErr w:type="spellEnd"/>
      <w:r w:rsidRPr="0017108C">
        <w:rPr>
          <w:rFonts w:cs="Times New Roman"/>
        </w:rPr>
        <w:t xml:space="preserve"> technikák alkalmazása: Foglalkozási Információs Tanácsadó (FIT), Foglalkoztatási Információs Pontok (FIP), Nemzeti Pályaorientációs Portál (NPP). </w:t>
      </w:r>
    </w:p>
    <w:p w14:paraId="1EC2DF3D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Állásinterjú: felkészülés, megjelenés, szereplés az állásinterjún, testbeszéd szerepe.</w:t>
      </w:r>
    </w:p>
    <w:p w14:paraId="34FAE50D" w14:textId="77777777" w:rsidR="00C53E01" w:rsidRPr="0017108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831FEEA" w14:textId="77777777" w:rsidR="00C53E01" w:rsidRPr="0017108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Munkanélküliség</w:t>
      </w:r>
    </w:p>
    <w:p w14:paraId="510D0CA8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14:paraId="7CAB64F7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14:paraId="564D5310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Foglalkoztatást helyettesítő támogatás. </w:t>
      </w:r>
    </w:p>
    <w:p w14:paraId="6F78660D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Közfoglalkoztatás: </w:t>
      </w:r>
      <w:proofErr w:type="spellStart"/>
      <w:r w:rsidRPr="0017108C">
        <w:rPr>
          <w:rFonts w:cs="Times New Roman"/>
        </w:rPr>
        <w:t>közfoglalkoztatás</w:t>
      </w:r>
      <w:proofErr w:type="spellEnd"/>
      <w:r w:rsidRPr="0017108C">
        <w:rPr>
          <w:rFonts w:cs="Times New Roman"/>
        </w:rPr>
        <w:t xml:space="preserve"> célja, közfoglalkozatás célcsoportja, közfoglalkozatás főbb szabályai</w:t>
      </w:r>
    </w:p>
    <w:p w14:paraId="78EFE75F" w14:textId="4BAEC160" w:rsidR="00C53E01" w:rsidRPr="0017108C" w:rsidRDefault="00A061A7" w:rsidP="00C53E01">
      <w:pPr>
        <w:spacing w:after="0"/>
        <w:ind w:left="851"/>
        <w:rPr>
          <w:rFonts w:cs="Times New Roman"/>
        </w:rPr>
      </w:pPr>
      <w:r w:rsidRPr="00837D9F">
        <w:rPr>
          <w:rFonts w:eastAsia="Calibri" w:cs="Times New Roman"/>
          <w:color w:val="000000"/>
          <w:szCs w:val="24"/>
        </w:rPr>
        <w:t>Munkaügyi szervezet: Nemzeti Foglalkoztatási Szolgálat (NFSZ) szervezetrendszerének felépítése (a foglalkoztatás</w:t>
      </w:r>
      <w:r w:rsidR="004B2820">
        <w:rPr>
          <w:rFonts w:eastAsia="Calibri" w:cs="Times New Roman"/>
          <w:color w:val="000000"/>
          <w:szCs w:val="24"/>
        </w:rPr>
        <w:t>politiká</w:t>
      </w:r>
      <w:bookmarkStart w:id="8" w:name="_GoBack"/>
      <w:bookmarkEnd w:id="8"/>
      <w:r w:rsidRPr="00837D9F">
        <w:rPr>
          <w:rFonts w:eastAsia="Calibri" w:cs="Times New Roman"/>
          <w:color w:val="000000"/>
          <w:szCs w:val="24"/>
        </w:rPr>
        <w:t xml:space="preserve">ért felelős miniszter, a kormányhivatal, a járási hivatal feladatai). </w:t>
      </w:r>
      <w:r w:rsidR="00C53E01" w:rsidRPr="0017108C">
        <w:rPr>
          <w:rFonts w:cs="Times New Roman"/>
        </w:rPr>
        <w:t xml:space="preserve"> </w:t>
      </w:r>
    </w:p>
    <w:p w14:paraId="268C2205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14:paraId="6901F30E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14:paraId="0AD646BE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</w:p>
    <w:p w14:paraId="596494A7" w14:textId="77777777" w:rsidR="00C53E01" w:rsidRPr="0017108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2A7BC43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77EE17E6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Tanterem</w:t>
      </w:r>
    </w:p>
    <w:p w14:paraId="0417D04A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</w:p>
    <w:p w14:paraId="13E8286F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4C63E837" w14:textId="3BE11728" w:rsidR="00C53E01" w:rsidRPr="0017108C" w:rsidRDefault="00C53E01" w:rsidP="00C53E01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2FD0612B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</w:p>
    <w:p w14:paraId="682C8AA2" w14:textId="77777777" w:rsidR="00C53E01" w:rsidRPr="0017108C" w:rsidRDefault="00C53E01" w:rsidP="00C53E01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0FCF44CB" w14:textId="77777777" w:rsidR="00C53E01" w:rsidRPr="0017108C" w:rsidRDefault="00C53E01" w:rsidP="00C53E01">
      <w:pPr>
        <w:rPr>
          <w:rFonts w:cs="Times New Roman"/>
        </w:rPr>
      </w:pPr>
    </w:p>
    <w:p w14:paraId="1D8ECE5B" w14:textId="77777777" w:rsidR="00C53E01" w:rsidRPr="0017108C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A</w:t>
      </w:r>
    </w:p>
    <w:p w14:paraId="0A8F2BCA" w14:textId="77777777" w:rsidR="00C53E01" w:rsidRPr="0017108C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11498-12 azonosító számú</w:t>
      </w:r>
    </w:p>
    <w:p w14:paraId="318F96BC" w14:textId="77777777" w:rsidR="00C53E01" w:rsidRPr="0017108C" w:rsidRDefault="00C53E01" w:rsidP="00C53E01">
      <w:pPr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 xml:space="preserve">Foglalkoztatás I. </w:t>
      </w:r>
    </w:p>
    <w:p w14:paraId="6C968688" w14:textId="77777777" w:rsidR="00C53E01" w:rsidRPr="0017108C" w:rsidRDefault="00C53E01" w:rsidP="00C53E01">
      <w:pPr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(érettségire épülő képzések esetén)</w:t>
      </w:r>
    </w:p>
    <w:p w14:paraId="65B4003F" w14:textId="77777777" w:rsidR="00C53E01" w:rsidRPr="0017108C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megnevezésű</w:t>
      </w:r>
      <w:proofErr w:type="gramEnd"/>
    </w:p>
    <w:p w14:paraId="457A6001" w14:textId="77777777" w:rsidR="00C53E01" w:rsidRPr="0017108C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szakmai</w:t>
      </w:r>
      <w:proofErr w:type="gramEnd"/>
      <w:r w:rsidRPr="0017108C">
        <w:rPr>
          <w:rFonts w:cs="Times New Roman"/>
          <w:b/>
          <w:sz w:val="36"/>
        </w:rPr>
        <w:t xml:space="preserve"> követelménymodul</w:t>
      </w:r>
    </w:p>
    <w:p w14:paraId="02C1EE85" w14:textId="77777777" w:rsidR="00C53E01" w:rsidRPr="0017108C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tantárgyai</w:t>
      </w:r>
      <w:proofErr w:type="gramEnd"/>
      <w:r w:rsidRPr="0017108C">
        <w:rPr>
          <w:rFonts w:cs="Times New Roman"/>
          <w:b/>
          <w:sz w:val="36"/>
        </w:rPr>
        <w:t>, témakörei</w:t>
      </w:r>
    </w:p>
    <w:p w14:paraId="64E803DC" w14:textId="77777777" w:rsidR="00C53E01" w:rsidRPr="0017108C" w:rsidRDefault="00C53E01" w:rsidP="00C53E01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33E8FAD2" w14:textId="335B2219" w:rsidR="00C53E01" w:rsidRPr="0017108C" w:rsidRDefault="00C53E01" w:rsidP="00C53E01">
      <w:pPr>
        <w:rPr>
          <w:rFonts w:cs="Times New Roman"/>
        </w:rPr>
      </w:pPr>
      <w:r w:rsidRPr="0017108C">
        <w:rPr>
          <w:rFonts w:cs="Times New Roman"/>
        </w:rPr>
        <w:lastRenderedPageBreak/>
        <w:t xml:space="preserve">A 11498-12 azonosító számú Foglalkoztatás I. (érettségire épülő képzések esetén) megnevezésű szakmai követelménymodulhoz tartozó tantárgyak és témakörök oktatása során </w:t>
      </w:r>
      <w:r w:rsidR="00A061A7">
        <w:rPr>
          <w:rFonts w:cs="Times New Roman"/>
        </w:rPr>
        <w:t>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C53E01" w:rsidRPr="0017108C" w14:paraId="25939CB6" w14:textId="77777777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2A5A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C46CED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I.</w:t>
            </w:r>
          </w:p>
        </w:tc>
      </w:tr>
      <w:tr w:rsidR="00C53E01" w:rsidRPr="0017108C" w14:paraId="499BE844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B913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17108C" w14:paraId="13F563BC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54C9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AC49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17108C" w14:paraId="339E4AE2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D666" w14:textId="77777777" w:rsidR="00C53E01" w:rsidRPr="0017108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DC40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3D83E3C7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8C74" w14:textId="77777777" w:rsidR="00C53E01" w:rsidRPr="0017108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1B81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419FE241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20D1" w14:textId="77777777" w:rsidR="00C53E01" w:rsidRPr="0017108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C09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43339FA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C16A" w14:textId="77777777" w:rsidR="00C53E01" w:rsidRPr="0017108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C543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4136EC40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0E35" w14:textId="77777777" w:rsidR="00C53E01" w:rsidRPr="0017108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CBBD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3FB6F734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1DE0" w14:textId="77777777" w:rsidR="00C53E01" w:rsidRPr="0017108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1748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5523D97E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5BC2" w14:textId="77777777" w:rsidR="00C53E01" w:rsidRPr="0017108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0175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63D01CCF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9781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17108C" w14:paraId="0931EFD3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0F16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8952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17108C" w14:paraId="0735A237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2DBE" w14:textId="77777777" w:rsidR="00C53E01" w:rsidRPr="0017108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C5C9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6E229ECB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490" w14:textId="77777777" w:rsidR="00C53E01" w:rsidRPr="0017108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A513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10B430EF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CA3B" w14:textId="77777777" w:rsidR="00C53E01" w:rsidRPr="0017108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1645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509BDB9B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E875" w14:textId="77777777" w:rsidR="00C53E01" w:rsidRPr="0017108C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D415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1316D043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A912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17108C" w14:paraId="6F6440F2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6112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DB5C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6212B677" w14:textId="77777777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6CA9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8D34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21BC0075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E461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17108C" w14:paraId="7E800378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4A38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1C49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1DF54A0D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0277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17108C" w14:paraId="427AA502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9EC0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1745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3D80FEFD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09C7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FF25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0EDDEAF7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13DE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17108C" w14:paraId="674D1756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CBDC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B7B8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38C924DE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2413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9A9B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17108C" w14:paraId="0EB8E75F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3C88" w14:textId="77777777" w:rsidR="00C53E01" w:rsidRPr="0017108C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5C1" w14:textId="77777777" w:rsidR="00C53E01" w:rsidRPr="0017108C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17108C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6690DB36" w14:textId="77777777" w:rsidR="00C53E01" w:rsidRPr="0017108C" w:rsidRDefault="00C53E01" w:rsidP="00C53E01">
      <w:pPr>
        <w:rPr>
          <w:rFonts w:cs="Times New Roman"/>
        </w:rPr>
      </w:pPr>
    </w:p>
    <w:p w14:paraId="5E368D31" w14:textId="77777777" w:rsidR="00C53E01" w:rsidRPr="0017108C" w:rsidRDefault="00C53E01" w:rsidP="00C53E01">
      <w:pPr>
        <w:spacing w:after="0"/>
        <w:rPr>
          <w:rFonts w:cs="Times New Roman"/>
        </w:rPr>
      </w:pPr>
    </w:p>
    <w:p w14:paraId="6DD38430" w14:textId="77777777" w:rsidR="00C53E01" w:rsidRPr="0017108C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Foglalkoztatás I. tantárgy</w:t>
      </w:r>
      <w:r w:rsidRPr="0017108C">
        <w:rPr>
          <w:rFonts w:cs="Times New Roman"/>
          <w:b/>
        </w:rPr>
        <w:tab/>
      </w:r>
      <w:r w:rsidR="006A001F" w:rsidRPr="0017108C">
        <w:rPr>
          <w:rFonts w:cs="Times New Roman"/>
          <w:b/>
        </w:rPr>
        <w:t>62</w:t>
      </w:r>
      <w:r w:rsidRPr="0017108C">
        <w:rPr>
          <w:rFonts w:cs="Times New Roman"/>
          <w:b/>
        </w:rPr>
        <w:t xml:space="preserve"> óra/</w:t>
      </w:r>
      <w:r w:rsidR="006A001F" w:rsidRPr="0017108C">
        <w:rPr>
          <w:rFonts w:cs="Times New Roman"/>
          <w:b/>
        </w:rPr>
        <w:t>62</w:t>
      </w:r>
      <w:r w:rsidRPr="0017108C">
        <w:rPr>
          <w:rFonts w:cs="Times New Roman"/>
          <w:b/>
        </w:rPr>
        <w:t xml:space="preserve"> óra*</w:t>
      </w:r>
    </w:p>
    <w:p w14:paraId="66831B26" w14:textId="77777777" w:rsidR="00C53E01" w:rsidRPr="0017108C" w:rsidRDefault="00C53E01" w:rsidP="00C53E01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4EB5686E" w14:textId="77777777" w:rsidR="004239CF" w:rsidRPr="0017108C" w:rsidRDefault="004239CF" w:rsidP="004239CF">
      <w:pPr>
        <w:spacing w:after="0"/>
        <w:ind w:left="426"/>
        <w:rPr>
          <w:rFonts w:cs="Times New Roman"/>
        </w:rPr>
      </w:pPr>
    </w:p>
    <w:p w14:paraId="207425D2" w14:textId="388D1CE8" w:rsidR="004239CF" w:rsidRPr="0017108C" w:rsidRDefault="00686FF3" w:rsidP="004239CF">
      <w:pPr>
        <w:spacing w:after="0"/>
        <w:ind w:left="426"/>
        <w:rPr>
          <w:rFonts w:cs="Times New Roman"/>
        </w:rPr>
      </w:pPr>
      <w:r>
        <w:rPr>
          <w:rFonts w:cs="Times New Roman"/>
        </w:rPr>
        <w:t>A tantárgy a fő</w:t>
      </w:r>
      <w:r w:rsidR="004239CF" w:rsidRPr="0017108C">
        <w:rPr>
          <w:rFonts w:cs="Times New Roman"/>
        </w:rPr>
        <w:t>szakképesítéshez kapcsolódik.</w:t>
      </w:r>
    </w:p>
    <w:p w14:paraId="22DBA54F" w14:textId="77777777" w:rsidR="004239CF" w:rsidRPr="0017108C" w:rsidRDefault="004239CF" w:rsidP="004239CF">
      <w:pPr>
        <w:spacing w:after="0"/>
        <w:ind w:left="426"/>
        <w:rPr>
          <w:rFonts w:cs="Times New Roman"/>
        </w:rPr>
      </w:pPr>
    </w:p>
    <w:p w14:paraId="5F618E21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3C967E4D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tantárgy tanításának célja, hogy a diákok alkalmasak legyenek egy idegen nyelvű állásinterjún eredményesen és hatékonyan részt venni.</w:t>
      </w:r>
    </w:p>
    <w:p w14:paraId="7478228A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14:paraId="3FD20EC7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Cél, hogy a rendelkezésre álló 64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14:paraId="788DD1DD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</w:p>
    <w:p w14:paraId="73B908DD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1C95F09C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Idegen nyelvek</w:t>
      </w:r>
    </w:p>
    <w:p w14:paraId="3F3C60EC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</w:p>
    <w:p w14:paraId="0A5F05D2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7A6EF2B9" w14:textId="77777777" w:rsidR="00C53E01" w:rsidRPr="0017108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Nyelvtani rendszerezés 1</w:t>
      </w:r>
    </w:p>
    <w:p w14:paraId="0D628E35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14:paraId="18F6496B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14:paraId="3B6B5042" w14:textId="77777777" w:rsidR="00C53E01" w:rsidRPr="0017108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F2CB45" w14:textId="77777777" w:rsidR="00C53E01" w:rsidRPr="0017108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Nyelvtani rendszerezés 2</w:t>
      </w:r>
    </w:p>
    <w:p w14:paraId="636CE0FE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 8 órás témakör során a diák 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diák arra, hogy egy munkahelyi állásinterjún megértse a feltett kérdéseket, illetve esetlegesen ő maga is tisztázó kérdéseket tudjon feltenni a munkahelyi meghallgatás során. A szórend, a prepozíciók és a kötőszavak pontos használatának elsajátításával </w:t>
      </w:r>
      <w:r w:rsidRPr="0017108C">
        <w:rPr>
          <w:rFonts w:cs="Times New Roman"/>
        </w:rPr>
        <w:lastRenderedPageBreak/>
        <w:t>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14:paraId="630062B0" w14:textId="77777777" w:rsidR="00C53E01" w:rsidRPr="0017108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0D6E1CA" w14:textId="77777777" w:rsidR="00C53E01" w:rsidRPr="0017108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Nyelvi készségfejlesztés</w:t>
      </w:r>
    </w:p>
    <w:p w14:paraId="6EA0D2C7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(Az induktív nyelvtanulási képesség és az idegen nyelvi asszociatív memória fejlesztése fonetikai készségfejlesztéssel kiegészítve)</w:t>
      </w:r>
    </w:p>
    <w:p w14:paraId="2AC318AD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</w:p>
    <w:p w14:paraId="19966C68" w14:textId="55485B45" w:rsidR="00C53E01" w:rsidRPr="0017108C" w:rsidRDefault="009546BF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17108C">
        <w:rPr>
          <w:rFonts w:cs="Times New Roman"/>
        </w:rPr>
        <w:t xml:space="preserve"> órás nyelvi készségfejlesztő blokk során a diák 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diák 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14:paraId="3AC9972A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elsajátítandó témakörök:</w:t>
      </w:r>
    </w:p>
    <w:p w14:paraId="62B907BD" w14:textId="77777777" w:rsidR="00C53E01" w:rsidRPr="0017108C" w:rsidRDefault="00C53E01" w:rsidP="00DB4F25">
      <w:pPr>
        <w:spacing w:after="0"/>
        <w:ind w:left="1134"/>
        <w:rPr>
          <w:rFonts w:cs="Times New Roman"/>
        </w:rPr>
      </w:pPr>
      <w:r w:rsidRPr="0017108C">
        <w:rPr>
          <w:rFonts w:cs="Times New Roman"/>
        </w:rPr>
        <w:t>-</w:t>
      </w:r>
      <w:r w:rsidRPr="0017108C">
        <w:rPr>
          <w:rFonts w:cs="Times New Roman"/>
        </w:rPr>
        <w:tab/>
        <w:t>személyes bemutatkozás</w:t>
      </w:r>
    </w:p>
    <w:p w14:paraId="6F6AC38F" w14:textId="77777777" w:rsidR="00C53E01" w:rsidRPr="0017108C" w:rsidRDefault="00C53E01" w:rsidP="00DB4F25">
      <w:pPr>
        <w:spacing w:after="0"/>
        <w:ind w:left="1134"/>
        <w:rPr>
          <w:rFonts w:cs="Times New Roman"/>
        </w:rPr>
      </w:pPr>
      <w:r w:rsidRPr="0017108C">
        <w:rPr>
          <w:rFonts w:cs="Times New Roman"/>
        </w:rPr>
        <w:t>-</w:t>
      </w:r>
      <w:r w:rsidRPr="0017108C">
        <w:rPr>
          <w:rFonts w:cs="Times New Roman"/>
        </w:rPr>
        <w:tab/>
        <w:t>a munka világa</w:t>
      </w:r>
    </w:p>
    <w:p w14:paraId="6DDD4659" w14:textId="77777777" w:rsidR="00C53E01" w:rsidRPr="0017108C" w:rsidRDefault="00C53E01" w:rsidP="00DB4F25">
      <w:pPr>
        <w:spacing w:after="0"/>
        <w:ind w:left="1134"/>
        <w:rPr>
          <w:rFonts w:cs="Times New Roman"/>
        </w:rPr>
      </w:pPr>
      <w:r w:rsidRPr="0017108C">
        <w:rPr>
          <w:rFonts w:cs="Times New Roman"/>
        </w:rPr>
        <w:t>-</w:t>
      </w:r>
      <w:r w:rsidRPr="0017108C">
        <w:rPr>
          <w:rFonts w:cs="Times New Roman"/>
        </w:rPr>
        <w:tab/>
        <w:t>napi tevékenységek, aktivitás</w:t>
      </w:r>
    </w:p>
    <w:p w14:paraId="5CE0B8D8" w14:textId="77777777" w:rsidR="00C53E01" w:rsidRPr="0017108C" w:rsidRDefault="00C53E01" w:rsidP="00DB4F25">
      <w:pPr>
        <w:spacing w:after="0"/>
        <w:ind w:left="1134"/>
        <w:rPr>
          <w:rFonts w:cs="Times New Roman"/>
        </w:rPr>
      </w:pPr>
      <w:r w:rsidRPr="0017108C">
        <w:rPr>
          <w:rFonts w:cs="Times New Roman"/>
        </w:rPr>
        <w:t>-</w:t>
      </w:r>
      <w:r w:rsidRPr="0017108C">
        <w:rPr>
          <w:rFonts w:cs="Times New Roman"/>
        </w:rPr>
        <w:tab/>
        <w:t>lakás, ház</w:t>
      </w:r>
    </w:p>
    <w:p w14:paraId="342021B1" w14:textId="77777777" w:rsidR="00C53E01" w:rsidRPr="0017108C" w:rsidRDefault="00C53E01" w:rsidP="00DB4F25">
      <w:pPr>
        <w:spacing w:after="0"/>
        <w:ind w:left="1134"/>
        <w:rPr>
          <w:rFonts w:cs="Times New Roman"/>
        </w:rPr>
      </w:pPr>
      <w:r w:rsidRPr="0017108C">
        <w:rPr>
          <w:rFonts w:cs="Times New Roman"/>
        </w:rPr>
        <w:t>-</w:t>
      </w:r>
      <w:r w:rsidRPr="0017108C">
        <w:rPr>
          <w:rFonts w:cs="Times New Roman"/>
        </w:rPr>
        <w:tab/>
        <w:t xml:space="preserve">utazás, </w:t>
      </w:r>
    </w:p>
    <w:p w14:paraId="4FB95A5E" w14:textId="77777777" w:rsidR="00C53E01" w:rsidRPr="0017108C" w:rsidRDefault="00C53E01" w:rsidP="00DB4F25">
      <w:pPr>
        <w:spacing w:after="0"/>
        <w:ind w:left="1134"/>
        <w:rPr>
          <w:rFonts w:cs="Times New Roman"/>
        </w:rPr>
      </w:pPr>
      <w:r w:rsidRPr="0017108C">
        <w:rPr>
          <w:rFonts w:cs="Times New Roman"/>
        </w:rPr>
        <w:t>-</w:t>
      </w:r>
      <w:r w:rsidRPr="0017108C">
        <w:rPr>
          <w:rFonts w:cs="Times New Roman"/>
        </w:rPr>
        <w:tab/>
        <w:t xml:space="preserve">étkezés  </w:t>
      </w:r>
    </w:p>
    <w:p w14:paraId="14CCA48A" w14:textId="77777777" w:rsidR="00C53E01" w:rsidRPr="0017108C" w:rsidRDefault="00C53E01" w:rsidP="00C53E01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Ezen a témakörön keresztül valósul meg a fonetikai dekódolási képességfejlesztés is, amely során a célnyelv legfontosabb fonetikai szabályaival ismerkedik meg a nyelvtanuló.</w:t>
      </w:r>
    </w:p>
    <w:p w14:paraId="09D0F430" w14:textId="77777777" w:rsidR="00C53E01" w:rsidRPr="0017108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03495CD" w14:textId="77777777" w:rsidR="00C53E01" w:rsidRPr="0017108C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Munkavállalói szókincs</w:t>
      </w:r>
    </w:p>
    <w:p w14:paraId="6C63B46F" w14:textId="64891175" w:rsidR="00C53E01" w:rsidRPr="0017108C" w:rsidRDefault="009546BF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17108C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17108C">
        <w:rPr>
          <w:rFonts w:cs="Times New Roman"/>
        </w:rPr>
        <w:t xml:space="preserve"> órás 3 alapozó témakör elsajátítása után lehetséges. Cél, hogy a témakör végére a diák 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14:paraId="480DF3CB" w14:textId="77777777" w:rsidR="00C53E01" w:rsidRPr="0017108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A4E9B1F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14A1CF14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Az órák kb. 50%-</w:t>
      </w:r>
      <w:proofErr w:type="gramStart"/>
      <w:r w:rsidRPr="0017108C">
        <w:rPr>
          <w:rFonts w:cs="Times New Roman"/>
        </w:rPr>
        <w:t>a</w:t>
      </w:r>
      <w:proofErr w:type="gramEnd"/>
      <w:r w:rsidRPr="0017108C">
        <w:rPr>
          <w:rFonts w:cs="Times New Roman"/>
        </w:rPr>
        <w:t xml:space="preserve"> egyszerű tanteremben történjen, egy másik fele pedig számítógépes tanterem, hiszen az oktatás egy jelentős részben digitális tananyag által támogatott formában zajlik.</w:t>
      </w:r>
    </w:p>
    <w:p w14:paraId="1E91EB70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</w:p>
    <w:p w14:paraId="32A50ACB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lastRenderedPageBreak/>
        <w:t>A tantárgy értékelésének módja</w:t>
      </w:r>
    </w:p>
    <w:p w14:paraId="009BE38B" w14:textId="1915658A" w:rsidR="00C53E01" w:rsidRPr="0017108C" w:rsidRDefault="00C53E01" w:rsidP="00C53E01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7774FE25" w14:textId="77777777" w:rsidR="00C53E01" w:rsidRPr="0017108C" w:rsidRDefault="00C53E01" w:rsidP="00C53E01">
      <w:pPr>
        <w:spacing w:after="0"/>
        <w:rPr>
          <w:rFonts w:cs="Times New Roman"/>
        </w:rPr>
      </w:pPr>
    </w:p>
    <w:p w14:paraId="5E46C98D" w14:textId="77777777" w:rsidR="00C53E01" w:rsidRPr="0017108C" w:rsidRDefault="00C53E01" w:rsidP="00C53E01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5CAF1231" w14:textId="77777777" w:rsidR="00C53E01" w:rsidRPr="0017108C" w:rsidRDefault="00C53E01" w:rsidP="00C53E01">
      <w:pPr>
        <w:rPr>
          <w:rFonts w:cs="Times New Roman"/>
        </w:rPr>
      </w:pPr>
    </w:p>
    <w:p w14:paraId="4359D830" w14:textId="77777777" w:rsidR="00C53E01" w:rsidRPr="0017108C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A</w:t>
      </w:r>
    </w:p>
    <w:p w14:paraId="68C782FA" w14:textId="77777777" w:rsidR="00C53E01" w:rsidRPr="0017108C" w:rsidRDefault="00B67E52" w:rsidP="00C53E01">
      <w:pPr>
        <w:spacing w:after="4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10163-12</w:t>
      </w:r>
      <w:r w:rsidR="00C53E01" w:rsidRPr="0017108C">
        <w:rPr>
          <w:rFonts w:cs="Times New Roman"/>
          <w:b/>
          <w:sz w:val="36"/>
        </w:rPr>
        <w:t xml:space="preserve"> azonosító számú</w:t>
      </w:r>
    </w:p>
    <w:p w14:paraId="48F88CFB" w14:textId="77777777" w:rsidR="00C53E01" w:rsidRPr="0017108C" w:rsidRDefault="00B67E52" w:rsidP="00C53E01">
      <w:pPr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Gépészeti munkabiztonság és környezetvédelem</w:t>
      </w:r>
    </w:p>
    <w:p w14:paraId="02456310" w14:textId="77777777" w:rsidR="00C53E01" w:rsidRPr="0017108C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megnevezésű</w:t>
      </w:r>
      <w:proofErr w:type="gramEnd"/>
    </w:p>
    <w:p w14:paraId="3AF6032D" w14:textId="77777777" w:rsidR="00C53E01" w:rsidRPr="0017108C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szakmai</w:t>
      </w:r>
      <w:proofErr w:type="gramEnd"/>
      <w:r w:rsidRPr="0017108C">
        <w:rPr>
          <w:rFonts w:cs="Times New Roman"/>
          <w:b/>
          <w:sz w:val="36"/>
        </w:rPr>
        <w:t xml:space="preserve"> követelménymodul</w:t>
      </w:r>
    </w:p>
    <w:p w14:paraId="0AE4AF31" w14:textId="77777777" w:rsidR="00C53E01" w:rsidRPr="0017108C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tantárgyai</w:t>
      </w:r>
      <w:proofErr w:type="gramEnd"/>
      <w:r w:rsidRPr="0017108C">
        <w:rPr>
          <w:rFonts w:cs="Times New Roman"/>
          <w:b/>
          <w:sz w:val="36"/>
        </w:rPr>
        <w:t>, témakörei</w:t>
      </w:r>
    </w:p>
    <w:p w14:paraId="0221AD1E" w14:textId="77777777" w:rsidR="00C53E01" w:rsidRPr="0017108C" w:rsidRDefault="00C53E01" w:rsidP="00C53E01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60FB01DB" w14:textId="5DC5AC8C" w:rsidR="00C53E01" w:rsidRPr="0017108C" w:rsidRDefault="00C53E01" w:rsidP="00C53E01">
      <w:pPr>
        <w:rPr>
          <w:rFonts w:cs="Times New Roman"/>
        </w:rPr>
      </w:pPr>
      <w:r w:rsidRPr="0017108C">
        <w:rPr>
          <w:rFonts w:cs="Times New Roman"/>
        </w:rPr>
        <w:lastRenderedPageBreak/>
        <w:t xml:space="preserve">A </w:t>
      </w:r>
      <w:r w:rsidR="00B67E52" w:rsidRPr="0017108C">
        <w:rPr>
          <w:rFonts w:cs="Times New Roman"/>
        </w:rPr>
        <w:t>10163-12</w:t>
      </w:r>
      <w:r w:rsidRPr="0017108C">
        <w:rPr>
          <w:rFonts w:cs="Times New Roman"/>
        </w:rPr>
        <w:t xml:space="preserve"> azonosító számú </w:t>
      </w:r>
      <w:r w:rsidR="00D566C6" w:rsidRPr="0017108C">
        <w:rPr>
          <w:rFonts w:cs="Times New Roman"/>
        </w:rPr>
        <w:t>Gépészeti munkabiztonság és környezetvédelem</w:t>
      </w:r>
      <w:r w:rsidRPr="0017108C">
        <w:rPr>
          <w:rFonts w:cs="Times New Roman"/>
        </w:rPr>
        <w:t xml:space="preserve"> megnevezésű szakmai követelménymodulhoz tartozó tantárgyak és témakörök oktatása során </w:t>
      </w:r>
      <w:r w:rsidR="00A061A7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6"/>
        <w:gridCol w:w="680"/>
        <w:gridCol w:w="709"/>
      </w:tblGrid>
      <w:tr w:rsidR="00BF57BF" w:rsidRPr="0017108C" w14:paraId="5F825CA4" w14:textId="77777777" w:rsidTr="00BF57BF">
        <w:trPr>
          <w:cantSplit/>
          <w:trHeight w:val="2021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323FA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A07EA22" w14:textId="77777777" w:rsidR="00BF57BF" w:rsidRPr="0017108C" w:rsidRDefault="00BF57BF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Munkavédelem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CAE2306" w14:textId="77777777" w:rsidR="00BF57BF" w:rsidRPr="0017108C" w:rsidRDefault="00BF57BF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Elsősegélynyújtás gyakorlata</w:t>
            </w:r>
          </w:p>
        </w:tc>
      </w:tr>
      <w:tr w:rsidR="00BF57BF" w:rsidRPr="0017108C" w14:paraId="55B25AE4" w14:textId="77777777" w:rsidTr="00BF57BF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8FA03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C1749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2F52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F57BF" w:rsidRPr="0017108C" w14:paraId="12D12DF0" w14:textId="77777777" w:rsidTr="00BF57BF">
        <w:trPr>
          <w:trHeight w:val="170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5D1A4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Betartja és betartatja a munka-, baleset-, tűz- és környezetvédelmi jogszabályokat, előírásokat, valamint a szakmára és egyéb szerelési-javítási technológiára vonatkozó előírásokat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613D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20C5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08E7DA92" w14:textId="77777777" w:rsidTr="00BF57BF">
        <w:trPr>
          <w:trHeight w:val="170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C1A23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A munkaterületet és munkakörnyezetet a biztonságos munkavégzésnek megfelelően alakítja ki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BBA1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06B3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2EE9F277" w14:textId="77777777" w:rsidTr="00BF57BF">
        <w:trPr>
          <w:trHeight w:val="170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8C8D6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Betartja a veszélyes anyagok és hulladékok kezelésére, tárolására vonatkozó szabályokat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A39D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B120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404122DA" w14:textId="77777777" w:rsidTr="00BF57BF">
        <w:trPr>
          <w:trHeight w:val="170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790E7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Együttműködik a munka-, tűz- és környezetvédelemmel kapcsolatos események kivizsgálásában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C74F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EFEC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0B6BF978" w14:textId="77777777" w:rsidTr="00BF57BF">
        <w:trPr>
          <w:trHeight w:val="170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2D140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Jelzi a tüzet, részt vesz az oltásban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45BD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410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529BF65E" w14:textId="77777777" w:rsidTr="00BF57BF">
        <w:trPr>
          <w:trHeight w:val="170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E3826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Betartja a tűz- és környezetvédelmi előírásokat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F58C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03B5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5399D8FD" w14:textId="77777777" w:rsidTr="00BF57BF">
        <w:trPr>
          <w:trHeight w:val="313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75628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Részt vesz a mentésben, elsősegélyt nyújt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11F2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73D1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040EF5C8" w14:textId="77777777" w:rsidTr="00BF57BF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6475D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9260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853AE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F57BF" w:rsidRPr="0017108C" w14:paraId="4C01073D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7BCA4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Környezetvédelmi, tűzvédelmi és munkavédelmi szabályok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C840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35F0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4D5BB247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F7AD6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A munkáltatók és a munkavállalók jogai és kötelezettségei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4F1D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F089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F57BF" w:rsidRPr="0017108C" w14:paraId="0E671025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32708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A munkahely biztonságos kialakításának követelményei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448F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F5F2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24000463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31D01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A gépek, berendezések, szerszámok használati és kezelési utasításai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86BA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85D5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F57BF" w:rsidRPr="0017108C" w14:paraId="06CEC099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512CC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Villamos berendezések biztonságtechnikája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E4DD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DA6F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033EAA0B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F7331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Az anyagmozgatás, anyagtárolás szabályai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EED2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EE32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79FB8BB1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E0C1D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Egyéni és kollektív védelmi módok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7D25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F4C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466DF243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AF146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Munkabiztonsági szimbólumok értelmezése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A88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4D8D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F57BF" w:rsidRPr="0017108C" w14:paraId="4836E5E8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3DE98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proofErr w:type="spellStart"/>
            <w:r w:rsidRPr="0017108C">
              <w:rPr>
                <w:rFonts w:cs="Times New Roman"/>
              </w:rPr>
              <w:t>Elsősegélynyújtási</w:t>
            </w:r>
            <w:proofErr w:type="spellEnd"/>
            <w:r w:rsidRPr="0017108C">
              <w:rPr>
                <w:rFonts w:cs="Times New Roman"/>
              </w:rPr>
              <w:t xml:space="preserve"> ismeretek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100F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FB0D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72DB7D9E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EDA5B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Munkavégzés szabályai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D689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1AD1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0F57784F" w14:textId="77777777" w:rsidTr="00BF57BF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F115B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9ACBE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4E950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F57BF" w:rsidRPr="0017108C" w14:paraId="33D20594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F24CD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Munkabiztonsági eszközök, felszerelések használata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57E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1561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F57BF" w:rsidRPr="0017108C" w14:paraId="5F7E8267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CC25B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Információforrások kezelése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CA64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340B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7A127929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DA5BA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Munkabiztonsághoz kapcsolódó jelképek, szimbólumok, színjelölések értelmezése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9129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9B65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4D8E7256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F0352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 xml:space="preserve">Gépek, berendezések, szerszámok szakszerű </w:t>
            </w:r>
            <w:r w:rsidRPr="0017108C">
              <w:rPr>
                <w:rFonts w:cs="Times New Roman"/>
              </w:rPr>
              <w:lastRenderedPageBreak/>
              <w:t>használata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2A26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A09C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F57BF" w:rsidRPr="0017108C" w14:paraId="50EEC031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53C35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lastRenderedPageBreak/>
              <w:t>Elsősegélynyújtás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BDD4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6287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33F05985" w14:textId="77777777" w:rsidTr="00BF57BF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FE7E5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430F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994DB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F57BF" w:rsidRPr="0017108C" w14:paraId="64BBA339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7137E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Döntésképesség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89E2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9D63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40BEC69B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1ADC2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Határozottság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9C1B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8D3A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75262812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60EA8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Felelősségtudat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47E1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5E86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120E8F7B" w14:textId="77777777" w:rsidTr="00BF57BF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C423C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5CFD6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32EFD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F57BF" w:rsidRPr="0017108C" w14:paraId="4B55ED75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326EB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Irányíthatóság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D8EB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7728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2CDBA78C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376A0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Irányítási készség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98C9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4DDA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083A4CAE" w14:textId="77777777" w:rsidTr="00BF57BF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76960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22E3C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4B401" w14:textId="77777777" w:rsidR="00BF57BF" w:rsidRPr="0017108C" w:rsidRDefault="00BF57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F57BF" w:rsidRPr="0017108C" w14:paraId="3588DF70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C592C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Figyelem-összpontosítás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BC08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70F3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F57BF" w:rsidRPr="0017108C" w14:paraId="2CB37B59" w14:textId="77777777" w:rsidTr="009B30B5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09843" w14:textId="77777777" w:rsidR="00BF57BF" w:rsidRPr="0017108C" w:rsidRDefault="00BF57BF" w:rsidP="00BF57BF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Körültekintés, elővigyázatosság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49B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F838" w14:textId="77777777" w:rsidR="00BF57BF" w:rsidRPr="0017108C" w:rsidRDefault="00BF57BF" w:rsidP="00BF57BF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</w:tbl>
    <w:p w14:paraId="7C8FDAAC" w14:textId="77777777" w:rsidR="00AD55B2" w:rsidRPr="0017108C" w:rsidRDefault="00AD55B2" w:rsidP="00C53E01">
      <w:pPr>
        <w:rPr>
          <w:rFonts w:cs="Times New Roman"/>
        </w:rPr>
      </w:pPr>
    </w:p>
    <w:p w14:paraId="35C4F46B" w14:textId="77777777" w:rsidR="00C53E01" w:rsidRPr="0017108C" w:rsidRDefault="00C53E01" w:rsidP="00C53E01">
      <w:pPr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5FE17121" w14:textId="77777777" w:rsidR="00C53E01" w:rsidRPr="0017108C" w:rsidRDefault="00BF57BF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lastRenderedPageBreak/>
        <w:t>Munkavédelem</w:t>
      </w:r>
      <w:r w:rsidR="00C53E01" w:rsidRPr="0017108C">
        <w:rPr>
          <w:rFonts w:cs="Times New Roman"/>
          <w:b/>
        </w:rPr>
        <w:t xml:space="preserve"> tantárgy</w:t>
      </w:r>
      <w:r w:rsidR="00C53E01" w:rsidRPr="0017108C">
        <w:rPr>
          <w:rFonts w:cs="Times New Roman"/>
          <w:b/>
        </w:rPr>
        <w:tab/>
      </w:r>
      <w:r w:rsidR="00534B89" w:rsidRPr="0017108C">
        <w:rPr>
          <w:rFonts w:cs="Times New Roman"/>
          <w:b/>
        </w:rPr>
        <w:t>18</w:t>
      </w:r>
      <w:r w:rsidR="00C53E01" w:rsidRPr="0017108C">
        <w:rPr>
          <w:rFonts w:cs="Times New Roman"/>
          <w:b/>
        </w:rPr>
        <w:t xml:space="preserve"> óra/</w:t>
      </w:r>
      <w:r w:rsidR="00534B89" w:rsidRPr="0017108C">
        <w:rPr>
          <w:rFonts w:cs="Times New Roman"/>
          <w:b/>
        </w:rPr>
        <w:t>18</w:t>
      </w:r>
      <w:r w:rsidR="00C53E01" w:rsidRPr="0017108C">
        <w:rPr>
          <w:rFonts w:cs="Times New Roman"/>
          <w:b/>
        </w:rPr>
        <w:t xml:space="preserve"> óra*</w:t>
      </w:r>
    </w:p>
    <w:p w14:paraId="66BDEB08" w14:textId="77777777" w:rsidR="00C53E01" w:rsidRPr="0017108C" w:rsidRDefault="00C53E01" w:rsidP="00C53E01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1EEE8F43" w14:textId="77777777" w:rsidR="004239CF" w:rsidRPr="0017108C" w:rsidRDefault="004239CF" w:rsidP="004239CF">
      <w:pPr>
        <w:spacing w:after="0"/>
        <w:ind w:left="426"/>
        <w:rPr>
          <w:rFonts w:cs="Times New Roman"/>
        </w:rPr>
      </w:pPr>
    </w:p>
    <w:p w14:paraId="40FAD2C2" w14:textId="06BBD56A" w:rsidR="004239CF" w:rsidRPr="0017108C" w:rsidRDefault="00686FF3" w:rsidP="004239CF">
      <w:pPr>
        <w:spacing w:after="0"/>
        <w:ind w:left="426"/>
        <w:rPr>
          <w:rFonts w:cs="Times New Roman"/>
        </w:rPr>
      </w:pPr>
      <w:r>
        <w:rPr>
          <w:rFonts w:cs="Times New Roman"/>
        </w:rPr>
        <w:t>A tantárgy a fő</w:t>
      </w:r>
      <w:r w:rsidR="004239CF" w:rsidRPr="0017108C">
        <w:rPr>
          <w:rFonts w:cs="Times New Roman"/>
        </w:rPr>
        <w:t>szakképesítéshez kapcsolódik.</w:t>
      </w:r>
    </w:p>
    <w:p w14:paraId="71743903" w14:textId="77777777" w:rsidR="004239CF" w:rsidRPr="0017108C" w:rsidRDefault="004239CF" w:rsidP="004239CF">
      <w:pPr>
        <w:spacing w:after="0"/>
        <w:ind w:left="426"/>
        <w:rPr>
          <w:rFonts w:cs="Times New Roman"/>
        </w:rPr>
      </w:pPr>
    </w:p>
    <w:p w14:paraId="12BC0E72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5382E3AF" w14:textId="77777777" w:rsidR="00C53E01" w:rsidRPr="0017108C" w:rsidRDefault="00534B89" w:rsidP="00C53E01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Munkavédelem tantárgy oktatásának alapvető célja, hogy elősegítse a tanulók munkavégzésének balesetmentes és biztonságos kialakítását, valamint az önálló gondolkodásra való nevelését. Tegye képessé a tanulókat a munka világának, ezen belül a munkavédelem jellemzőinek és működésének megértésére.</w:t>
      </w:r>
    </w:p>
    <w:p w14:paraId="5F659A39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</w:p>
    <w:p w14:paraId="57DA5AE4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6EDDC307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</w:p>
    <w:p w14:paraId="4C8FDA74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</w:p>
    <w:p w14:paraId="45BC782B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6A5AF644" w14:textId="4AF6CBF0" w:rsidR="00C53E01" w:rsidRPr="0017108C" w:rsidRDefault="009B30B5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Munkabiztonság </w:t>
      </w:r>
    </w:p>
    <w:p w14:paraId="65C3F53F" w14:textId="5160D01A" w:rsidR="00591D3D" w:rsidRPr="0017108C" w:rsidRDefault="00591D3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munkavédelem fogalma, célja</w:t>
      </w:r>
      <w:r w:rsidR="002F3D31" w:rsidRPr="0017108C">
        <w:rPr>
          <w:rFonts w:cs="Times New Roman"/>
        </w:rPr>
        <w:t>.</w:t>
      </w:r>
    </w:p>
    <w:p w14:paraId="29A44E0D" w14:textId="0A1C46E5" w:rsidR="00591D3D" w:rsidRPr="0017108C" w:rsidRDefault="00591D3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munkavédelem területei</w:t>
      </w:r>
      <w:r w:rsidR="002F3D31" w:rsidRPr="0017108C">
        <w:rPr>
          <w:rFonts w:cs="Times New Roman"/>
        </w:rPr>
        <w:t>.</w:t>
      </w:r>
    </w:p>
    <w:p w14:paraId="75F224BB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baleset és a munkahelyi baleset fogalma.</w:t>
      </w:r>
    </w:p>
    <w:p w14:paraId="65780E85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munkahelyi balesetek és a foglalkozási megbetegedések fajtái.</w:t>
      </w:r>
    </w:p>
    <w:p w14:paraId="49D1F66F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Veszélyforrások kialakulása.</w:t>
      </w:r>
    </w:p>
    <w:p w14:paraId="16E7CC4E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Személyi védőfelszerelésekkel szemben támasztott követelmények.</w:t>
      </w:r>
    </w:p>
    <w:p w14:paraId="559586DB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munkavédelmi oktatás dokumentálása.</w:t>
      </w:r>
    </w:p>
    <w:p w14:paraId="64635413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munkabalesetek bejelentése, nyilvántartása és kivizsgálása.</w:t>
      </w:r>
    </w:p>
    <w:p w14:paraId="519D58E8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Kockázatelemzés fogalmai, kockázatelemzés, kockázatértékelés.</w:t>
      </w:r>
    </w:p>
    <w:p w14:paraId="1C68ADBA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munkahelyen alkalmazott biztonsági jelzések.</w:t>
      </w:r>
    </w:p>
    <w:p w14:paraId="76DD6C31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munkavégzés fizikai ártalmai.</w:t>
      </w:r>
    </w:p>
    <w:p w14:paraId="278C99C6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Zaj- és rezgésvédelem.</w:t>
      </w:r>
    </w:p>
    <w:p w14:paraId="57F41213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Munkahelyi klíma, a helyiség hőmérséklete, a levegő nedvességtartalma.</w:t>
      </w:r>
    </w:p>
    <w:p w14:paraId="4966583D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munkahelyek megvilágítása, a természetes fény.</w:t>
      </w:r>
    </w:p>
    <w:p w14:paraId="7654073B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színek kialakítása.</w:t>
      </w:r>
    </w:p>
    <w:p w14:paraId="10A651EE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gázhegesztés és az ívhegesztés biztonsági előírásai.</w:t>
      </w:r>
    </w:p>
    <w:p w14:paraId="57A1D5BA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Anyagmozgatás, anyagtárolás szabályai.</w:t>
      </w:r>
    </w:p>
    <w:p w14:paraId="7691183C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berendezések biztonságtechnikája.</w:t>
      </w:r>
    </w:p>
    <w:p w14:paraId="375BA391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Egyéni és kollektív védelem.</w:t>
      </w:r>
    </w:p>
    <w:p w14:paraId="4553D01B" w14:textId="1E900254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Munkaegészségügy.</w:t>
      </w:r>
    </w:p>
    <w:p w14:paraId="4486283A" w14:textId="7312428D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Kockázatbecslés.</w:t>
      </w:r>
    </w:p>
    <w:p w14:paraId="69C20D83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Kockázatértékelés.</w:t>
      </w:r>
    </w:p>
    <w:p w14:paraId="548D4FA0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Időszakos biztonsági felülvizsgálat.</w:t>
      </w:r>
    </w:p>
    <w:p w14:paraId="4C34A2B0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Soron kívüli munkavédelmi vizsgálat.</w:t>
      </w:r>
    </w:p>
    <w:p w14:paraId="1A52138E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Jelző és riasztóberendezések.</w:t>
      </w:r>
    </w:p>
    <w:p w14:paraId="59C4EB5A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Megfelelő mozgástér biztosítása.</w:t>
      </w:r>
    </w:p>
    <w:p w14:paraId="7285C172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Elkerítés, lefedés.</w:t>
      </w:r>
    </w:p>
    <w:p w14:paraId="105B25E2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Tároló helyek kialakítása.</w:t>
      </w:r>
    </w:p>
    <w:p w14:paraId="13331515" w14:textId="15B60199" w:rsidR="00C53E01" w:rsidRPr="0017108C" w:rsidRDefault="00311D8D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Munkahely padlózata.</w:t>
      </w:r>
    </w:p>
    <w:p w14:paraId="6C58792D" w14:textId="77777777" w:rsidR="00C53E01" w:rsidRPr="0017108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9BC7FCD" w14:textId="4EC3D426" w:rsidR="00C53E01" w:rsidRPr="0017108C" w:rsidRDefault="009B30B5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Tűzvédelem </w:t>
      </w:r>
    </w:p>
    <w:p w14:paraId="519A7EA2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Általános tűzvédelmi ismeretek.</w:t>
      </w:r>
    </w:p>
    <w:p w14:paraId="2EF8FED2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Tűzveszélyességi osztályok, jelölésük.</w:t>
      </w:r>
    </w:p>
    <w:p w14:paraId="21547C55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Tűzveszélyes anyagok.</w:t>
      </w:r>
    </w:p>
    <w:p w14:paraId="41328BA4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Tűzveszélyes anyagok tárolása.</w:t>
      </w:r>
    </w:p>
    <w:p w14:paraId="4B23E659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Tűzveszélyes anyagok szállítása.</w:t>
      </w:r>
    </w:p>
    <w:p w14:paraId="4E2ADB4E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Tűzveszélyes anyagok dokumentálása.</w:t>
      </w:r>
    </w:p>
    <w:p w14:paraId="20B10A24" w14:textId="0346DD10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égés feltételei, az anyagok éghetősége.</w:t>
      </w:r>
    </w:p>
    <w:p w14:paraId="42DED860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Tűzveszélyes tevékenységek.</w:t>
      </w:r>
    </w:p>
    <w:p w14:paraId="7A1FB7C8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Tűzvédelmi szabályzat.</w:t>
      </w:r>
    </w:p>
    <w:p w14:paraId="2DDA7CDA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tűzjelzés.</w:t>
      </w:r>
    </w:p>
    <w:p w14:paraId="31F48127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Teendők tűz esetén.</w:t>
      </w:r>
    </w:p>
    <w:p w14:paraId="0C0B735D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Veszélyességi övezet.</w:t>
      </w:r>
    </w:p>
    <w:p w14:paraId="2E55611F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Áramtalanítás</w:t>
      </w:r>
      <w:proofErr w:type="spellEnd"/>
      <w:r w:rsidRPr="0017108C">
        <w:rPr>
          <w:rFonts w:cs="Times New Roman"/>
        </w:rPr>
        <w:t>.</w:t>
      </w:r>
    </w:p>
    <w:p w14:paraId="1C7BADCB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Tűzoltás módjai. </w:t>
      </w:r>
    </w:p>
    <w:p w14:paraId="4FC6FBD1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Tűzoltó eszközök.</w:t>
      </w:r>
    </w:p>
    <w:p w14:paraId="1FB76E2C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Tűzoltó eszközök tárolása </w:t>
      </w:r>
      <w:proofErr w:type="spellStart"/>
      <w:r w:rsidRPr="0017108C">
        <w:rPr>
          <w:rFonts w:cs="Times New Roman"/>
        </w:rPr>
        <w:t>beltérben</w:t>
      </w:r>
      <w:proofErr w:type="spellEnd"/>
      <w:r w:rsidRPr="0017108C">
        <w:rPr>
          <w:rFonts w:cs="Times New Roman"/>
        </w:rPr>
        <w:t>.</w:t>
      </w:r>
    </w:p>
    <w:p w14:paraId="5B0A6161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Tűzoltó eszközök tárolása </w:t>
      </w:r>
      <w:proofErr w:type="spellStart"/>
      <w:r w:rsidRPr="0017108C">
        <w:rPr>
          <w:rFonts w:cs="Times New Roman"/>
        </w:rPr>
        <w:t>kültereken</w:t>
      </w:r>
      <w:proofErr w:type="spellEnd"/>
      <w:r w:rsidRPr="0017108C">
        <w:rPr>
          <w:rFonts w:cs="Times New Roman"/>
        </w:rPr>
        <w:t>.</w:t>
      </w:r>
    </w:p>
    <w:p w14:paraId="3846A672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Porral oltó tűzoltó készülékek, alkalmazásának feltételei.</w:t>
      </w:r>
    </w:p>
    <w:p w14:paraId="096C45F3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Vízzel oltó tűzoltó készülékek, alkalmazásának feltételei.</w:t>
      </w:r>
    </w:p>
    <w:p w14:paraId="19C42949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Habbal oltó tűzoltó készülékek, alkalmazásának feltételei.</w:t>
      </w:r>
    </w:p>
    <w:p w14:paraId="15709D3B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Halonnal</w:t>
      </w:r>
      <w:proofErr w:type="spellEnd"/>
      <w:r w:rsidRPr="0017108C">
        <w:rPr>
          <w:rFonts w:cs="Times New Roman"/>
        </w:rPr>
        <w:t xml:space="preserve"> oltó tűzoltó készülékek, alkalmazásának feltételei.</w:t>
      </w:r>
    </w:p>
    <w:p w14:paraId="1C4C8D65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Szén-dioxiddal oltó tűzoltó készülékek, alkalmazásának feltételei. </w:t>
      </w:r>
    </w:p>
    <w:p w14:paraId="3FD90E91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Oltóhatás.</w:t>
      </w:r>
    </w:p>
    <w:p w14:paraId="0510B755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Tűzmegelőzés.</w:t>
      </w:r>
    </w:p>
    <w:p w14:paraId="6D55E582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Tűzjelzés.</w:t>
      </w:r>
    </w:p>
    <w:p w14:paraId="13529DD2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Gépek, berendezések tűzvédelmi előírásai.</w:t>
      </w:r>
    </w:p>
    <w:p w14:paraId="637D42D9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Tüzelő- és fűtőberendezések elhelyezésének tűzvédelmi előírásai.</w:t>
      </w:r>
    </w:p>
    <w:p w14:paraId="577A7C90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Műszaki mentés.</w:t>
      </w:r>
    </w:p>
    <w:p w14:paraId="11097236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Elektromos kábelek elhelyezése, elvezetése.</w:t>
      </w:r>
    </w:p>
    <w:p w14:paraId="326F498D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Hő és füstelvezető berendezések.</w:t>
      </w:r>
    </w:p>
    <w:p w14:paraId="72656815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Jelzőtáblák.</w:t>
      </w:r>
    </w:p>
    <w:p w14:paraId="3756E0DF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Feliratok.</w:t>
      </w:r>
    </w:p>
    <w:p w14:paraId="1AFD8C94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Irányfények.</w:t>
      </w:r>
    </w:p>
    <w:p w14:paraId="0C06BAC6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Tűzgátló</w:t>
      </w:r>
      <w:proofErr w:type="spellEnd"/>
      <w:r w:rsidRPr="0017108C">
        <w:rPr>
          <w:rFonts w:cs="Times New Roman"/>
        </w:rPr>
        <w:t xml:space="preserve"> nyílászárók.</w:t>
      </w:r>
    </w:p>
    <w:p w14:paraId="7937E976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Tűzvédő festékek.</w:t>
      </w:r>
    </w:p>
    <w:p w14:paraId="1F02CAC4" w14:textId="71044229" w:rsidR="00C53E01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Dokumentációk.</w:t>
      </w:r>
    </w:p>
    <w:p w14:paraId="7121AABD" w14:textId="77777777" w:rsidR="00C53E01" w:rsidRPr="0017108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929858A" w14:textId="12B1593F" w:rsidR="00C53E01" w:rsidRPr="0017108C" w:rsidRDefault="00311D8D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Környezetvédelem </w:t>
      </w:r>
    </w:p>
    <w:p w14:paraId="0B79D084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környezetvédelem területei.</w:t>
      </w:r>
    </w:p>
    <w:p w14:paraId="5B410210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Természetvédelem.</w:t>
      </w:r>
    </w:p>
    <w:p w14:paraId="67F8FCCC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Vízszennyezés vízforrások.</w:t>
      </w:r>
    </w:p>
    <w:p w14:paraId="560707E8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levegő jellemzői, a levegőszennyezés.</w:t>
      </w:r>
    </w:p>
    <w:p w14:paraId="66C73B67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Globális felmelegedés és hatása a földi életre.</w:t>
      </w:r>
    </w:p>
    <w:p w14:paraId="043EBC62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Hulladékok kezelése, szelektív összegyűjtése tárolása.</w:t>
      </w:r>
    </w:p>
    <w:p w14:paraId="75CDA688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Hulladékgyűjtő szigetek.</w:t>
      </w:r>
    </w:p>
    <w:p w14:paraId="6D7AB2AE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Gyűjtőhelyek kialakítása.</w:t>
      </w:r>
    </w:p>
    <w:p w14:paraId="1725A00B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Veszélyes hulladékok tárolása.</w:t>
      </w:r>
    </w:p>
    <w:p w14:paraId="19798FF4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Veszélyes hulladékok begyűjtése.</w:t>
      </w:r>
    </w:p>
    <w:p w14:paraId="679441D4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Veszélyes hulladékok feldolgozása.</w:t>
      </w:r>
    </w:p>
    <w:p w14:paraId="3DAE5914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Hulladékok feldolgozása.</w:t>
      </w:r>
    </w:p>
    <w:p w14:paraId="649C1FCB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Hulladékok újrahasznosítása.</w:t>
      </w:r>
    </w:p>
    <w:p w14:paraId="547C8C2E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Hulladékok végleges elhelyezése.</w:t>
      </w:r>
    </w:p>
    <w:p w14:paraId="491AADF5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Hulladékok lebomlása.</w:t>
      </w:r>
    </w:p>
    <w:p w14:paraId="1F906367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Az ipar hatása környezetre.</w:t>
      </w:r>
    </w:p>
    <w:p w14:paraId="01422044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Megújuló energiaforrások.</w:t>
      </w:r>
    </w:p>
    <w:p w14:paraId="516BC4FE" w14:textId="75A68922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Levegőszennyezés.</w:t>
      </w:r>
    </w:p>
    <w:p w14:paraId="1539039A" w14:textId="2E712E39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Zajszennyezés.</w:t>
      </w:r>
    </w:p>
    <w:p w14:paraId="474BD6DA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Hőszennyezés</w:t>
      </w:r>
      <w:proofErr w:type="spellEnd"/>
      <w:r w:rsidRPr="0017108C">
        <w:rPr>
          <w:rFonts w:cs="Times New Roman"/>
        </w:rPr>
        <w:t>.</w:t>
      </w:r>
    </w:p>
    <w:p w14:paraId="437E53F8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Fényszennyezés.</w:t>
      </w:r>
    </w:p>
    <w:p w14:paraId="606824B6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Talajszennyezés.</w:t>
      </w:r>
    </w:p>
    <w:p w14:paraId="16554F3C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Nehézfémek.</w:t>
      </w:r>
    </w:p>
    <w:p w14:paraId="61CD6099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Vízszennyezés.</w:t>
      </w:r>
    </w:p>
    <w:p w14:paraId="1EFFC971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Szennyvízkezelés.</w:t>
      </w:r>
    </w:p>
    <w:p w14:paraId="55DFB131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Környezetszennyezés egészségi hatásai.</w:t>
      </w:r>
    </w:p>
    <w:p w14:paraId="019D8709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Fontosabb környezetvédelmi jogszabályok.</w:t>
      </w:r>
    </w:p>
    <w:p w14:paraId="13521CC5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Fontosabb Európai Uniós jogszabályok.</w:t>
      </w:r>
    </w:p>
    <w:p w14:paraId="50266365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Fémiparban keletkező szennyezőanyagok.</w:t>
      </w:r>
    </w:p>
    <w:p w14:paraId="6BBFF703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Hűtő-, kenő-, mosófolyadékok felhasználása.</w:t>
      </w:r>
    </w:p>
    <w:p w14:paraId="3E742407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Hűtő-, kenő-, mosófolyadékok tárolása.</w:t>
      </w:r>
    </w:p>
    <w:p w14:paraId="0896F6CA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elhasználódott hűtő-, kenő-, mosófolyadékok hulladékkezelése.</w:t>
      </w:r>
    </w:p>
    <w:p w14:paraId="2286597C" w14:textId="77777777" w:rsidR="00311D8D" w:rsidRPr="0017108C" w:rsidRDefault="00311D8D" w:rsidP="00311D8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épített környezet védelme.</w:t>
      </w:r>
    </w:p>
    <w:p w14:paraId="423AB0E4" w14:textId="29006FC9" w:rsidR="00C53E01" w:rsidRPr="0017108C" w:rsidRDefault="00311D8D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Munkahelyi környezet természetbarát kialakítása.</w:t>
      </w:r>
    </w:p>
    <w:p w14:paraId="69DCD560" w14:textId="77777777" w:rsidR="00C53E01" w:rsidRPr="0017108C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3601202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237C4567" w14:textId="44B23FD2" w:rsidR="00C53E01" w:rsidRPr="0017108C" w:rsidRDefault="004E3893" w:rsidP="00C53E01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Tanterem</w:t>
      </w:r>
    </w:p>
    <w:p w14:paraId="0C62E866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</w:p>
    <w:p w14:paraId="497A5B88" w14:textId="77777777" w:rsidR="00C53E01" w:rsidRPr="0017108C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76165F5F" w14:textId="42F95CFE" w:rsidR="00C53E01" w:rsidRPr="0017108C" w:rsidRDefault="00C53E01" w:rsidP="00C53E01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5355C016" w14:textId="77777777" w:rsidR="00C53E01" w:rsidRPr="0017108C" w:rsidRDefault="00C53E01" w:rsidP="00C53E01">
      <w:pPr>
        <w:spacing w:after="0"/>
        <w:ind w:left="426"/>
        <w:rPr>
          <w:rFonts w:cs="Times New Roman"/>
        </w:rPr>
      </w:pPr>
    </w:p>
    <w:p w14:paraId="569B4002" w14:textId="43590971" w:rsidR="008553B5" w:rsidRPr="0017108C" w:rsidRDefault="004E3893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Elsősegélynyújtás gyakorlat</w:t>
      </w:r>
      <w:r w:rsidR="008553B5" w:rsidRPr="0017108C">
        <w:rPr>
          <w:rFonts w:cs="Times New Roman"/>
          <w:b/>
        </w:rPr>
        <w:t xml:space="preserve"> tantárgy</w:t>
      </w:r>
      <w:r w:rsidR="008553B5" w:rsidRPr="0017108C">
        <w:rPr>
          <w:rFonts w:cs="Times New Roman"/>
          <w:b/>
        </w:rPr>
        <w:tab/>
      </w:r>
      <w:r w:rsidRPr="0017108C">
        <w:rPr>
          <w:rFonts w:cs="Times New Roman"/>
          <w:b/>
        </w:rPr>
        <w:t>18</w:t>
      </w:r>
      <w:r w:rsidR="008553B5" w:rsidRPr="0017108C">
        <w:rPr>
          <w:rFonts w:cs="Times New Roman"/>
          <w:b/>
        </w:rPr>
        <w:t xml:space="preserve"> óra/</w:t>
      </w:r>
      <w:r w:rsidRPr="0017108C">
        <w:rPr>
          <w:rFonts w:cs="Times New Roman"/>
          <w:b/>
        </w:rPr>
        <w:t>18</w:t>
      </w:r>
      <w:r w:rsidR="008553B5" w:rsidRPr="0017108C">
        <w:rPr>
          <w:rFonts w:cs="Times New Roman"/>
          <w:b/>
        </w:rPr>
        <w:t xml:space="preserve"> óra*</w:t>
      </w:r>
    </w:p>
    <w:p w14:paraId="1CF38331" w14:textId="77777777" w:rsidR="008553B5" w:rsidRPr="0017108C" w:rsidRDefault="008553B5" w:rsidP="008553B5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44FCA8F2" w14:textId="77777777" w:rsidR="008553B5" w:rsidRPr="0017108C" w:rsidRDefault="008553B5" w:rsidP="008553B5">
      <w:pPr>
        <w:spacing w:after="0"/>
        <w:ind w:left="426"/>
        <w:rPr>
          <w:rFonts w:cs="Times New Roman"/>
        </w:rPr>
      </w:pPr>
    </w:p>
    <w:p w14:paraId="2BEA23F5" w14:textId="1440BACF" w:rsidR="008553B5" w:rsidRPr="0017108C" w:rsidRDefault="00686FF3" w:rsidP="008553B5">
      <w:pPr>
        <w:spacing w:after="0"/>
        <w:ind w:left="426"/>
        <w:rPr>
          <w:rFonts w:cs="Times New Roman"/>
        </w:rPr>
      </w:pPr>
      <w:r>
        <w:rPr>
          <w:rFonts w:cs="Times New Roman"/>
        </w:rPr>
        <w:t>A tantárgy a</w:t>
      </w:r>
      <w:r w:rsidR="008553B5" w:rsidRPr="0017108C">
        <w:rPr>
          <w:rFonts w:cs="Times New Roman"/>
        </w:rPr>
        <w:t xml:space="preserve"> </w:t>
      </w:r>
      <w:r w:rsidR="00411000" w:rsidRPr="0017108C">
        <w:rPr>
          <w:rFonts w:cs="Times New Roman"/>
        </w:rPr>
        <w:t>fő</w:t>
      </w:r>
      <w:r w:rsidR="008553B5" w:rsidRPr="0017108C">
        <w:rPr>
          <w:rFonts w:cs="Times New Roman"/>
        </w:rPr>
        <w:t>szakképesítéshez kapcsolódik.</w:t>
      </w:r>
    </w:p>
    <w:p w14:paraId="507231E3" w14:textId="77777777" w:rsidR="008553B5" w:rsidRPr="0017108C" w:rsidRDefault="008553B5" w:rsidP="008553B5">
      <w:pPr>
        <w:spacing w:after="0"/>
        <w:ind w:left="426"/>
        <w:rPr>
          <w:rFonts w:cs="Times New Roman"/>
        </w:rPr>
      </w:pPr>
    </w:p>
    <w:p w14:paraId="47F0C108" w14:textId="77777777" w:rsidR="008553B5" w:rsidRPr="0017108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7A2A3B80" w14:textId="4E84592A" w:rsidR="008553B5" w:rsidRPr="0017108C" w:rsidRDefault="00D8129F" w:rsidP="008553B5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Az Elsősegélynyújtás gyakorlat tantárgy alapvető célja, hogy a munkavégzés alatt vagy azon kívül is a tanulók képesek legyenek felismerni a balesetek során keletkezett sérüléseket és képesek legyenek az elsősegélynyújtás elvégzésére.</w:t>
      </w:r>
    </w:p>
    <w:p w14:paraId="41399769" w14:textId="77777777" w:rsidR="008553B5" w:rsidRPr="0017108C" w:rsidRDefault="008553B5" w:rsidP="008553B5">
      <w:pPr>
        <w:spacing w:after="0"/>
        <w:ind w:left="426"/>
        <w:rPr>
          <w:rFonts w:cs="Times New Roman"/>
        </w:rPr>
      </w:pPr>
    </w:p>
    <w:p w14:paraId="59725F00" w14:textId="77777777" w:rsidR="008553B5" w:rsidRPr="0017108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641A08F9" w14:textId="77777777" w:rsidR="008553B5" w:rsidRPr="0017108C" w:rsidRDefault="00D8129F" w:rsidP="008553B5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kötelező komplex természettudományos tantárgy témakörökben tanult ismeretek. </w:t>
      </w:r>
    </w:p>
    <w:p w14:paraId="6966FDBD" w14:textId="77777777" w:rsidR="008553B5" w:rsidRPr="0017108C" w:rsidRDefault="008553B5" w:rsidP="008553B5">
      <w:pPr>
        <w:spacing w:after="0"/>
        <w:ind w:left="426"/>
        <w:rPr>
          <w:rFonts w:cs="Times New Roman"/>
        </w:rPr>
      </w:pPr>
    </w:p>
    <w:p w14:paraId="55D71FDB" w14:textId="72A282C3" w:rsidR="008553B5" w:rsidRPr="0017108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38EE07E0" w14:textId="5AAFE13B" w:rsidR="008553B5" w:rsidRPr="0017108C" w:rsidRDefault="00D8129F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Az elsősegélynyújtás alapjai </w:t>
      </w:r>
    </w:p>
    <w:p w14:paraId="705062C4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Mentőhívás módja.</w:t>
      </w:r>
    </w:p>
    <w:p w14:paraId="56E9F13D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Teendők a baleset helyszínén.</w:t>
      </w:r>
    </w:p>
    <w:p w14:paraId="67D88AB3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Elsősegély nyújtásának korlátai.</w:t>
      </w:r>
    </w:p>
    <w:p w14:paraId="794DD130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baleseti helyszín biztosítása.</w:t>
      </w:r>
    </w:p>
    <w:p w14:paraId="395F0850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Vérkeringés, légzés vizsgálata.</w:t>
      </w:r>
    </w:p>
    <w:p w14:paraId="0DCEB1DE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Heimlich-féle műfogás.</w:t>
      </w:r>
    </w:p>
    <w:p w14:paraId="4D8A4C18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Rautek-féle</w:t>
      </w:r>
      <w:proofErr w:type="spellEnd"/>
      <w:r w:rsidRPr="0017108C">
        <w:rPr>
          <w:rFonts w:cs="Times New Roman"/>
        </w:rPr>
        <w:t xml:space="preserve"> műfogás.</w:t>
      </w:r>
    </w:p>
    <w:p w14:paraId="4D960245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Elsősegélynyújtás vérzések esetén.</w:t>
      </w:r>
    </w:p>
    <w:p w14:paraId="0EE1EAD5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Életveszély elhárítása.</w:t>
      </w:r>
    </w:p>
    <w:p w14:paraId="0BFAB816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Újraélesztés. </w:t>
      </w:r>
    </w:p>
    <w:p w14:paraId="2C74DB24" w14:textId="79D883AC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Mellkasnyomás</w:t>
      </w:r>
      <w:proofErr w:type="spellEnd"/>
      <w:r w:rsidRPr="0017108C">
        <w:rPr>
          <w:rFonts w:cs="Times New Roman"/>
        </w:rPr>
        <w:t xml:space="preserve"> technikája</w:t>
      </w:r>
      <w:r w:rsidR="002F3D31" w:rsidRPr="0017108C">
        <w:rPr>
          <w:rFonts w:cs="Times New Roman"/>
        </w:rPr>
        <w:t>.</w:t>
      </w:r>
      <w:r w:rsidRPr="0017108C">
        <w:rPr>
          <w:rFonts w:cs="Times New Roman"/>
        </w:rPr>
        <w:t xml:space="preserve"> </w:t>
      </w:r>
    </w:p>
    <w:p w14:paraId="1A07C1EE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Légútbiztosítás</w:t>
      </w:r>
      <w:proofErr w:type="spellEnd"/>
      <w:r w:rsidRPr="0017108C">
        <w:rPr>
          <w:rFonts w:cs="Times New Roman"/>
        </w:rPr>
        <w:t xml:space="preserve"> lehetőségei.</w:t>
      </w:r>
    </w:p>
    <w:p w14:paraId="36A796BC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Légút akadály-mentesítése.</w:t>
      </w:r>
    </w:p>
    <w:p w14:paraId="564E8AE1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Lélegeztetés.</w:t>
      </w:r>
    </w:p>
    <w:p w14:paraId="1E32B8C0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Fizikális vizsgálat.</w:t>
      </w:r>
    </w:p>
    <w:p w14:paraId="1AE65D84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Stabil oldalfekvő helyzet alkalmazása.</w:t>
      </w:r>
    </w:p>
    <w:p w14:paraId="129E5A89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eszméletlenség veszélyei.</w:t>
      </w:r>
    </w:p>
    <w:p w14:paraId="6003FB7B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 sokk tünetei, veszélyei, ellátása. </w:t>
      </w:r>
    </w:p>
    <w:p w14:paraId="13D382FD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Idegen test eltávolítása szemből, orrból, fülből.</w:t>
      </w:r>
    </w:p>
    <w:p w14:paraId="3454ED91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Agyrázkódás tünetei, veszélyei, ellátása.</w:t>
      </w:r>
    </w:p>
    <w:p w14:paraId="392A9C5B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Koponyasérülés tünetei, veszélyei, ellátása.</w:t>
      </w:r>
    </w:p>
    <w:p w14:paraId="32BD303E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Bordatörés tünetei, veszélyei, ellátása.</w:t>
      </w:r>
    </w:p>
    <w:p w14:paraId="1EF0848E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Végtagtörések.</w:t>
      </w:r>
    </w:p>
    <w:p w14:paraId="0C1A00C0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Hasi sérülések. </w:t>
      </w:r>
    </w:p>
    <w:p w14:paraId="5C9B6BF6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Gerinctörés tünetei, veszélyei, ellátása.</w:t>
      </w:r>
    </w:p>
    <w:p w14:paraId="5189AEA2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Áramütés veszélyei.</w:t>
      </w:r>
    </w:p>
    <w:p w14:paraId="29FD56C4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Áramütött személy megközelítése.</w:t>
      </w:r>
    </w:p>
    <w:p w14:paraId="76F675D7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Áramtalanítás</w:t>
      </w:r>
      <w:proofErr w:type="spellEnd"/>
      <w:r w:rsidRPr="0017108C">
        <w:rPr>
          <w:rFonts w:cs="Times New Roman"/>
        </w:rPr>
        <w:t>.</w:t>
      </w:r>
    </w:p>
    <w:p w14:paraId="6813B4BC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Áramütött személy ellátása.</w:t>
      </w:r>
    </w:p>
    <w:p w14:paraId="57098569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Égési sérülés súlyosságának felmérése, ellátása.</w:t>
      </w:r>
    </w:p>
    <w:p w14:paraId="234FE350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Fagyás, tünetei, veszélyei és ellátása.</w:t>
      </w:r>
    </w:p>
    <w:p w14:paraId="4AD0498E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Mérgezések tünetei, fajtái, ellátása.</w:t>
      </w:r>
    </w:p>
    <w:p w14:paraId="33A2B017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Leggyakrabban előforduló mérgezések.</w:t>
      </w:r>
    </w:p>
    <w:p w14:paraId="034A4497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Marószerek okozta sérülések veszélyei, ellátása.</w:t>
      </w:r>
    </w:p>
    <w:p w14:paraId="53360D5A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Rosszullétek.</w:t>
      </w:r>
    </w:p>
    <w:p w14:paraId="5BAB0DE3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Ájulás tünetei, ellátása.</w:t>
      </w:r>
    </w:p>
    <w:p w14:paraId="4C40A64A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Epilepsziás roham tünetei, ellátása.</w:t>
      </w:r>
    </w:p>
    <w:p w14:paraId="67384324" w14:textId="77777777" w:rsidR="00D8129F" w:rsidRPr="0017108C" w:rsidRDefault="00D8129F" w:rsidP="00D8129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Szív eredetű mellkasi fájdalom tünetei, ellátása.</w:t>
      </w:r>
    </w:p>
    <w:p w14:paraId="0344ABCA" w14:textId="02405E71" w:rsidR="008553B5" w:rsidRPr="0017108C" w:rsidRDefault="00D8129F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Alacsony vércukorszint miatti rosszullét tünetei, ellátása</w:t>
      </w:r>
      <w:r w:rsidR="002F3D31" w:rsidRPr="0017108C">
        <w:rPr>
          <w:rFonts w:cs="Times New Roman"/>
        </w:rPr>
        <w:t>.</w:t>
      </w:r>
    </w:p>
    <w:p w14:paraId="3A8DC8AD" w14:textId="77777777" w:rsidR="008553B5" w:rsidRPr="0017108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C7F1888" w14:textId="05CBA630" w:rsidR="008553B5" w:rsidRPr="0017108C" w:rsidRDefault="0058624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Munka- és környezetvédelem a gyakorlatban</w:t>
      </w:r>
    </w:p>
    <w:p w14:paraId="4E35541F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Veszélyforrások kialakulása.</w:t>
      </w:r>
    </w:p>
    <w:p w14:paraId="6EE90D70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Személyi védőfelszerelésekkel szemben támasztott követelmények.</w:t>
      </w:r>
    </w:p>
    <w:p w14:paraId="7DB57C44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Személyi védőfelszerelések helyének meghatározása, tárolása.</w:t>
      </w:r>
    </w:p>
    <w:p w14:paraId="366D4333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munkavédelmi oktatás dokumentálása.</w:t>
      </w:r>
    </w:p>
    <w:p w14:paraId="18B7D72B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munkabalesetek bejelentése, nyilvántartása és kivizsgálása.</w:t>
      </w:r>
    </w:p>
    <w:p w14:paraId="5FC645B7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Kockázatelemzés fogalmai, kockázatelemzés, kockázatértékelés.</w:t>
      </w:r>
    </w:p>
    <w:p w14:paraId="546D670E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munkahelyen alkalmazott biztonsági jelzések.</w:t>
      </w:r>
    </w:p>
    <w:p w14:paraId="04175B4E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munkahelyen alkalmazott biztonsági jelzések helyének meghatározása, elhelyezése.</w:t>
      </w:r>
    </w:p>
    <w:p w14:paraId="0F16834D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megfelelő biztonsági jelzés kiválasztása.</w:t>
      </w:r>
    </w:p>
    <w:p w14:paraId="6DB7CAC8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munkavégzés fizikai ártalmai.</w:t>
      </w:r>
    </w:p>
    <w:p w14:paraId="3EEB4222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Zaj- és rezgésvédelem.</w:t>
      </w:r>
    </w:p>
    <w:p w14:paraId="6254E658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Zaj és rezgésvédelem védőeszközeinek fajtái, alkalmazásuk.</w:t>
      </w:r>
    </w:p>
    <w:p w14:paraId="6E15AF8F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Munkahelyi klíma, a helyiség hőmérséklete, a levegő nedvességtartalma.</w:t>
      </w:r>
    </w:p>
    <w:p w14:paraId="50FCE8E0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munkahelyek megvilágítása, a természetes fény.</w:t>
      </w:r>
    </w:p>
    <w:p w14:paraId="117EB0D2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színek kialakítása.</w:t>
      </w:r>
    </w:p>
    <w:p w14:paraId="44521ACA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gázhegesztés és az ívhegesztés biztonsági előírásai.</w:t>
      </w:r>
    </w:p>
    <w:p w14:paraId="1CDAA18F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Hegesztő munkahelyek kialakítása, védő eszközök alkalmazása.</w:t>
      </w:r>
    </w:p>
    <w:p w14:paraId="0A74AD30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Anyagmozgatás, anyagtárolás szabályai.</w:t>
      </w:r>
    </w:p>
    <w:p w14:paraId="3924D3CB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Anyagmozgatás gépeinek, eszközeinek biztonságos használata, védőeszközök alkalmazása.</w:t>
      </w:r>
    </w:p>
    <w:p w14:paraId="54DDE5EA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berendezések biztonságtechnikája, speciális védőeszközök bemutatása, használata.</w:t>
      </w:r>
    </w:p>
    <w:p w14:paraId="5FCA33AC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Egyéni és kollektív védelem.</w:t>
      </w:r>
    </w:p>
    <w:p w14:paraId="6B2D3C60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Munkaegészségügy.</w:t>
      </w:r>
    </w:p>
    <w:p w14:paraId="4172287C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Kockázatbecslés.</w:t>
      </w:r>
    </w:p>
    <w:p w14:paraId="5387EF64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Kockázatértékelés.</w:t>
      </w:r>
    </w:p>
    <w:p w14:paraId="20F7C112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Időszakos biztonsági felülvizsgálat.</w:t>
      </w:r>
    </w:p>
    <w:p w14:paraId="5BB69F09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Soron kívüli munkavédelmi vizsgálat.</w:t>
      </w:r>
    </w:p>
    <w:p w14:paraId="080011C3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Jelző és riasztóberendezések.</w:t>
      </w:r>
    </w:p>
    <w:p w14:paraId="05B61220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Megfelelő mozgástér biztosítása.</w:t>
      </w:r>
    </w:p>
    <w:p w14:paraId="34E21684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Elkerítés, lefedés.</w:t>
      </w:r>
    </w:p>
    <w:p w14:paraId="608684F7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Tároló helyek kialakítása.</w:t>
      </w:r>
    </w:p>
    <w:p w14:paraId="23A7EEB8" w14:textId="77777777" w:rsidR="0058624A" w:rsidRPr="0017108C" w:rsidRDefault="0058624A" w:rsidP="00586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Munkahely padlózata.</w:t>
      </w:r>
    </w:p>
    <w:p w14:paraId="63D984A0" w14:textId="7C7DCD66" w:rsidR="008553B5" w:rsidRPr="0017108C" w:rsidRDefault="0058624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Gépek védőburkolatainak kialakítása, elhelyezése.</w:t>
      </w:r>
    </w:p>
    <w:p w14:paraId="013DC9FB" w14:textId="77777777" w:rsidR="008553B5" w:rsidRPr="0017108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AC1DD05" w14:textId="4F562586" w:rsidR="008553B5" w:rsidRPr="0017108C" w:rsidRDefault="0058624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Sérülések ellátása </w:t>
      </w:r>
    </w:p>
    <w:p w14:paraId="1E169A9B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Sebellátás.</w:t>
      </w:r>
    </w:p>
    <w:p w14:paraId="6435F390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Hajszáleres vérzés.</w:t>
      </w:r>
    </w:p>
    <w:p w14:paraId="04CDD18E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Visszeres vérzés.</w:t>
      </w:r>
    </w:p>
    <w:p w14:paraId="66ECD9D3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Ütőeres vérzés.</w:t>
      </w:r>
    </w:p>
    <w:p w14:paraId="276D580F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Belső vérzések és veszélyei.</w:t>
      </w:r>
    </w:p>
    <w:p w14:paraId="28D7FA36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Orrvérzés, ellátása.</w:t>
      </w:r>
    </w:p>
    <w:p w14:paraId="00A6BD64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Mérgezések: gyógyszermérgezés, szénmonoxid (CO) mérgezés, metilalkoholmérgezés.</w:t>
      </w:r>
    </w:p>
    <w:p w14:paraId="17BC5BA7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Csontok, ízületek sérülései: rándulás, ficam, törés.</w:t>
      </w:r>
    </w:p>
    <w:p w14:paraId="3014E399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Fektetési módok.</w:t>
      </w:r>
    </w:p>
    <w:p w14:paraId="2C6C1FF7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Idegen test szemben, orrban, fülben.</w:t>
      </w:r>
    </w:p>
    <w:p w14:paraId="4B130B7A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Elsősegélynyújtó feladata veszélyes anyagok okozta sérülések esetén.</w:t>
      </w:r>
    </w:p>
    <w:p w14:paraId="34AC271E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Elsősegélynyújtó feladatai villamos áram okozta sérülések esetén.</w:t>
      </w:r>
    </w:p>
    <w:p w14:paraId="4B657952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eszméletlenség fogalma, tünetei, leggyakoribb okai, következményei.</w:t>
      </w:r>
    </w:p>
    <w:p w14:paraId="0EEC2D50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eszméletlenség ellátása.</w:t>
      </w:r>
    </w:p>
    <w:p w14:paraId="15930678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vérzésekkel kapcsolatos ismeretek.</w:t>
      </w:r>
    </w:p>
    <w:p w14:paraId="446BEA1B" w14:textId="23D944D2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</w:t>
      </w:r>
      <w:r w:rsidR="002F3D31" w:rsidRPr="0017108C">
        <w:rPr>
          <w:rFonts w:cs="Times New Roman"/>
        </w:rPr>
        <w:t>ok</w:t>
      </w:r>
      <w:r w:rsidRPr="0017108C">
        <w:rPr>
          <w:rFonts w:cs="Times New Roman"/>
        </w:rPr>
        <w:t>k fogalma és formái.</w:t>
      </w:r>
    </w:p>
    <w:p w14:paraId="7B00F6B4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 termikus traumákkal, </w:t>
      </w:r>
      <w:proofErr w:type="spellStart"/>
      <w:r w:rsidRPr="0017108C">
        <w:rPr>
          <w:rFonts w:cs="Times New Roman"/>
        </w:rPr>
        <w:t>hőártalmakkal</w:t>
      </w:r>
      <w:proofErr w:type="spellEnd"/>
      <w:r w:rsidRPr="0017108C">
        <w:rPr>
          <w:rFonts w:cs="Times New Roman"/>
        </w:rPr>
        <w:t xml:space="preserve"> kapcsolatos ismeretek.</w:t>
      </w:r>
    </w:p>
    <w:p w14:paraId="6F0562FB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ízületi sérülések formái, tünetei és ellátásuk módja.</w:t>
      </w:r>
    </w:p>
    <w:p w14:paraId="3CB3204F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csontsérülések formái, tünetei és ellátásuk (fektetési módok).</w:t>
      </w:r>
    </w:p>
    <w:p w14:paraId="3EEB4A8B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hasi sérülés formái, tünetei és ellátásuk módjai.</w:t>
      </w:r>
    </w:p>
    <w:p w14:paraId="63979A26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kimentés fogalma és betegmozgatással kapcsolatos ismeretek.</w:t>
      </w:r>
    </w:p>
    <w:p w14:paraId="4A0193F9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mérgezések fogalma, tünetei és ellátásuk módja.</w:t>
      </w:r>
    </w:p>
    <w:p w14:paraId="39968E13" w14:textId="77777777" w:rsidR="00530B67" w:rsidRPr="0017108C" w:rsidRDefault="00530B67" w:rsidP="00530B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belgyógyászati balesetek (áramütés).</w:t>
      </w:r>
    </w:p>
    <w:p w14:paraId="082F2416" w14:textId="5FD547D7" w:rsidR="008553B5" w:rsidRPr="0017108C" w:rsidRDefault="00530B67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leggyakoribb belgyógyászati kórképek, tüneteik és ellátásuk.</w:t>
      </w:r>
    </w:p>
    <w:p w14:paraId="1431F440" w14:textId="77777777" w:rsidR="008553B5" w:rsidRPr="0017108C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E17248A" w14:textId="77777777" w:rsidR="008553B5" w:rsidRPr="0017108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58E1CC60" w14:textId="1A92A45D" w:rsidR="008553B5" w:rsidRPr="0017108C" w:rsidRDefault="00EA0E66" w:rsidP="008553B5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Szaktanterem, tanműhely</w:t>
      </w:r>
    </w:p>
    <w:p w14:paraId="07119C90" w14:textId="77777777" w:rsidR="008553B5" w:rsidRPr="0017108C" w:rsidRDefault="008553B5" w:rsidP="008553B5">
      <w:pPr>
        <w:spacing w:after="0"/>
        <w:ind w:left="426"/>
        <w:rPr>
          <w:rFonts w:cs="Times New Roman"/>
        </w:rPr>
      </w:pPr>
    </w:p>
    <w:p w14:paraId="49AFE374" w14:textId="77777777" w:rsidR="008553B5" w:rsidRPr="0017108C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7BB5BA3F" w14:textId="5B46E7A2" w:rsidR="008553B5" w:rsidRPr="0017108C" w:rsidRDefault="008553B5" w:rsidP="008553B5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lastRenderedPageBreak/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05B6EC51" w14:textId="166E0452" w:rsidR="00B17055" w:rsidRPr="0017108C" w:rsidRDefault="00B17055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78BDBE81" w14:textId="77777777" w:rsidR="00B17055" w:rsidRPr="0017108C" w:rsidRDefault="00B17055" w:rsidP="00B17055">
      <w:pPr>
        <w:rPr>
          <w:rFonts w:cs="Times New Roman"/>
        </w:rPr>
      </w:pPr>
    </w:p>
    <w:p w14:paraId="22424A0F" w14:textId="77777777" w:rsidR="00B17055" w:rsidRPr="0017108C" w:rsidRDefault="00B17055" w:rsidP="00B17055">
      <w:pPr>
        <w:spacing w:before="28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A</w:t>
      </w:r>
    </w:p>
    <w:p w14:paraId="641FEA34" w14:textId="77777777" w:rsidR="00B17055" w:rsidRPr="0017108C" w:rsidRDefault="00B17055" w:rsidP="00B17055">
      <w:pPr>
        <w:spacing w:after="4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10163-12 azonosító számú</w:t>
      </w:r>
    </w:p>
    <w:p w14:paraId="3768B50B" w14:textId="77777777" w:rsidR="00B17055" w:rsidRPr="0017108C" w:rsidRDefault="00B17055" w:rsidP="00B17055">
      <w:pPr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Gépészeti munkabiztonság és környezetvédelem</w:t>
      </w:r>
    </w:p>
    <w:p w14:paraId="46F62CE7" w14:textId="77777777" w:rsidR="00B17055" w:rsidRPr="0017108C" w:rsidRDefault="00B17055" w:rsidP="00B17055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megnevezésű</w:t>
      </w:r>
      <w:proofErr w:type="gramEnd"/>
    </w:p>
    <w:p w14:paraId="6D2585D0" w14:textId="77777777" w:rsidR="00B17055" w:rsidRPr="0017108C" w:rsidRDefault="00B17055" w:rsidP="00B17055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szakmai</w:t>
      </w:r>
      <w:proofErr w:type="gramEnd"/>
      <w:r w:rsidRPr="0017108C">
        <w:rPr>
          <w:rFonts w:cs="Times New Roman"/>
          <w:b/>
          <w:sz w:val="36"/>
        </w:rPr>
        <w:t xml:space="preserve"> követelménymodul</w:t>
      </w:r>
    </w:p>
    <w:p w14:paraId="538B6BFB" w14:textId="77777777" w:rsidR="00B17055" w:rsidRPr="0017108C" w:rsidRDefault="00B17055" w:rsidP="00B17055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tantárgyai</w:t>
      </w:r>
      <w:proofErr w:type="gramEnd"/>
      <w:r w:rsidRPr="0017108C">
        <w:rPr>
          <w:rFonts w:cs="Times New Roman"/>
          <w:b/>
          <w:sz w:val="36"/>
        </w:rPr>
        <w:t>, témakörei</w:t>
      </w:r>
    </w:p>
    <w:p w14:paraId="26BA59EC" w14:textId="77777777" w:rsidR="00B17055" w:rsidRPr="0017108C" w:rsidRDefault="00B17055" w:rsidP="00B17055">
      <w:pPr>
        <w:rPr>
          <w:rFonts w:cs="Times New Roman"/>
        </w:rPr>
      </w:pPr>
    </w:p>
    <w:p w14:paraId="731A7425" w14:textId="58E694AB" w:rsidR="00B17055" w:rsidRPr="0017108C" w:rsidRDefault="00B17055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3982B5E1" w14:textId="5F72FC33" w:rsidR="00B17055" w:rsidRPr="0017108C" w:rsidRDefault="00B17055" w:rsidP="00B17055">
      <w:pPr>
        <w:rPr>
          <w:rFonts w:cs="Times New Roman"/>
        </w:rPr>
      </w:pPr>
      <w:r w:rsidRPr="0017108C">
        <w:rPr>
          <w:rFonts w:cs="Times New Roman"/>
        </w:rPr>
        <w:lastRenderedPageBreak/>
        <w:t xml:space="preserve">A 10163-12 azonosító számú Gépészeti munkabiztonság és környezetvédelem megnevezésű szakmai követelménymodulhoz tartozó tantárgyak és témakörök oktatása során </w:t>
      </w:r>
      <w:r w:rsidR="00A061A7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6"/>
        <w:gridCol w:w="680"/>
        <w:gridCol w:w="709"/>
      </w:tblGrid>
      <w:tr w:rsidR="00B17055" w:rsidRPr="0017108C" w14:paraId="69DFE9E4" w14:textId="77777777" w:rsidTr="002C7C9E">
        <w:trPr>
          <w:cantSplit/>
          <w:trHeight w:val="2021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84D2E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605D2C0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Munkavédelem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872DEF2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Elsősegélynyújtás gyakorlata</w:t>
            </w:r>
          </w:p>
        </w:tc>
      </w:tr>
      <w:tr w:rsidR="00B17055" w:rsidRPr="0017108C" w14:paraId="3631FD15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CB2F5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46C2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94D94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17055" w:rsidRPr="0017108C" w14:paraId="2EBD9FE6" w14:textId="77777777" w:rsidTr="002C7C9E">
        <w:trPr>
          <w:trHeight w:val="170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6F20F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Betartja és betartatja a munka-, baleset-, tűz- és környezetvédelmi jogszabályokat, előírásokat, valamint a szakmára és egyéb szerelési-javítási technológiára vonatkozó előírásokat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04B7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9D1A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35D4BD68" w14:textId="77777777" w:rsidTr="002C7C9E">
        <w:trPr>
          <w:trHeight w:val="170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C0FE6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A munkaterületet és munkakörnyezetet a biztonságos munkavégzésnek megfelelően alakítja ki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C01F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4FBD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212C7D4F" w14:textId="77777777" w:rsidTr="002C7C9E">
        <w:trPr>
          <w:trHeight w:val="170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31E04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Betartja a veszélyes anyagok és hulladékok kezelésére, tárolására vonatkozó szabályokat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5420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0CD8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4BE2E5E9" w14:textId="77777777" w:rsidTr="002C7C9E">
        <w:trPr>
          <w:trHeight w:val="170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FF413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Együttműködik a munka-, tűz- és környezetvédelemmel kapcsolatos események kivizsgálásában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5578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AAE5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51461E2C" w14:textId="77777777" w:rsidTr="002C7C9E">
        <w:trPr>
          <w:trHeight w:val="170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B09DD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Jelzi a tüzet, részt vesz az oltásban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448C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597F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750F4FA9" w14:textId="77777777" w:rsidTr="002C7C9E">
        <w:trPr>
          <w:trHeight w:val="170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0714D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Betartja a tűz- és környezetvédelmi előírásokat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5F5A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EB5F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1AA99276" w14:textId="77777777" w:rsidTr="002C7C9E">
        <w:trPr>
          <w:trHeight w:val="313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FF06A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Részt vesz a mentésben, elsősegélyt nyújt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39C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203D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66A19DBE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48B96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BE7B7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1274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17055" w:rsidRPr="0017108C" w14:paraId="5E8B2877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D654D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Környezetvédelmi, tűzvédelmi és munkavédelmi szabályok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2EAA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F49E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173905D9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C399F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A munkáltatók és a munkavállalók jogai és kötelezettségei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3AD0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2449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17055" w:rsidRPr="0017108C" w14:paraId="3C6CE323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21D18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A munkahely biztonságos kialakításának követelményei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CB3B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6209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2D31AD3F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296E6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A gépek, berendezések, szerszámok használati és kezelési utasításai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BF95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A2A7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17055" w:rsidRPr="0017108C" w14:paraId="3402F898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015C9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Villamos berendezések biztonságtechnikája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C04B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FC41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13499536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7B4C9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Az anyagmozgatás, anyagtárolás szabályai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6D7E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8F6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0216BEEE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DE2CE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Egyéni és kollektív védelmi módok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66E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5947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0D2AA936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76489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Munkabiztonsági szimbólumok értelmezése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BED3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9A72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17055" w:rsidRPr="0017108C" w14:paraId="23A213C2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A2D06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proofErr w:type="spellStart"/>
            <w:r w:rsidRPr="0017108C">
              <w:rPr>
                <w:rFonts w:cs="Times New Roman"/>
              </w:rPr>
              <w:t>Elsősegélynyújtási</w:t>
            </w:r>
            <w:proofErr w:type="spellEnd"/>
            <w:r w:rsidRPr="0017108C">
              <w:rPr>
                <w:rFonts w:cs="Times New Roman"/>
              </w:rPr>
              <w:t xml:space="preserve"> ismeretek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FFB1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1234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633AD587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CBC2A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Munkavégzés szabályai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640E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7441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4FD7C8D0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E75CE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A50E8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8B6E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17055" w:rsidRPr="0017108C" w14:paraId="39C0EA06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FA2D7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Munkabiztonsági eszközök, felszerelések használata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CC53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6B29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17055" w:rsidRPr="0017108C" w14:paraId="57D641E6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EB1D6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Információforrások kezelése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276C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3B6B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3C5BBB6D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B0013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Munkabiztonsághoz kapcsolódó jelképek, szimbólumok, színjelölések értelmezése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CBD8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E95F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5E7A509E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21D3D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 xml:space="preserve">Gépek, berendezések, szerszámok szakszerű </w:t>
            </w:r>
            <w:r w:rsidRPr="0017108C">
              <w:rPr>
                <w:rFonts w:cs="Times New Roman"/>
              </w:rPr>
              <w:lastRenderedPageBreak/>
              <w:t>használata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826D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848F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B17055" w:rsidRPr="0017108C" w14:paraId="71174531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3A21B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lastRenderedPageBreak/>
              <w:t>Elsősegélynyújtás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9E15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4EEB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05D40D6D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64F02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B573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DFB0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17055" w:rsidRPr="0017108C" w14:paraId="0E5A4CF6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3C1B3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Döntésképesség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C539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E358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40A49559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7305E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Határozottság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460F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AB54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4F7E4283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25D63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Felelősségtudat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6193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309A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6728847B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A68C4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2047E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0EB9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17055" w:rsidRPr="0017108C" w14:paraId="596F996C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F4225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Irányíthatóság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48A6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05E3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655527A1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BAC6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Irányítási készség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FF0C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1CEB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0359B784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E378A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559C2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16342" w14:textId="77777777" w:rsidR="00B17055" w:rsidRPr="0017108C" w:rsidRDefault="00B17055" w:rsidP="002C7C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17055" w:rsidRPr="0017108C" w14:paraId="7D8F4D9B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202F2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Figyelem-összpontosítás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B609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52FB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B17055" w:rsidRPr="0017108C" w14:paraId="2F4ED83E" w14:textId="77777777" w:rsidTr="002C7C9E">
        <w:trPr>
          <w:trHeight w:val="255"/>
          <w:jc w:val="center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13F1F" w14:textId="77777777" w:rsidR="00B17055" w:rsidRPr="0017108C" w:rsidRDefault="00B17055" w:rsidP="002C7C9E">
            <w:pPr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Körültekintés, elővigyázatosság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865E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9299" w14:textId="77777777" w:rsidR="00B17055" w:rsidRPr="0017108C" w:rsidRDefault="00B17055" w:rsidP="002C7C9E">
            <w:pPr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</w:tbl>
    <w:p w14:paraId="7ECA8222" w14:textId="77777777" w:rsidR="00B17055" w:rsidRPr="0017108C" w:rsidRDefault="00B17055" w:rsidP="00B17055">
      <w:pPr>
        <w:rPr>
          <w:rFonts w:cs="Times New Roman"/>
        </w:rPr>
      </w:pPr>
    </w:p>
    <w:p w14:paraId="39EF5AB9" w14:textId="77777777" w:rsidR="00B17055" w:rsidRPr="0017108C" w:rsidRDefault="00B17055" w:rsidP="00B17055">
      <w:pPr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2E78352A" w14:textId="77777777" w:rsidR="00B17055" w:rsidRPr="0017108C" w:rsidRDefault="00B17055" w:rsidP="00B1705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lastRenderedPageBreak/>
        <w:t>Munkavédelem tantárgy</w:t>
      </w:r>
      <w:r w:rsidRPr="0017108C">
        <w:rPr>
          <w:rFonts w:cs="Times New Roman"/>
          <w:b/>
        </w:rPr>
        <w:tab/>
        <w:t>0 óra/0 óra*</w:t>
      </w:r>
    </w:p>
    <w:p w14:paraId="549C4A73" w14:textId="77777777" w:rsidR="00B17055" w:rsidRPr="0017108C" w:rsidRDefault="00B17055" w:rsidP="00B17055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0AE0EE7B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</w:p>
    <w:p w14:paraId="722989D8" w14:textId="1C7BCCFC" w:rsidR="00B17055" w:rsidRPr="0017108C" w:rsidRDefault="00686FF3" w:rsidP="00B17055">
      <w:pPr>
        <w:spacing w:after="0"/>
        <w:ind w:left="426"/>
        <w:rPr>
          <w:rFonts w:cs="Times New Roman"/>
        </w:rPr>
      </w:pPr>
      <w:r>
        <w:rPr>
          <w:rFonts w:cs="Times New Roman"/>
        </w:rPr>
        <w:t>A tantárgy a</w:t>
      </w:r>
      <w:r w:rsidR="00B17055" w:rsidRPr="0017108C">
        <w:rPr>
          <w:rFonts w:cs="Times New Roman"/>
        </w:rPr>
        <w:t xml:space="preserve"> 31 521 10 Gyártósori gépész </w:t>
      </w:r>
      <w:r>
        <w:rPr>
          <w:rFonts w:cs="Times New Roman"/>
        </w:rPr>
        <w:t>mellék-</w:t>
      </w:r>
      <w:r w:rsidR="00B17055" w:rsidRPr="0017108C">
        <w:rPr>
          <w:rFonts w:cs="Times New Roman"/>
        </w:rPr>
        <w:t>szakképesítéshez kapcsolódik.</w:t>
      </w:r>
    </w:p>
    <w:p w14:paraId="3E9A2745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</w:p>
    <w:p w14:paraId="3AE14906" w14:textId="77777777" w:rsidR="00B17055" w:rsidRPr="0017108C" w:rsidRDefault="00B17055" w:rsidP="00B1705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6FBB458A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</w:p>
    <w:p w14:paraId="7E67C194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Munkavédelem tantárgy oktatásának alapvető célja, hogy elősegítse a tanulók munkavégzésének balesetmentes és biztonságos kialakítását, valamint az önálló gondolkodásra való nevelését. Tegye képessé a tanulókat a munka világának, ezen belül a munkavédelem jellemzőinek és működésének megértésére.</w:t>
      </w:r>
    </w:p>
    <w:p w14:paraId="6D7A541B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</w:p>
    <w:p w14:paraId="08F98E11" w14:textId="77777777" w:rsidR="00B17055" w:rsidRPr="0017108C" w:rsidRDefault="00B17055" w:rsidP="00B1705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68CBD832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</w:p>
    <w:p w14:paraId="6F31F4F1" w14:textId="77777777" w:rsidR="00B17055" w:rsidRPr="0017108C" w:rsidRDefault="00B17055" w:rsidP="00B17055">
      <w:pPr>
        <w:spacing w:after="0"/>
        <w:ind w:left="426"/>
        <w:rPr>
          <w:rFonts w:cs="Times New Roman"/>
          <w:szCs w:val="24"/>
          <w:shd w:val="clear" w:color="auto" w:fill="FFFFFF"/>
        </w:rPr>
      </w:pPr>
      <w:r w:rsidRPr="0017108C">
        <w:rPr>
          <w:rFonts w:cs="Times New Roman"/>
          <w:szCs w:val="24"/>
          <w:shd w:val="clear" w:color="auto" w:fill="FFFFFF"/>
        </w:rPr>
        <w:t xml:space="preserve">A Munkavédelem tantárgy valamennyi témakörének szakmai tartalma megegyezik a </w:t>
      </w:r>
      <w:r w:rsidRPr="0017108C">
        <w:rPr>
          <w:rFonts w:cs="Times New Roman"/>
          <w:color w:val="000000" w:themeColor="text1"/>
          <w:szCs w:val="24"/>
          <w:shd w:val="clear" w:color="auto" w:fill="FFFFFF"/>
        </w:rPr>
        <w:t xml:space="preserve">főszakképesítésben található </w:t>
      </w:r>
      <w:r w:rsidRPr="0017108C">
        <w:rPr>
          <w:rFonts w:cs="Times New Roman"/>
          <w:szCs w:val="24"/>
          <w:shd w:val="clear" w:color="auto" w:fill="FFFFFF"/>
        </w:rPr>
        <w:t>10163-12 modulhoz tartozó Munkavédelem tantárgy témaköreinek szakmai tartalmával.</w:t>
      </w:r>
    </w:p>
    <w:p w14:paraId="6A8EA846" w14:textId="77777777" w:rsidR="00B17055" w:rsidRPr="0017108C" w:rsidRDefault="00B17055" w:rsidP="00B17055">
      <w:pPr>
        <w:spacing w:after="0"/>
        <w:ind w:left="426"/>
        <w:rPr>
          <w:rFonts w:cs="Times New Roman"/>
          <w:szCs w:val="24"/>
          <w:shd w:val="clear" w:color="auto" w:fill="FFFFFF"/>
        </w:rPr>
      </w:pPr>
    </w:p>
    <w:p w14:paraId="7DDA86D4" w14:textId="77777777" w:rsidR="00B17055" w:rsidRPr="0017108C" w:rsidRDefault="00B17055" w:rsidP="00B1705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43736774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Tanterem</w:t>
      </w:r>
    </w:p>
    <w:p w14:paraId="4759DFA4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</w:p>
    <w:p w14:paraId="5DE572F7" w14:textId="77777777" w:rsidR="00B17055" w:rsidRPr="0017108C" w:rsidRDefault="00B17055" w:rsidP="00B1705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46784625" w14:textId="572450C4" w:rsidR="00B17055" w:rsidRPr="0017108C" w:rsidRDefault="00B17055" w:rsidP="00B17055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0F27E02C" w14:textId="77777777" w:rsidR="00B17055" w:rsidRPr="0017108C" w:rsidRDefault="00B17055" w:rsidP="00B17055">
      <w:pPr>
        <w:spacing w:after="0"/>
        <w:ind w:left="426"/>
        <w:rPr>
          <w:rFonts w:cs="Times New Roman"/>
          <w:szCs w:val="24"/>
          <w:shd w:val="clear" w:color="auto" w:fill="FFFFFF"/>
        </w:rPr>
      </w:pPr>
    </w:p>
    <w:p w14:paraId="07CFAC96" w14:textId="77777777" w:rsidR="00B17055" w:rsidRPr="0017108C" w:rsidRDefault="00B17055" w:rsidP="00B17055">
      <w:pPr>
        <w:spacing w:after="200" w:line="276" w:lineRule="auto"/>
        <w:jc w:val="left"/>
        <w:rPr>
          <w:rFonts w:cs="Times New Roman"/>
          <w:sz w:val="20"/>
          <w:szCs w:val="20"/>
          <w:shd w:val="clear" w:color="auto" w:fill="FFFFFF"/>
        </w:rPr>
      </w:pPr>
      <w:r w:rsidRPr="0017108C">
        <w:rPr>
          <w:rFonts w:cs="Times New Roman"/>
          <w:sz w:val="20"/>
          <w:szCs w:val="20"/>
          <w:shd w:val="clear" w:color="auto" w:fill="FFFFFF"/>
        </w:rPr>
        <w:br w:type="page"/>
      </w:r>
    </w:p>
    <w:p w14:paraId="451CBD99" w14:textId="77777777" w:rsidR="00B17055" w:rsidRPr="0017108C" w:rsidRDefault="00B17055" w:rsidP="00B1705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lastRenderedPageBreak/>
        <w:t>Elsősegélynyújtás gyakorlat tantárgy</w:t>
      </w:r>
      <w:r w:rsidRPr="0017108C">
        <w:rPr>
          <w:rFonts w:cs="Times New Roman"/>
          <w:b/>
        </w:rPr>
        <w:tab/>
        <w:t>0 óra/0 óra*</w:t>
      </w:r>
    </w:p>
    <w:p w14:paraId="7AA27EE1" w14:textId="77777777" w:rsidR="00B17055" w:rsidRPr="0017108C" w:rsidRDefault="00B17055" w:rsidP="00B17055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46EA77F2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</w:p>
    <w:p w14:paraId="2C0862A5" w14:textId="3092A5B1" w:rsidR="00B17055" w:rsidRPr="0017108C" w:rsidRDefault="00B17055" w:rsidP="00B17055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tantárgy a 31 521 10 Gyártósori gépész </w:t>
      </w:r>
      <w:r w:rsidR="00686FF3">
        <w:rPr>
          <w:rFonts w:cs="Times New Roman"/>
        </w:rPr>
        <w:t>mellék-</w:t>
      </w:r>
      <w:r w:rsidRPr="0017108C">
        <w:rPr>
          <w:rFonts w:cs="Times New Roman"/>
        </w:rPr>
        <w:t>szakképesítéshez kapcsolódik.</w:t>
      </w:r>
    </w:p>
    <w:p w14:paraId="58BD24B7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</w:p>
    <w:p w14:paraId="6B3652F9" w14:textId="77777777" w:rsidR="00B17055" w:rsidRPr="0017108C" w:rsidRDefault="00B17055" w:rsidP="00B1705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1E1A1A23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</w:p>
    <w:p w14:paraId="6A6977F8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Az Elsősegélynyújtás gyakorlat tantárgy alapvető célja, hogy a munkavégzés alatt vagy azon kívül is a tanulók képesek legyenek felismerni a balesetek során keletkezett sérüléseket és képesek legyenek az elsősegélynyújtás elvégzésére.</w:t>
      </w:r>
    </w:p>
    <w:p w14:paraId="6B2C5B54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</w:p>
    <w:p w14:paraId="1FB8977C" w14:textId="77777777" w:rsidR="00B17055" w:rsidRPr="0017108C" w:rsidRDefault="00B17055" w:rsidP="00B1705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07982E2B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</w:p>
    <w:p w14:paraId="742FCAFC" w14:textId="77777777" w:rsidR="00B17055" w:rsidRPr="0017108C" w:rsidRDefault="00B17055" w:rsidP="00B17055">
      <w:pPr>
        <w:spacing w:after="0"/>
        <w:ind w:left="426"/>
        <w:rPr>
          <w:rFonts w:cs="Times New Roman"/>
          <w:szCs w:val="24"/>
          <w:shd w:val="clear" w:color="auto" w:fill="FFFFFF"/>
        </w:rPr>
      </w:pPr>
      <w:r w:rsidRPr="0017108C">
        <w:rPr>
          <w:rFonts w:cs="Times New Roman"/>
          <w:szCs w:val="24"/>
          <w:shd w:val="clear" w:color="auto" w:fill="FFFFFF"/>
        </w:rPr>
        <w:t>Az Elsősegélynyújtás gyakorlat tantárgy valamennyi témakörének szakmai tartalma megegyezik a</w:t>
      </w:r>
      <w:r w:rsidRPr="0017108C">
        <w:rPr>
          <w:rFonts w:cs="Times New Roman"/>
          <w:color w:val="FF0000"/>
          <w:szCs w:val="24"/>
          <w:shd w:val="clear" w:color="auto" w:fill="FFFFFF"/>
        </w:rPr>
        <w:t xml:space="preserve"> </w:t>
      </w:r>
      <w:r w:rsidRPr="0017108C">
        <w:rPr>
          <w:rFonts w:cs="Times New Roman"/>
          <w:color w:val="000000" w:themeColor="text1"/>
          <w:szCs w:val="24"/>
          <w:shd w:val="clear" w:color="auto" w:fill="FFFFFF"/>
        </w:rPr>
        <w:t>főszakképesítésben található</w:t>
      </w:r>
      <w:r w:rsidRPr="0017108C">
        <w:rPr>
          <w:rFonts w:cs="Times New Roman"/>
          <w:szCs w:val="24"/>
          <w:shd w:val="clear" w:color="auto" w:fill="FFFFFF"/>
        </w:rPr>
        <w:t xml:space="preserve"> 10163-12 modulhoz tartozó Elsősegélynyújtás gyakorlat tantárgy témaköreinek szakmai tartalmával.</w:t>
      </w:r>
    </w:p>
    <w:p w14:paraId="688B1B8F" w14:textId="77777777" w:rsidR="00B17055" w:rsidRPr="0017108C" w:rsidRDefault="00B17055" w:rsidP="00B17055">
      <w:pPr>
        <w:spacing w:after="0"/>
        <w:ind w:left="426"/>
        <w:rPr>
          <w:rFonts w:cs="Times New Roman"/>
          <w:szCs w:val="24"/>
          <w:shd w:val="clear" w:color="auto" w:fill="FFFFFF"/>
        </w:rPr>
      </w:pPr>
    </w:p>
    <w:p w14:paraId="3BAD1A16" w14:textId="77777777" w:rsidR="00B17055" w:rsidRPr="0017108C" w:rsidRDefault="00B17055" w:rsidP="00B1705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7ACE8F5C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Tanterem</w:t>
      </w:r>
    </w:p>
    <w:p w14:paraId="615EC6AA" w14:textId="77777777" w:rsidR="00B17055" w:rsidRPr="0017108C" w:rsidRDefault="00B17055" w:rsidP="00B17055">
      <w:pPr>
        <w:spacing w:after="0"/>
        <w:ind w:left="426"/>
        <w:rPr>
          <w:rFonts w:cs="Times New Roman"/>
        </w:rPr>
      </w:pPr>
    </w:p>
    <w:p w14:paraId="607C4FC9" w14:textId="77777777" w:rsidR="00B17055" w:rsidRPr="0017108C" w:rsidRDefault="00B17055" w:rsidP="00B1705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1C0DB8F9" w14:textId="2776C7CB" w:rsidR="00B17055" w:rsidRPr="0017108C" w:rsidRDefault="00B17055" w:rsidP="00B17055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5D91B566" w14:textId="77777777" w:rsidR="00B17055" w:rsidRPr="0017108C" w:rsidRDefault="00B17055" w:rsidP="008553B5">
      <w:pPr>
        <w:spacing w:after="0"/>
        <w:ind w:left="426"/>
        <w:rPr>
          <w:rFonts w:cs="Times New Roman"/>
        </w:rPr>
      </w:pPr>
    </w:p>
    <w:p w14:paraId="00B1DC77" w14:textId="77777777" w:rsidR="00FB6DBC" w:rsidRPr="0017108C" w:rsidRDefault="00FB6DBC" w:rsidP="00FB6DBC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42635F5A" w14:textId="77777777" w:rsidR="00FB6DBC" w:rsidRPr="0017108C" w:rsidRDefault="00FB6DBC" w:rsidP="00FB6DBC">
      <w:pPr>
        <w:rPr>
          <w:rFonts w:cs="Times New Roman"/>
        </w:rPr>
      </w:pPr>
    </w:p>
    <w:p w14:paraId="794DDA48" w14:textId="77777777" w:rsidR="00FB6DBC" w:rsidRPr="0017108C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A</w:t>
      </w:r>
    </w:p>
    <w:p w14:paraId="3ABBF89D" w14:textId="04EB3FC3" w:rsidR="00FB6DBC" w:rsidRPr="0017108C" w:rsidRDefault="00EA0E66" w:rsidP="00FB6DBC">
      <w:pPr>
        <w:spacing w:after="4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 xml:space="preserve">11572-16 </w:t>
      </w:r>
      <w:r w:rsidR="00FB6DBC" w:rsidRPr="0017108C">
        <w:rPr>
          <w:rFonts w:cs="Times New Roman"/>
          <w:b/>
          <w:sz w:val="36"/>
        </w:rPr>
        <w:t>azonosító számú</w:t>
      </w:r>
    </w:p>
    <w:p w14:paraId="583D6DA2" w14:textId="6406C664" w:rsidR="00FB6DBC" w:rsidRPr="0017108C" w:rsidRDefault="00EA0E66" w:rsidP="00FB6DBC">
      <w:pPr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Mechatronikai alapozó feladatok</w:t>
      </w:r>
    </w:p>
    <w:p w14:paraId="47A3CE72" w14:textId="77777777" w:rsidR="00FB6DBC" w:rsidRPr="0017108C" w:rsidRDefault="00FB6DBC" w:rsidP="00FB6DBC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megnevezésű</w:t>
      </w:r>
      <w:proofErr w:type="gramEnd"/>
    </w:p>
    <w:p w14:paraId="7233C926" w14:textId="77777777" w:rsidR="00FB6DBC" w:rsidRPr="0017108C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szakmai</w:t>
      </w:r>
      <w:proofErr w:type="gramEnd"/>
      <w:r w:rsidRPr="0017108C">
        <w:rPr>
          <w:rFonts w:cs="Times New Roman"/>
          <w:b/>
          <w:sz w:val="36"/>
        </w:rPr>
        <w:t xml:space="preserve"> követelménymodul</w:t>
      </w:r>
    </w:p>
    <w:p w14:paraId="47B8998F" w14:textId="77777777" w:rsidR="00FB6DBC" w:rsidRPr="0017108C" w:rsidRDefault="00FB6DBC" w:rsidP="00FB6DBC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tantárgyai</w:t>
      </w:r>
      <w:proofErr w:type="gramEnd"/>
      <w:r w:rsidRPr="0017108C">
        <w:rPr>
          <w:rFonts w:cs="Times New Roman"/>
          <w:b/>
          <w:sz w:val="36"/>
        </w:rPr>
        <w:t>, témakörei</w:t>
      </w:r>
    </w:p>
    <w:p w14:paraId="0FE7EC60" w14:textId="77777777" w:rsidR="00FB6DBC" w:rsidRPr="0017108C" w:rsidRDefault="00FB6DBC" w:rsidP="00FB6DBC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4F63E827" w14:textId="56D67B56" w:rsidR="00FB6DBC" w:rsidRPr="0017108C" w:rsidRDefault="00FB6DBC" w:rsidP="00FB6DBC">
      <w:pPr>
        <w:rPr>
          <w:rFonts w:cs="Times New Roman"/>
        </w:rPr>
      </w:pPr>
      <w:r w:rsidRPr="0017108C">
        <w:rPr>
          <w:rFonts w:cs="Times New Roman"/>
        </w:rPr>
        <w:lastRenderedPageBreak/>
        <w:t xml:space="preserve">A </w:t>
      </w:r>
      <w:r w:rsidR="00EA0E66" w:rsidRPr="0017108C">
        <w:rPr>
          <w:rFonts w:cs="Times New Roman"/>
        </w:rPr>
        <w:t>11572-16</w:t>
      </w:r>
      <w:r w:rsidRPr="0017108C">
        <w:rPr>
          <w:rFonts w:cs="Times New Roman"/>
        </w:rPr>
        <w:t xml:space="preserve"> azonosító számú </w:t>
      </w:r>
      <w:r w:rsidR="00EA0E66" w:rsidRPr="0017108C">
        <w:rPr>
          <w:rFonts w:cs="Times New Roman"/>
        </w:rPr>
        <w:t>Mechatronikai alapozó feladatok</w:t>
      </w:r>
      <w:r w:rsidRPr="0017108C">
        <w:rPr>
          <w:rFonts w:cs="Times New Roman"/>
        </w:rPr>
        <w:t xml:space="preserve"> megnevezésű szakmai követelménymodulhoz tartozó tantárgyak és témakörök oktatása során </w:t>
      </w:r>
      <w:r w:rsidR="00A061A7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967"/>
        <w:gridCol w:w="992"/>
        <w:gridCol w:w="1134"/>
      </w:tblGrid>
      <w:tr w:rsidR="00EA0E66" w:rsidRPr="0017108C" w14:paraId="4E313645" w14:textId="77777777" w:rsidTr="00AF3789">
        <w:trPr>
          <w:cantSplit/>
          <w:trHeight w:val="2021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E12BC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AB185B8" w14:textId="115CFB96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Vezérléstechnikai alapismeretek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763D25D" w14:textId="06F9F30A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Gépegységek szerelése és karbantartása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B8A108E" w14:textId="7CCACECD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Pneumatikus és hidraulikus szerelési gyakorlat</w:t>
            </w:r>
          </w:p>
        </w:tc>
      </w:tr>
      <w:tr w:rsidR="00EA0E66" w:rsidRPr="0017108C" w14:paraId="12EE23F4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BC8D6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966D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C7E3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025B6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346BC7A4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609F4" w14:textId="2922C906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Tanulmányozza és értelmezi a munka tárgyára, céljára és a technológiára vonatkozó dokumentumokat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A5F7" w14:textId="3686BF66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3C3C9" w14:textId="6A698C2F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9B56" w14:textId="6E33E8FF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A0E66" w:rsidRPr="0017108C" w14:paraId="6EBD032F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6BE43" w14:textId="059A50C5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Kiválasztja, ellenőrzi és karbantartja az általános kézi és kisgépes fémalakító műveletekhez használatos gépeket, szerszámokat, mérőeszközöket, védőfelszereléseket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DE875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9B5B" w14:textId="0C195A47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3DD81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09CC5B4E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00BF2" w14:textId="39E3EF0B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Egyszerű gépészeti műszaki rajzokat készít, olvas, értelmez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3615" w14:textId="78564E30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7E13" w14:textId="2202756F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6C75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0F44BD0D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76851" w14:textId="5BD38D7C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Előkészíti a munkafeladat végrehajtását, az ahhoz szükséges anyagokat, segédanyagokat, előre gyártott elemeket, gépeket, szerszámokat, mérőeszközöket, felfogó- és befogóeszközöket, védőfelszereléseket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9F958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59A5" w14:textId="5DE7A437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DD04" w14:textId="1A93A77A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A0E66" w:rsidRPr="0017108C" w14:paraId="638640F9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54DD9" w14:textId="1E905C36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Gépipari alapméréseket, alak-és helyzetpontossági méréseket végez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86B87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F0E2" w14:textId="232E4EC6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2FBF3" w14:textId="4290BC86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A0E66" w:rsidRPr="0017108C" w14:paraId="3FE72CB9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77324" w14:textId="1C98F727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Alakítja a munkadarabot kézi forgácsoló és képlékenyalakítási alapeljárásokkal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8FF05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65F1" w14:textId="334E4D9D" w:rsidR="00EA0E66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A399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02AEE" w:rsidRPr="0017108C" w14:paraId="38217EB1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4F0D8" w14:textId="2966897A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Közreműködik a minőségbiztosítási feladatok megvalósításában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513B" w14:textId="5DB4D506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11835" w14:textId="7D5D40DC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5F94" w14:textId="7D8E3785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02AEE" w:rsidRPr="0017108C" w14:paraId="6A85899E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F1A66" w14:textId="6E802B6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Alkalmazza a munkabiztonsági, tűz- és környezetvédelmi és gépek biztonságtechnikai előírásait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8E14" w14:textId="460DEE40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B52A2" w14:textId="1F79F361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DE1A1" w14:textId="247A99D2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02AEE" w:rsidRPr="0017108C" w14:paraId="550FF04F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4B0D3" w14:textId="1AB8C88A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Kötőelemeket, gépelemeket (csavarok, reteszek, tengelykapcsolók, csapágyak, fogaskerekek) alkalmaz, szerel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4EB8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A7EF" w14:textId="3DF22302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F536B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02AEE" w:rsidRPr="0017108C" w14:paraId="7F79ABCD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0733B" w14:textId="7AEBAAC9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Hajtástechnikai egységeket, szíj és lánchajtásokat, hajtóműveket szerel és beállít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6910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615A" w14:textId="4974D58A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B207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02AEE" w:rsidRPr="0017108C" w14:paraId="6B412845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E3AC5" w14:textId="4D5CB085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 gépelemek jellegzetes hibáit felismeri és javítja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500F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94E01" w14:textId="2230EAB3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4E42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02AEE" w:rsidRPr="0017108C" w14:paraId="10C0A489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C10EE" w14:textId="6EE8BF9C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 xml:space="preserve">Alkalmazza a szerelés készülékeit, szerszámait </w:t>
            </w:r>
            <w:proofErr w:type="gramStart"/>
            <w:r w:rsidRPr="0017108C">
              <w:rPr>
                <w:rFonts w:cs="Times New Roman"/>
                <w:color w:val="000000"/>
                <w:szCs w:val="24"/>
              </w:rPr>
              <w:t>-  kézi</w:t>
            </w:r>
            <w:proofErr w:type="gramEnd"/>
            <w:r w:rsidRPr="0017108C">
              <w:rPr>
                <w:rFonts w:cs="Times New Roman"/>
                <w:color w:val="000000"/>
                <w:szCs w:val="24"/>
              </w:rPr>
              <w:t xml:space="preserve"> és gépi egyaránt (sajtoló- és lehúzó készülékek, befogó- és szorítókészülékek, mozgató- és szállítókészülékek)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2F23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71FCA" w14:textId="49A8872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B6C8F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02AEE" w:rsidRPr="0017108C" w14:paraId="6B58251A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003B5" w14:textId="1BEF7220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lastRenderedPageBreak/>
              <w:t>Hidraulika-pneumatika elemeket szerel, hidraulikus tápegységet, levegő előkészítőket beállít és ellenőriz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B2CEB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F814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06C3" w14:textId="4BFA0739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02AEE" w:rsidRPr="0017108C" w14:paraId="60B2AD66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50D20" w14:textId="4DC5A92C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Hardvert, jogtiszta szoftvereket alkalmaz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55924" w14:textId="32F7DB05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9B616" w14:textId="699A2714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3526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02AEE" w:rsidRPr="0017108C" w14:paraId="3BF8E640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EAA28" w14:textId="716C0B69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Irodai programcsomagot egyedi és integrált módon használ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2A802" w14:textId="58FE9CB3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28B9" w14:textId="3ACE6C0C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0C70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02AEE" w:rsidRPr="0017108C" w14:paraId="5D3DA80A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D5EF2" w14:textId="413A75E6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Adatmentést végez, informatikai biztonsági eszközöket használ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05E47" w14:textId="7AC9C4E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A714" w14:textId="2993D5A5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F8994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02AEE" w:rsidRPr="0017108C" w14:paraId="46C1C489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BBBAC" w14:textId="53E75E9D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Hálózati eszközök fajtái, telepítése, beállítása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619F" w14:textId="6E258F7D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CC3B7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D0ABC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02AEE" w:rsidRPr="0017108C" w14:paraId="36FED5BC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F99EC" w14:textId="22215591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Egyszerű informatikai angol nyelvű szakmai szöveget megért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0D3B1" w14:textId="73DC5478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08CA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BFEE8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02AEE" w:rsidRPr="0017108C" w14:paraId="7CA51CD6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C3FBA" w14:textId="58E45C11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Elektrotechnikai és elektronikai számításokat végez, egyszerű villamos kapcsolási rajzot készít és értelmez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6B55" w14:textId="4BACD2FD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36E86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3F1EE" w14:textId="40271372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02AEE" w:rsidRPr="0017108C" w14:paraId="3C861CB9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1BF01" w14:textId="0CEC63FD" w:rsidR="00E02AEE" w:rsidRPr="0017108C" w:rsidRDefault="00330BD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Kapcsolási rajz alapján összeállítja a villamos áramkört, villamos méréseket végez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9812D" w14:textId="63C48A0B" w:rsidR="00E02AEE" w:rsidRPr="0017108C" w:rsidRDefault="00330BD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5FD6" w14:textId="05F0BD7D" w:rsidR="00E02AEE" w:rsidRPr="0017108C" w:rsidRDefault="00330BD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48F8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02AEE" w:rsidRPr="0017108C" w14:paraId="68447F88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E370B" w14:textId="44A60B30" w:rsidR="00E02AEE" w:rsidRPr="0017108C" w:rsidRDefault="00330BD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Mérési jegyzőkönyvet és rajzdokumentációt készít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28A58" w14:textId="3107F6A6" w:rsidR="00E02AEE" w:rsidRPr="0017108C" w:rsidRDefault="00330BD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3ACC" w14:textId="198DF95A" w:rsidR="00E02AEE" w:rsidRPr="0017108C" w:rsidRDefault="00330BD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65C02" w14:textId="77777777" w:rsidR="00E02AEE" w:rsidRPr="0017108C" w:rsidRDefault="00E02AE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30BDE" w:rsidRPr="0017108C" w14:paraId="1561A5E8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23462" w14:textId="259DADF4" w:rsidR="00330BDE" w:rsidRPr="0017108C" w:rsidRDefault="00330BDE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Áramköröket éleszt, áramkör működését ellenőrzi, és elvégzi a javításokat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4F8B" w14:textId="2D2732EC" w:rsidR="00330BDE" w:rsidRPr="0017108C" w:rsidRDefault="00330BD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6D54" w14:textId="77777777" w:rsidR="00330BDE" w:rsidRPr="0017108C" w:rsidRDefault="00330BD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6DD3A" w14:textId="53D953F0" w:rsidR="00330BDE" w:rsidRPr="0017108C" w:rsidRDefault="00330BDE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A0E66" w:rsidRPr="0017108C" w14:paraId="229557DB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B8F93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FB021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9E88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9842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1CDF50F7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8238E" w14:textId="5952858E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Gépkönyv, kezelési, szerelési, karbantartási útmutatók használata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E4DE" w14:textId="4DDA7CB1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C9CE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9D4E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2EEFE375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1E0D5" w14:textId="6A559C25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Mértékegységek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B21B3" w14:textId="715422A9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8D18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ACFC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076B45EE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5C39D" w14:textId="73F61C42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Ipari anyagok és tulajdonságaik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E3C25" w14:textId="43A712A7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36AD" w14:textId="7B83621D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5F84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6C2550EF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66366" w14:textId="4425E7FD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Szabványos ipari vasötvözetek, könnyűfém ötvözetek, színesfém ötvözetek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012C7" w14:textId="7D41A95A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2427" w14:textId="5B0AD6BB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A710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039DD11E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ECC7E" w14:textId="4B847624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Műszaki mérés eszközei, hosszméretek, szögek, alak-és helyzetpontosság mérése és ellenőrzése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FEB9" w14:textId="68D0826F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F045" w14:textId="2228DD5A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8AF0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6CAB" w:rsidRPr="0017108C" w14:paraId="19EE5F73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E2F2F" w14:textId="7F71DA8D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Kézi forgácsolás technológiája, eszközei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50852" w14:textId="14C0974C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215C" w14:textId="3B78EAAB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8BBA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6CAB" w:rsidRPr="0017108C" w14:paraId="7644DB5C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D6DC1" w14:textId="74761D56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Szerszámok, kézi kisgépek biztonságos használata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2F9A" w14:textId="725074AF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6DA0D" w14:textId="139954F0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7DF0E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6CAB" w:rsidRPr="0017108C" w14:paraId="5E8C7B7B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44A7D" w14:textId="180BC9E4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Gépüzemeltetés, anyagmozgatás munkabiztonsági szabályai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5228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EC3F0" w14:textId="174CEEEC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AE40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6CAB" w:rsidRPr="0017108C" w14:paraId="1E4CAE65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4BC9C" w14:textId="737A0F29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Gépelemek, erőátvitel elemei, hajtástechnikai elemek ismerete és szerelése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A681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48A31" w14:textId="2CA48CDC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63FDC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00AC3FE9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C2298" w14:textId="0B3F1EE6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Mechatronikai elemek, részegységek és rendszerek jellemzői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811FC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6D88C" w14:textId="0F91075E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5131" w14:textId="49D46243" w:rsidR="00EA0E66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1F6CAB" w:rsidRPr="0017108C" w14:paraId="224ED00B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4082E" w14:textId="003FABE0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Hidraulikai, pneumatikai, villamos és vezérléstechnikai alapok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9338" w14:textId="25B166ED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EA244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B2CB" w14:textId="21C64E92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1F6CAB" w:rsidRPr="0017108C" w14:paraId="76480E5F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6CC36" w14:textId="28473DFA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Számítógépek felépítése és alkalmazása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4F34F" w14:textId="502178D6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6EBCF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5F0C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6CAB" w:rsidRPr="0017108C" w14:paraId="3363F623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B016A" w14:textId="58605321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Informatikai angol nyelv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20904" w14:textId="2F257B7E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09933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FC96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6CAB" w:rsidRPr="0017108C" w14:paraId="55CF4D61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5CC25" w14:textId="6D838F55" w:rsidR="001F6CAB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Számítógépes hálózatok alkalmazása, típusai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8B65" w14:textId="529380A6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875E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0DA5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6CAB" w:rsidRPr="0017108C" w14:paraId="558E63B2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2AC4F" w14:textId="24DBF887" w:rsidR="001F6CAB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Asztali és hálózati operációs rendszerek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906A0" w14:textId="7FBB4A1A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FD3F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1A8D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6CAB" w:rsidRPr="0017108C" w14:paraId="091A313A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048F9" w14:textId="45A6BCE6" w:rsidR="001F6CAB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lastRenderedPageBreak/>
              <w:t>Fájlok, mappák kezelése és megosztása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67DF" w14:textId="76116F5C" w:rsidR="001F6CAB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DA0A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E6736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6CAB" w:rsidRPr="0017108C" w14:paraId="2E702990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2983C" w14:textId="0C56B95A" w:rsidR="001F6CAB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Biztonságot szolgáló eszközök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6FAF4" w14:textId="15EA0912" w:rsidR="001F6CAB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5594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E012F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6CAB" w:rsidRPr="0017108C" w14:paraId="5CFCC915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9F80D" w14:textId="5065C0EE" w:rsidR="001F6CAB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Villamos berendezések biztonságtechnikája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DE11D" w14:textId="6AA73A1C" w:rsidR="001F6CAB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1FFEF" w14:textId="2C6D213C" w:rsidR="001F6CAB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44AF7" w14:textId="77777777" w:rsidR="001F6CAB" w:rsidRPr="0017108C" w:rsidRDefault="001F6CA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2C27" w:rsidRPr="0017108C" w14:paraId="0E79EC14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73749" w14:textId="79FE8F79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Villamos hibafeltárás és hibajavítási eljárások, módszerek és dokumentációk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AFDA" w14:textId="71A0C533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73137" w14:textId="3FBA1D87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B791" w14:textId="77777777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2C27" w:rsidRPr="0017108C" w14:paraId="5AA9093D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FBAC5" w14:textId="72FB476D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Passzív és aktív alkatrészek felépítése, jellemzői, szabványos jelölései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FDB3" w14:textId="620BA260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D5F51" w14:textId="73613103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9579" w14:textId="77777777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2C27" w:rsidRPr="0017108C" w14:paraId="7E519683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2F65B" w14:textId="4C81ADFF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Kábelezési, bekötési, huzalozási, szerelési rajzok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1D0B6" w14:textId="25FCFBC3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8CD0" w14:textId="77777777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6F854" w14:textId="77777777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2C27" w:rsidRPr="0017108C" w14:paraId="1F55E539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04D28" w14:textId="3833660C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Elektromechanikus, elektronikus mérőműszerek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DB42" w14:textId="26DE9FE5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46A1D" w14:textId="45A8DD3F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7AD08" w14:textId="77777777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2C27" w:rsidRPr="0017108C" w14:paraId="1D790FC6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98BF7" w14:textId="4E1E6FF3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Elektrotechnikai 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B7871" w14:textId="00B9A44F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86EAE" w14:textId="77777777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C4B5" w14:textId="77777777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2C27" w:rsidRPr="0017108C" w14:paraId="08EBDC8A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ED42B" w14:textId="60A6F7EC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Villamos mérések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E4AE3" w14:textId="00820396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DB6E" w14:textId="16D045B8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DD332" w14:textId="77777777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C2C27" w:rsidRPr="0017108C" w14:paraId="5B8E6966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FE203" w14:textId="45DB2B56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Villamos számítások, alapvető méretezések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6B0D" w14:textId="041A4E13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DA305" w14:textId="77777777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3D3BB" w14:textId="77777777" w:rsidR="007C2C27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021BEB86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C7940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48184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6E4F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99FDF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1A6D3633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73818" w14:textId="691BBB8D" w:rsidR="00EA0E66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Gépészeti és mechatronikai alapismeretek, géprajz és mérések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F9DFA" w14:textId="67F6F141" w:rsidR="00EA0E66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C6590" w14:textId="07922D13" w:rsidR="00EA0E66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129A5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784532C4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50716" w14:textId="3F67BED0" w:rsidR="00EA0E66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Gépelemek, hajtások kötések ismerete, szerelése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B88D" w14:textId="0DD7D8F2" w:rsidR="00EA0E66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DBFE1" w14:textId="2CAA6161" w:rsidR="00EA0E66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6FF98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6A052DC0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97D45" w14:textId="7987AA3D" w:rsidR="00EA0E66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Hidraulika és pneumatikai kapcsolások értelmezése, kapcsolások összeállítása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7817B" w14:textId="649AD4FA" w:rsidR="00EA0E66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151C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9D3AD" w14:textId="22E96D8A" w:rsidR="00EA0E66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A0E66" w:rsidRPr="0017108C" w14:paraId="67D0F71B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907DF" w14:textId="59CA2A24" w:rsidR="00EA0E66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Informatikai alapismeretek, rendszerek ismerete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F025" w14:textId="3BBF7CB9" w:rsidR="00EA0E66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9820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4F7E9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093E1790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4A225" w14:textId="24D8AE30" w:rsidR="00EA0E66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Villamos alapismeretek, rajz olvasása, értelmezése, mérések, áramkörök szerelése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4F65" w14:textId="3C209049" w:rsidR="00EA0E66" w:rsidRPr="0017108C" w:rsidRDefault="007C2C27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8306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52E7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765C704D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80FF3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D575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F731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4FF3A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451CBFA3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D3800" w14:textId="542F457F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Pontosság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A45EB" w14:textId="52C50B5F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9341F" w14:textId="2BE7AABC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4461" w14:textId="718DB69A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A0E66" w:rsidRPr="0017108C" w14:paraId="4A97E399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0A46E" w14:textId="099F1EA1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Önállóság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11674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6224" w14:textId="3866BF0F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CDE9D" w14:textId="58BC819B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A0E66" w:rsidRPr="0017108C" w14:paraId="34558212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33774" w14:textId="69DF2FFC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Szervezőkészség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32EF" w14:textId="3240C9CA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5D3D7" w14:textId="7A8A0BCB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CB0DA" w14:textId="1CF35A8B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A0E66" w:rsidRPr="0017108C" w14:paraId="1C49911D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BB572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A623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E70BE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15BF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0DB74701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0C406" w14:textId="1E663917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Irányíthatóság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06C1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D529" w14:textId="52A8F308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63E76" w14:textId="36806548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A0E66" w:rsidRPr="0017108C" w14:paraId="07DDDAD1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BA60A" w14:textId="1365A825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Határozottság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D9BB5" w14:textId="3DF04D36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52EF" w14:textId="46CEEC2E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6F0C" w14:textId="0B477934" w:rsidR="00EA0E66" w:rsidRPr="0017108C" w:rsidRDefault="00F45A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A0E66" w:rsidRPr="0017108C" w14:paraId="7D00E6D1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03467" w14:textId="40997004" w:rsidR="00EA0E66" w:rsidRPr="0017108C" w:rsidRDefault="00373DB4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Prezentációs készség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4144" w14:textId="596B161B" w:rsidR="00EA0E66" w:rsidRPr="0017108C" w:rsidRDefault="00373DB4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8C1F" w14:textId="72F59F96" w:rsidR="00EA0E66" w:rsidRPr="0017108C" w:rsidRDefault="00373DB4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F4080" w14:textId="53F82C76" w:rsidR="00EA0E66" w:rsidRPr="0017108C" w:rsidRDefault="00373DB4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A0E66" w:rsidRPr="0017108C" w14:paraId="5F67E229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3EC7E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6E51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23BF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D15DB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A0E66" w:rsidRPr="0017108C" w14:paraId="651BB838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C33A2" w14:textId="23BC58B7" w:rsidR="00EA0E66" w:rsidRPr="0017108C" w:rsidRDefault="00373DB4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Gyakorlatias feladatértelmezés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A78A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433B" w14:textId="0BA4364E" w:rsidR="00EA0E66" w:rsidRPr="0017108C" w:rsidRDefault="00373DB4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1012" w14:textId="35C40F4D" w:rsidR="00EA0E66" w:rsidRPr="0017108C" w:rsidRDefault="00373DB4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A0E66" w:rsidRPr="0017108C" w14:paraId="76E2477C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73414" w14:textId="399536DB" w:rsidR="00EA0E66" w:rsidRPr="0017108C" w:rsidRDefault="00373DB4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Lényegfelismerés (lényeglátás)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5C725" w14:textId="77777777" w:rsidR="00EA0E66" w:rsidRPr="0017108C" w:rsidRDefault="00EA0E6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5B53A" w14:textId="2D2BE7EE" w:rsidR="00EA0E66" w:rsidRPr="0017108C" w:rsidRDefault="00373DB4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6434B" w14:textId="086D6DBB" w:rsidR="00EA0E66" w:rsidRPr="0017108C" w:rsidRDefault="00373DB4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A0E66" w:rsidRPr="0017108C" w14:paraId="62E02935" w14:textId="77777777" w:rsidTr="00AF37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D4978" w14:textId="363EFAA7" w:rsidR="00EA0E66" w:rsidRPr="0017108C" w:rsidRDefault="00373DB4" w:rsidP="00FB6DB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Logikus gondolkodás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87051" w14:textId="3D8BC2F5" w:rsidR="00EA0E66" w:rsidRPr="0017108C" w:rsidRDefault="00373DB4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9803C" w14:textId="35C2FD82" w:rsidR="00EA0E66" w:rsidRPr="0017108C" w:rsidRDefault="00373DB4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491B" w14:textId="1484292A" w:rsidR="00EA0E66" w:rsidRPr="0017108C" w:rsidRDefault="00373DB4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4C99CE83" w14:textId="77777777" w:rsidR="00FB6DBC" w:rsidRPr="0017108C" w:rsidRDefault="00FB6DBC" w:rsidP="00FB6DBC">
      <w:pPr>
        <w:rPr>
          <w:rFonts w:cs="Times New Roman"/>
        </w:rPr>
      </w:pPr>
    </w:p>
    <w:p w14:paraId="439465E2" w14:textId="77777777" w:rsidR="00FB6DBC" w:rsidRPr="0017108C" w:rsidRDefault="00FB6DBC" w:rsidP="00FB6DBC">
      <w:pPr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2F157754" w14:textId="7638E14D" w:rsidR="00FB6DBC" w:rsidRPr="0017108C" w:rsidRDefault="00200DE1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lastRenderedPageBreak/>
        <w:t>Vezérléstechnikai alapismeretek</w:t>
      </w:r>
      <w:r w:rsidR="00FB6DBC" w:rsidRPr="0017108C">
        <w:rPr>
          <w:rFonts w:cs="Times New Roman"/>
          <w:b/>
        </w:rPr>
        <w:t xml:space="preserve"> tantárgy</w:t>
      </w:r>
      <w:r w:rsidR="00FB6DBC" w:rsidRPr="0017108C">
        <w:rPr>
          <w:rFonts w:cs="Times New Roman"/>
          <w:b/>
        </w:rPr>
        <w:tab/>
      </w:r>
      <w:r w:rsidR="001920F9" w:rsidRPr="0017108C">
        <w:rPr>
          <w:rFonts w:cs="Times New Roman"/>
          <w:b/>
        </w:rPr>
        <w:t>108</w:t>
      </w:r>
      <w:r w:rsidR="00FB6DBC" w:rsidRPr="0017108C">
        <w:rPr>
          <w:rFonts w:cs="Times New Roman"/>
          <w:b/>
        </w:rPr>
        <w:t xml:space="preserve"> óra/</w:t>
      </w:r>
      <w:r w:rsidR="00A8483C" w:rsidRPr="0017108C">
        <w:rPr>
          <w:rFonts w:cs="Times New Roman"/>
          <w:b/>
        </w:rPr>
        <w:t>0</w:t>
      </w:r>
      <w:r w:rsidR="00FB6DBC" w:rsidRPr="0017108C">
        <w:rPr>
          <w:rFonts w:cs="Times New Roman"/>
          <w:b/>
        </w:rPr>
        <w:t xml:space="preserve"> óra*</w:t>
      </w:r>
    </w:p>
    <w:p w14:paraId="658F9E64" w14:textId="77777777" w:rsidR="00FB6DBC" w:rsidRPr="0017108C" w:rsidRDefault="00FB6DBC" w:rsidP="00FB6DBC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51BC4A1A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3F73B73D" w14:textId="6897E109" w:rsidR="00FB6DBC" w:rsidRPr="0017108C" w:rsidRDefault="00FB6DBC" w:rsidP="00FB6DBC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tantárgy a </w:t>
      </w:r>
      <w:r w:rsidR="00200DE1" w:rsidRPr="0017108C">
        <w:rPr>
          <w:rFonts w:cs="Times New Roman"/>
        </w:rPr>
        <w:t xml:space="preserve">31 521 10 Gyártósori gépész </w:t>
      </w:r>
      <w:r w:rsidR="00686FF3">
        <w:rPr>
          <w:rFonts w:cs="Times New Roman"/>
        </w:rPr>
        <w:t>mellék-</w:t>
      </w:r>
      <w:r w:rsidRPr="0017108C">
        <w:rPr>
          <w:rFonts w:cs="Times New Roman"/>
        </w:rPr>
        <w:t>szakképesítéshez kapcsolódik.</w:t>
      </w:r>
    </w:p>
    <w:p w14:paraId="5549794C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7EBF4627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2F55D97D" w14:textId="7BAD8944" w:rsidR="00FB6DBC" w:rsidRPr="0017108C" w:rsidRDefault="00200DE1" w:rsidP="00FB6DBC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mechatronikában használatos elektronikus, pneumatikus és hidraulikus érzékelő és beavatkozó elemek működési elvének megismerése. Tipikus vezérlő- és szabályozókörök (kapcsolások) működésének megértése, alkalmazása. Az informatikai elemek vezérlésben való használatának megismerése.</w:t>
      </w:r>
    </w:p>
    <w:p w14:paraId="4B78020B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0B85550C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151C6F86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7EEF2A10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382DA578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4A31B799" w14:textId="2A305F1A" w:rsidR="00FB6DBC" w:rsidRPr="0017108C" w:rsidRDefault="00200DE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Vezérléstechnikai alapfogalmak </w:t>
      </w:r>
    </w:p>
    <w:p w14:paraId="69CE6C5E" w14:textId="61320334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Vezérlés fogalma</w:t>
      </w:r>
      <w:r w:rsidR="002F3D31" w:rsidRPr="0017108C">
        <w:rPr>
          <w:rFonts w:cs="Times New Roman"/>
        </w:rPr>
        <w:t>.</w:t>
      </w:r>
    </w:p>
    <w:p w14:paraId="2F203C8C" w14:textId="56B1D6B4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Vezérlés alapelemei</w:t>
      </w:r>
      <w:r w:rsidR="002F3D31" w:rsidRPr="0017108C">
        <w:rPr>
          <w:rFonts w:cs="Times New Roman"/>
        </w:rPr>
        <w:t>.</w:t>
      </w:r>
    </w:p>
    <w:p w14:paraId="02BF9E01" w14:textId="7F86980B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Vezérlő berendezések</w:t>
      </w:r>
      <w:r w:rsidR="002F3D31" w:rsidRPr="0017108C">
        <w:rPr>
          <w:rFonts w:cs="Times New Roman"/>
        </w:rPr>
        <w:t>.</w:t>
      </w:r>
    </w:p>
    <w:p w14:paraId="0C1D495C" w14:textId="6983EA56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Érzékelők, szabályzók, beavatkozók</w:t>
      </w:r>
      <w:r w:rsidR="002F3D31" w:rsidRPr="0017108C">
        <w:rPr>
          <w:rFonts w:cs="Times New Roman"/>
        </w:rPr>
        <w:t>.</w:t>
      </w:r>
    </w:p>
    <w:p w14:paraId="5A93FC5B" w14:textId="04C1C754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Vezérlés eszköze</w:t>
      </w:r>
      <w:r w:rsidR="002F3D31" w:rsidRPr="0017108C">
        <w:rPr>
          <w:rFonts w:cs="Times New Roman"/>
        </w:rPr>
        <w:t>.</w:t>
      </w:r>
    </w:p>
    <w:p w14:paraId="43C466AD" w14:textId="19088C14" w:rsidR="00FB6DBC" w:rsidRPr="0017108C" w:rsidRDefault="003A5E6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Automatizálási rendszerek elemei</w:t>
      </w:r>
      <w:r w:rsidR="002F3D31" w:rsidRPr="0017108C">
        <w:rPr>
          <w:rFonts w:cs="Times New Roman"/>
        </w:rPr>
        <w:t>.</w:t>
      </w:r>
    </w:p>
    <w:p w14:paraId="452258D6" w14:textId="77777777" w:rsidR="00FB6DBC" w:rsidRPr="0017108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0A3CBB2" w14:textId="7D44B3A6" w:rsidR="00FB6DBC" w:rsidRPr="0017108C" w:rsidRDefault="00200DE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Elektrotechnikai alapfogalmak </w:t>
      </w:r>
    </w:p>
    <w:p w14:paraId="3EE7BAD7" w14:textId="77F29555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alapjelenségek</w:t>
      </w:r>
      <w:r w:rsidR="002F3D31" w:rsidRPr="0017108C">
        <w:rPr>
          <w:rFonts w:cs="Times New Roman"/>
        </w:rPr>
        <w:t>.</w:t>
      </w:r>
    </w:p>
    <w:p w14:paraId="5AF7A78A" w14:textId="3057D551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Atomszerkezet, töltések, fémek szerkezete</w:t>
      </w:r>
      <w:r w:rsidR="002F3D31" w:rsidRPr="0017108C">
        <w:rPr>
          <w:rFonts w:cs="Times New Roman"/>
        </w:rPr>
        <w:t>.</w:t>
      </w:r>
    </w:p>
    <w:p w14:paraId="69E34660" w14:textId="349F4C95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Feszültségforrások</w:t>
      </w:r>
      <w:r w:rsidR="002F3D31" w:rsidRPr="0017108C">
        <w:rPr>
          <w:rFonts w:cs="Times New Roman"/>
        </w:rPr>
        <w:t>.</w:t>
      </w:r>
    </w:p>
    <w:p w14:paraId="4F0FCAA2" w14:textId="36A14314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Egyen</w:t>
      </w:r>
      <w:r w:rsidR="002F3D31" w:rsidRPr="0017108C">
        <w:rPr>
          <w:rFonts w:cs="Times New Roman"/>
        </w:rPr>
        <w:t>-</w:t>
      </w:r>
      <w:r w:rsidRPr="0017108C">
        <w:rPr>
          <w:rFonts w:cs="Times New Roman"/>
        </w:rPr>
        <w:t xml:space="preserve"> és váltakozó</w:t>
      </w:r>
      <w:r w:rsidR="002F3D31" w:rsidRPr="0017108C">
        <w:rPr>
          <w:rFonts w:cs="Times New Roman"/>
        </w:rPr>
        <w:t xml:space="preserve"> </w:t>
      </w:r>
      <w:r w:rsidRPr="0017108C">
        <w:rPr>
          <w:rFonts w:cs="Times New Roman"/>
        </w:rPr>
        <w:t>áram jellemzői</w:t>
      </w:r>
      <w:r w:rsidR="002F3D31" w:rsidRPr="0017108C">
        <w:rPr>
          <w:rFonts w:cs="Times New Roman"/>
        </w:rPr>
        <w:t>.</w:t>
      </w:r>
    </w:p>
    <w:p w14:paraId="2BDD8910" w14:textId="63971521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Egyszerű áramkör</w:t>
      </w:r>
      <w:r w:rsidR="002F3D31" w:rsidRPr="0017108C">
        <w:rPr>
          <w:rFonts w:cs="Times New Roman"/>
        </w:rPr>
        <w:t>.</w:t>
      </w:r>
    </w:p>
    <w:p w14:paraId="6CDFE6FA" w14:textId="36127C0A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Áramerősség</w:t>
      </w:r>
      <w:r w:rsidR="002F3D31" w:rsidRPr="0017108C">
        <w:rPr>
          <w:rFonts w:cs="Times New Roman"/>
        </w:rPr>
        <w:t>.</w:t>
      </w:r>
    </w:p>
    <w:p w14:paraId="64ACFF8D" w14:textId="7E2D586E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Ohm törvénye</w:t>
      </w:r>
      <w:r w:rsidR="002F3D31" w:rsidRPr="0017108C">
        <w:rPr>
          <w:rFonts w:cs="Times New Roman"/>
        </w:rPr>
        <w:t>.</w:t>
      </w:r>
    </w:p>
    <w:p w14:paraId="5BD4B271" w14:textId="2CA67B22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villamos áram hatásai</w:t>
      </w:r>
      <w:r w:rsidR="002F3D31" w:rsidRPr="0017108C">
        <w:rPr>
          <w:rFonts w:cs="Times New Roman"/>
        </w:rPr>
        <w:t>.</w:t>
      </w:r>
    </w:p>
    <w:p w14:paraId="09CE7A50" w14:textId="09CE94E8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ellenállás számítása</w:t>
      </w:r>
      <w:r w:rsidR="002F3D31" w:rsidRPr="0017108C">
        <w:rPr>
          <w:rFonts w:cs="Times New Roman"/>
        </w:rPr>
        <w:t>.</w:t>
      </w:r>
    </w:p>
    <w:p w14:paraId="5136F9B2" w14:textId="55333BAE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Mágneses alapjelenségek</w:t>
      </w:r>
      <w:r w:rsidR="002F3D31" w:rsidRPr="0017108C">
        <w:rPr>
          <w:rFonts w:cs="Times New Roman"/>
        </w:rPr>
        <w:t>.</w:t>
      </w:r>
    </w:p>
    <w:p w14:paraId="45160911" w14:textId="29857348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munka és teljesítmény</w:t>
      </w:r>
      <w:r w:rsidR="002F3D31" w:rsidRPr="0017108C">
        <w:rPr>
          <w:rFonts w:cs="Times New Roman"/>
        </w:rPr>
        <w:t>.</w:t>
      </w:r>
    </w:p>
    <w:p w14:paraId="79669E20" w14:textId="5C76A62F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Háromfázisú váltakozó</w:t>
      </w:r>
      <w:r w:rsidR="002F3D31" w:rsidRPr="0017108C">
        <w:rPr>
          <w:rFonts w:cs="Times New Roman"/>
        </w:rPr>
        <w:t xml:space="preserve"> </w:t>
      </w:r>
      <w:r w:rsidRPr="0017108C">
        <w:rPr>
          <w:rFonts w:cs="Times New Roman"/>
        </w:rPr>
        <w:t>áramú hálózat jellemzői</w:t>
      </w:r>
      <w:r w:rsidR="002F3D31" w:rsidRPr="0017108C">
        <w:rPr>
          <w:rFonts w:cs="Times New Roman"/>
        </w:rPr>
        <w:t>.</w:t>
      </w:r>
    </w:p>
    <w:p w14:paraId="70CD205E" w14:textId="4ED24EC9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biztonságtechnikai alapismeretek</w:t>
      </w:r>
      <w:r w:rsidR="002F3D31" w:rsidRPr="0017108C">
        <w:rPr>
          <w:rFonts w:cs="Times New Roman"/>
        </w:rPr>
        <w:t>.</w:t>
      </w:r>
    </w:p>
    <w:p w14:paraId="18CAD82F" w14:textId="75255C91" w:rsidR="00FB6DBC" w:rsidRPr="0017108C" w:rsidRDefault="003A5E6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mérőeszközök és mérések</w:t>
      </w:r>
      <w:r w:rsidR="002F3D31" w:rsidRPr="0017108C">
        <w:rPr>
          <w:rFonts w:cs="Times New Roman"/>
        </w:rPr>
        <w:t>.</w:t>
      </w:r>
    </w:p>
    <w:p w14:paraId="57D58F9E" w14:textId="77777777" w:rsidR="00FB6DBC" w:rsidRPr="0017108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8D44AB5" w14:textId="32BC59D8" w:rsidR="00FB6DBC" w:rsidRPr="0017108C" w:rsidRDefault="00200DE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17108C">
        <w:rPr>
          <w:rFonts w:cs="Times New Roman"/>
          <w:b/>
          <w:i/>
        </w:rPr>
        <w:t>Fluidtechnikai</w:t>
      </w:r>
      <w:proofErr w:type="spellEnd"/>
      <w:r w:rsidRPr="0017108C">
        <w:rPr>
          <w:rFonts w:cs="Times New Roman"/>
          <w:b/>
          <w:i/>
        </w:rPr>
        <w:t xml:space="preserve"> alapismeretek </w:t>
      </w:r>
    </w:p>
    <w:p w14:paraId="0761C4C4" w14:textId="355D27EE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Fluidtechnika</w:t>
      </w:r>
      <w:proofErr w:type="spellEnd"/>
      <w:r w:rsidRPr="0017108C">
        <w:rPr>
          <w:rFonts w:cs="Times New Roman"/>
        </w:rPr>
        <w:t xml:space="preserve"> alapjai, hidrosztatika, </w:t>
      </w:r>
      <w:proofErr w:type="spellStart"/>
      <w:r w:rsidRPr="0017108C">
        <w:rPr>
          <w:rFonts w:cs="Times New Roman"/>
        </w:rPr>
        <w:t>hidrokinetika</w:t>
      </w:r>
      <w:proofErr w:type="spellEnd"/>
      <w:r w:rsidR="002F3D31" w:rsidRPr="0017108C">
        <w:rPr>
          <w:rFonts w:cs="Times New Roman"/>
        </w:rPr>
        <w:t>.</w:t>
      </w:r>
    </w:p>
    <w:p w14:paraId="4CC65238" w14:textId="51D195AC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Fluidtechnika</w:t>
      </w:r>
      <w:proofErr w:type="spellEnd"/>
      <w:r w:rsidRPr="0017108C">
        <w:rPr>
          <w:rFonts w:cs="Times New Roman"/>
        </w:rPr>
        <w:t xml:space="preserve"> fizikai alapjai</w:t>
      </w:r>
      <w:r w:rsidR="002F3D31" w:rsidRPr="0017108C">
        <w:rPr>
          <w:rFonts w:cs="Times New Roman"/>
        </w:rPr>
        <w:t>.</w:t>
      </w:r>
    </w:p>
    <w:p w14:paraId="6F4CFEF7" w14:textId="5B4492B9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Fizikai mennyiségek, erő, nyomás, munka, energia, teljesítmény, sebesség, gyorsulás</w:t>
      </w:r>
      <w:r w:rsidR="002F3D31" w:rsidRPr="0017108C">
        <w:rPr>
          <w:rFonts w:cs="Times New Roman"/>
        </w:rPr>
        <w:t>.</w:t>
      </w:r>
      <w:r w:rsidRPr="0017108C">
        <w:rPr>
          <w:rFonts w:cs="Times New Roman"/>
        </w:rPr>
        <w:t xml:space="preserve"> fogalma és mértékegységei</w:t>
      </w:r>
      <w:r w:rsidR="002F3D31" w:rsidRPr="0017108C">
        <w:rPr>
          <w:rFonts w:cs="Times New Roman"/>
        </w:rPr>
        <w:t>.</w:t>
      </w:r>
    </w:p>
    <w:p w14:paraId="77DE34A6" w14:textId="70BDAAD5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Pascal törvénye</w:t>
      </w:r>
      <w:r w:rsidR="002F3D31" w:rsidRPr="0017108C">
        <w:rPr>
          <w:rFonts w:cs="Times New Roman"/>
        </w:rPr>
        <w:t>.</w:t>
      </w:r>
    </w:p>
    <w:p w14:paraId="2296CC4D" w14:textId="374F8F3C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Erőátvitel, nyomásátvitel</w:t>
      </w:r>
      <w:r w:rsidR="002F3D31" w:rsidRPr="0017108C">
        <w:rPr>
          <w:rFonts w:cs="Times New Roman"/>
        </w:rPr>
        <w:t>.</w:t>
      </w:r>
    </w:p>
    <w:p w14:paraId="0E287387" w14:textId="0236D355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Átáramlási törvény</w:t>
      </w:r>
      <w:r w:rsidR="002F3D31" w:rsidRPr="0017108C">
        <w:rPr>
          <w:rFonts w:cs="Times New Roman"/>
        </w:rPr>
        <w:t>.</w:t>
      </w:r>
    </w:p>
    <w:p w14:paraId="40E4B572" w14:textId="0C5611E3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Súrlódás és nyomásveszteség</w:t>
      </w:r>
      <w:r w:rsidR="002F3D31" w:rsidRPr="0017108C">
        <w:rPr>
          <w:rFonts w:cs="Times New Roman"/>
        </w:rPr>
        <w:t>.</w:t>
      </w:r>
    </w:p>
    <w:p w14:paraId="2111A11F" w14:textId="5CF8F92C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Áramlás fajtái, Reynolds szám</w:t>
      </w:r>
      <w:r w:rsidR="002F3D31" w:rsidRPr="0017108C">
        <w:rPr>
          <w:rFonts w:cs="Times New Roman"/>
        </w:rPr>
        <w:t>.</w:t>
      </w:r>
    </w:p>
    <w:p w14:paraId="3C5ED969" w14:textId="567BF74C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Pneumatikai alapok</w:t>
      </w:r>
      <w:r w:rsidR="002F3D31" w:rsidRPr="0017108C">
        <w:rPr>
          <w:rFonts w:cs="Times New Roman"/>
        </w:rPr>
        <w:t>.</w:t>
      </w:r>
    </w:p>
    <w:p w14:paraId="1DC75EFF" w14:textId="6CCB05DC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Levegő előállítás Levegő előállítás, levegő előkészítők</w:t>
      </w:r>
      <w:r w:rsidR="002F3D31" w:rsidRPr="0017108C">
        <w:rPr>
          <w:rFonts w:cs="Times New Roman"/>
        </w:rPr>
        <w:t>.</w:t>
      </w:r>
    </w:p>
    <w:p w14:paraId="04942BEA" w14:textId="43ACAE4D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Pneumatikus végrehajtók, hengerek, fordítók, forgó légmotorok</w:t>
      </w:r>
      <w:r w:rsidR="002F3D31" w:rsidRPr="0017108C">
        <w:rPr>
          <w:rFonts w:cs="Times New Roman"/>
        </w:rPr>
        <w:t>.</w:t>
      </w:r>
    </w:p>
    <w:p w14:paraId="43656A3A" w14:textId="52A790AB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Pneumatikus útszelepek</w:t>
      </w:r>
      <w:r w:rsidR="002F3D31" w:rsidRPr="0017108C">
        <w:rPr>
          <w:rFonts w:cs="Times New Roman"/>
        </w:rPr>
        <w:t>.</w:t>
      </w:r>
    </w:p>
    <w:p w14:paraId="24A91215" w14:textId="0165E204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Sebességszabályozás pneumatikus rendszerekben</w:t>
      </w:r>
      <w:r w:rsidR="002F3D31" w:rsidRPr="0017108C">
        <w:rPr>
          <w:rFonts w:cs="Times New Roman"/>
        </w:rPr>
        <w:t>.</w:t>
      </w:r>
      <w:r w:rsidRPr="0017108C">
        <w:rPr>
          <w:rFonts w:cs="Times New Roman"/>
        </w:rPr>
        <w:t xml:space="preserve"> </w:t>
      </w:r>
    </w:p>
    <w:p w14:paraId="05276F66" w14:textId="3C9C6A87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Pneumatikus kapcsolási rajzokon alkalmazott jelek</w:t>
      </w:r>
      <w:r w:rsidR="002F3D31" w:rsidRPr="0017108C">
        <w:rPr>
          <w:rFonts w:cs="Times New Roman"/>
        </w:rPr>
        <w:t>.</w:t>
      </w:r>
    </w:p>
    <w:p w14:paraId="54E93F45" w14:textId="57AF83ED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Pneumatikus alapkapcsolások, út - </w:t>
      </w:r>
      <w:proofErr w:type="gramStart"/>
      <w:r w:rsidRPr="0017108C">
        <w:rPr>
          <w:rFonts w:cs="Times New Roman"/>
        </w:rPr>
        <w:t>idő vezérlések</w:t>
      </w:r>
      <w:proofErr w:type="gramEnd"/>
      <w:r w:rsidRPr="0017108C">
        <w:rPr>
          <w:rFonts w:cs="Times New Roman"/>
        </w:rPr>
        <w:t>, logikai vezérlések</w:t>
      </w:r>
      <w:r w:rsidR="002F3D31" w:rsidRPr="0017108C">
        <w:rPr>
          <w:rFonts w:cs="Times New Roman"/>
        </w:rPr>
        <w:t>.</w:t>
      </w:r>
    </w:p>
    <w:p w14:paraId="132D2225" w14:textId="0364F9F6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Funkciódiagramok</w:t>
      </w:r>
      <w:r w:rsidR="002F3D31" w:rsidRPr="0017108C">
        <w:rPr>
          <w:rFonts w:cs="Times New Roman"/>
        </w:rPr>
        <w:t>.</w:t>
      </w:r>
    </w:p>
    <w:p w14:paraId="4583A462" w14:textId="53D60432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Hidraulika alapok</w:t>
      </w:r>
      <w:r w:rsidR="002F3D31" w:rsidRPr="0017108C">
        <w:rPr>
          <w:rFonts w:cs="Times New Roman"/>
        </w:rPr>
        <w:t>.</w:t>
      </w:r>
    </w:p>
    <w:p w14:paraId="66460D41" w14:textId="546BC3FC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Hidraulikus berendezések alapfelépítése</w:t>
      </w:r>
      <w:r w:rsidR="002F3D31" w:rsidRPr="0017108C">
        <w:rPr>
          <w:rFonts w:cs="Times New Roman"/>
        </w:rPr>
        <w:t>.</w:t>
      </w:r>
    </w:p>
    <w:p w14:paraId="287765A9" w14:textId="454A81DF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Hidraulikus berendezések rajzjelei</w:t>
      </w:r>
      <w:r w:rsidR="002F3D31" w:rsidRPr="0017108C">
        <w:rPr>
          <w:rFonts w:cs="Times New Roman"/>
        </w:rPr>
        <w:t>.</w:t>
      </w:r>
    </w:p>
    <w:p w14:paraId="0783BF38" w14:textId="5665345B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Hidraulikus berendezések tápellátása</w:t>
      </w:r>
      <w:r w:rsidR="002F3D31" w:rsidRPr="0017108C">
        <w:rPr>
          <w:rFonts w:cs="Times New Roman"/>
        </w:rPr>
        <w:t>.</w:t>
      </w:r>
    </w:p>
    <w:p w14:paraId="644B6B02" w14:textId="039679ED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Hidraulika folyadékok fajtái, tulajdonságai</w:t>
      </w:r>
      <w:r w:rsidR="002F3D31" w:rsidRPr="0017108C">
        <w:rPr>
          <w:rFonts w:cs="Times New Roman"/>
        </w:rPr>
        <w:t>.</w:t>
      </w:r>
    </w:p>
    <w:p w14:paraId="3C551740" w14:textId="3ED03E08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Hidraulika szivattyúk fajtái, működési elve</w:t>
      </w:r>
      <w:r w:rsidR="002F3D31" w:rsidRPr="0017108C">
        <w:rPr>
          <w:rFonts w:cs="Times New Roman"/>
        </w:rPr>
        <w:t>.</w:t>
      </w:r>
    </w:p>
    <w:p w14:paraId="2769BED4" w14:textId="55E896F1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Hidromotorok</w:t>
      </w:r>
      <w:proofErr w:type="spellEnd"/>
      <w:r w:rsidRPr="0017108C">
        <w:rPr>
          <w:rFonts w:cs="Times New Roman"/>
        </w:rPr>
        <w:t xml:space="preserve"> fajtái, működési elve</w:t>
      </w:r>
      <w:r w:rsidR="002F3D31" w:rsidRPr="0017108C">
        <w:rPr>
          <w:rFonts w:cs="Times New Roman"/>
        </w:rPr>
        <w:t>.</w:t>
      </w:r>
    </w:p>
    <w:p w14:paraId="1ECA96EC" w14:textId="56F373D1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Axiáldugattyús</w:t>
      </w:r>
      <w:proofErr w:type="spellEnd"/>
      <w:r w:rsidRPr="0017108C">
        <w:rPr>
          <w:rFonts w:cs="Times New Roman"/>
        </w:rPr>
        <w:t xml:space="preserve"> gépek működése</w:t>
      </w:r>
      <w:r w:rsidR="002F3D31" w:rsidRPr="0017108C">
        <w:rPr>
          <w:rFonts w:cs="Times New Roman"/>
        </w:rPr>
        <w:t>.</w:t>
      </w:r>
    </w:p>
    <w:p w14:paraId="5D0C8F49" w14:textId="54AEF1B7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Hidraulikahengerek működése</w:t>
      </w:r>
      <w:r w:rsidR="002F3D31" w:rsidRPr="0017108C">
        <w:rPr>
          <w:rFonts w:cs="Times New Roman"/>
        </w:rPr>
        <w:t>.</w:t>
      </w:r>
    </w:p>
    <w:p w14:paraId="45E1BC29" w14:textId="567BDCAF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Hidroakkumulátorok</w:t>
      </w:r>
      <w:proofErr w:type="spellEnd"/>
      <w:r w:rsidR="002F3D31" w:rsidRPr="0017108C">
        <w:rPr>
          <w:rFonts w:cs="Times New Roman"/>
        </w:rPr>
        <w:t>.</w:t>
      </w:r>
    </w:p>
    <w:p w14:paraId="7FFC4629" w14:textId="68CE124B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Elzárószelepek</w:t>
      </w:r>
      <w:proofErr w:type="spellEnd"/>
      <w:r w:rsidR="002F3D31" w:rsidRPr="0017108C">
        <w:rPr>
          <w:rFonts w:cs="Times New Roman"/>
        </w:rPr>
        <w:t>.</w:t>
      </w:r>
    </w:p>
    <w:p w14:paraId="0C1C87DC" w14:textId="44A0B697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Útváltók</w:t>
      </w:r>
      <w:r w:rsidR="002F3D31" w:rsidRPr="0017108C">
        <w:rPr>
          <w:rFonts w:cs="Times New Roman"/>
        </w:rPr>
        <w:t>.</w:t>
      </w:r>
    </w:p>
    <w:p w14:paraId="74E9BF2B" w14:textId="6489958C" w:rsidR="00FB6DBC" w:rsidRPr="0017108C" w:rsidRDefault="003A5E6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Nyomásszelepek, áramirányítók</w:t>
      </w:r>
      <w:r w:rsidR="002F3D31" w:rsidRPr="0017108C">
        <w:rPr>
          <w:rFonts w:cs="Times New Roman"/>
        </w:rPr>
        <w:t>.</w:t>
      </w:r>
    </w:p>
    <w:p w14:paraId="104554C7" w14:textId="77777777" w:rsidR="00FB6DBC" w:rsidRPr="0017108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657BAE6" w14:textId="5BB49B10" w:rsidR="00FB6DBC" w:rsidRPr="0017108C" w:rsidRDefault="00EC371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Villamos vezérléstechnikai alapismeretek </w:t>
      </w:r>
    </w:p>
    <w:p w14:paraId="72D6F7C1" w14:textId="0D3AFBC5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berendezések fő részei</w:t>
      </w:r>
      <w:r w:rsidR="002F3D31" w:rsidRPr="0017108C">
        <w:rPr>
          <w:rFonts w:cs="Times New Roman"/>
        </w:rPr>
        <w:t>.</w:t>
      </w:r>
    </w:p>
    <w:p w14:paraId="3BEBA4EB" w14:textId="2AD97B3A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Vezérlőszekrény és készülékei</w:t>
      </w:r>
      <w:r w:rsidR="002F3D31" w:rsidRPr="0017108C">
        <w:rPr>
          <w:rFonts w:cs="Times New Roman"/>
        </w:rPr>
        <w:t>.</w:t>
      </w:r>
    </w:p>
    <w:p w14:paraId="5A22A44F" w14:textId="74591E8F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Túláramvédelmi</w:t>
      </w:r>
      <w:proofErr w:type="spellEnd"/>
      <w:r w:rsidRPr="0017108C">
        <w:rPr>
          <w:rFonts w:cs="Times New Roman"/>
        </w:rPr>
        <w:t xml:space="preserve"> eszközök</w:t>
      </w:r>
      <w:r w:rsidR="002F3D31" w:rsidRPr="0017108C">
        <w:rPr>
          <w:rFonts w:cs="Times New Roman"/>
        </w:rPr>
        <w:t>.</w:t>
      </w:r>
    </w:p>
    <w:p w14:paraId="7E065BD6" w14:textId="19F64086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Mágneskapcsolók</w:t>
      </w:r>
      <w:proofErr w:type="spellEnd"/>
      <w:r w:rsidRPr="0017108C">
        <w:rPr>
          <w:rFonts w:cs="Times New Roman"/>
        </w:rPr>
        <w:t>, relék</w:t>
      </w:r>
      <w:r w:rsidR="002F3D31" w:rsidRPr="0017108C">
        <w:rPr>
          <w:rFonts w:cs="Times New Roman"/>
        </w:rPr>
        <w:t>.</w:t>
      </w:r>
    </w:p>
    <w:p w14:paraId="54FE2B95" w14:textId="17160FCD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Gépre szerelt villamos eszközök</w:t>
      </w:r>
      <w:r w:rsidR="002F3D31" w:rsidRPr="0017108C">
        <w:rPr>
          <w:rFonts w:cs="Times New Roman"/>
        </w:rPr>
        <w:t>.</w:t>
      </w:r>
    </w:p>
    <w:p w14:paraId="35DAE34C" w14:textId="4468EB03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Aktuátorok</w:t>
      </w:r>
      <w:proofErr w:type="spellEnd"/>
      <w:r w:rsidRPr="0017108C">
        <w:rPr>
          <w:rFonts w:cs="Times New Roman"/>
        </w:rPr>
        <w:t>, szenzorok</w:t>
      </w:r>
      <w:r w:rsidR="002F3D31" w:rsidRPr="0017108C">
        <w:rPr>
          <w:rFonts w:cs="Times New Roman"/>
        </w:rPr>
        <w:t>.</w:t>
      </w:r>
    </w:p>
    <w:p w14:paraId="294EB13A" w14:textId="080CAD22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motorok felépítése</w:t>
      </w:r>
      <w:r w:rsidR="002F3D31" w:rsidRPr="0017108C">
        <w:rPr>
          <w:rFonts w:cs="Times New Roman"/>
        </w:rPr>
        <w:t>.</w:t>
      </w:r>
    </w:p>
    <w:p w14:paraId="4AF1D703" w14:textId="695A9910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motorok működése és mérése</w:t>
      </w:r>
      <w:r w:rsidR="002F3D31" w:rsidRPr="0017108C">
        <w:rPr>
          <w:rFonts w:cs="Times New Roman"/>
        </w:rPr>
        <w:t>.</w:t>
      </w:r>
    </w:p>
    <w:p w14:paraId="3AD258DE" w14:textId="53AEDEFE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AC motor</w:t>
      </w:r>
      <w:r w:rsidR="002F3D31" w:rsidRPr="0017108C">
        <w:rPr>
          <w:rFonts w:cs="Times New Roman"/>
        </w:rPr>
        <w:t>.</w:t>
      </w:r>
    </w:p>
    <w:p w14:paraId="32A82121" w14:textId="76AD8A7D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DC motor</w:t>
      </w:r>
      <w:r w:rsidR="002F3D31" w:rsidRPr="0017108C">
        <w:rPr>
          <w:rFonts w:cs="Times New Roman"/>
        </w:rPr>
        <w:t>.</w:t>
      </w:r>
    </w:p>
    <w:p w14:paraId="770BB8B7" w14:textId="7AA6E3E7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Szervómotorok</w:t>
      </w:r>
      <w:proofErr w:type="spellEnd"/>
      <w:r w:rsidR="002F3D31" w:rsidRPr="0017108C">
        <w:rPr>
          <w:rFonts w:cs="Times New Roman"/>
        </w:rPr>
        <w:t>.</w:t>
      </w:r>
    </w:p>
    <w:p w14:paraId="17BA3A7F" w14:textId="6F8216EA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motorok fordulatszám és nyomaték szabályozása</w:t>
      </w:r>
      <w:r w:rsidR="002F3D31" w:rsidRPr="0017108C">
        <w:rPr>
          <w:rFonts w:cs="Times New Roman"/>
        </w:rPr>
        <w:t>.</w:t>
      </w:r>
    </w:p>
    <w:p w14:paraId="5E62D0E8" w14:textId="6CB614E7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DC szabályzó</w:t>
      </w:r>
      <w:r w:rsidR="002F3D31" w:rsidRPr="0017108C">
        <w:rPr>
          <w:rFonts w:cs="Times New Roman"/>
        </w:rPr>
        <w:t>.</w:t>
      </w:r>
    </w:p>
    <w:p w14:paraId="0FF54C05" w14:textId="204CD28A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Lágyindító</w:t>
      </w:r>
      <w:r w:rsidR="002F3D31" w:rsidRPr="0017108C">
        <w:rPr>
          <w:rFonts w:cs="Times New Roman"/>
        </w:rPr>
        <w:t>.</w:t>
      </w:r>
    </w:p>
    <w:p w14:paraId="50721955" w14:textId="3E35ABE9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Frekvenciaváltó</w:t>
      </w:r>
      <w:r w:rsidR="002F3D31" w:rsidRPr="0017108C">
        <w:rPr>
          <w:rFonts w:cs="Times New Roman"/>
        </w:rPr>
        <w:t>.</w:t>
      </w:r>
    </w:p>
    <w:p w14:paraId="4442B097" w14:textId="2C10D0D4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AC </w:t>
      </w:r>
      <w:proofErr w:type="spellStart"/>
      <w:r w:rsidRPr="0017108C">
        <w:rPr>
          <w:rFonts w:cs="Times New Roman"/>
        </w:rPr>
        <w:t>szervó</w:t>
      </w:r>
      <w:proofErr w:type="spellEnd"/>
      <w:r w:rsidR="002F3D31" w:rsidRPr="0017108C">
        <w:rPr>
          <w:rFonts w:cs="Times New Roman"/>
        </w:rPr>
        <w:t>.</w:t>
      </w:r>
    </w:p>
    <w:p w14:paraId="4D7D5B1C" w14:textId="1C281DEC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Szenzorok fajtái, működési elvek és bekötések</w:t>
      </w:r>
      <w:r w:rsidR="002F3D31" w:rsidRPr="0017108C">
        <w:rPr>
          <w:rFonts w:cs="Times New Roman"/>
        </w:rPr>
        <w:t>.</w:t>
      </w:r>
    </w:p>
    <w:p w14:paraId="5D1D1B3C" w14:textId="4A10B675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Végállás kapcsoló</w:t>
      </w:r>
      <w:r w:rsidR="002F3D31" w:rsidRPr="0017108C">
        <w:rPr>
          <w:rFonts w:cs="Times New Roman"/>
        </w:rPr>
        <w:t>.</w:t>
      </w:r>
    </w:p>
    <w:p w14:paraId="40AAB360" w14:textId="7E348A88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Reed érzékelő</w:t>
      </w:r>
      <w:r w:rsidR="002F3D31" w:rsidRPr="0017108C">
        <w:rPr>
          <w:rFonts w:cs="Times New Roman"/>
        </w:rPr>
        <w:t>.</w:t>
      </w:r>
    </w:p>
    <w:p w14:paraId="6FB036E6" w14:textId="40B3700D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Induktív közelítéskapcsoló</w:t>
      </w:r>
      <w:r w:rsidR="002F3D31" w:rsidRPr="0017108C">
        <w:rPr>
          <w:rFonts w:cs="Times New Roman"/>
        </w:rPr>
        <w:t>.</w:t>
      </w:r>
    </w:p>
    <w:p w14:paraId="56370B44" w14:textId="3EDE8B3F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Kapacitív közelítéskapcsoló</w:t>
      </w:r>
      <w:r w:rsidR="002F3D31" w:rsidRPr="0017108C">
        <w:rPr>
          <w:rFonts w:cs="Times New Roman"/>
        </w:rPr>
        <w:t>.</w:t>
      </w:r>
    </w:p>
    <w:p w14:paraId="18B81755" w14:textId="7A90D8A2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Optoelektronikai</w:t>
      </w:r>
      <w:proofErr w:type="spellEnd"/>
      <w:r w:rsidRPr="0017108C">
        <w:rPr>
          <w:rFonts w:cs="Times New Roman"/>
        </w:rPr>
        <w:t xml:space="preserve"> érzékelők</w:t>
      </w:r>
      <w:r w:rsidR="002F3D31" w:rsidRPr="0017108C">
        <w:rPr>
          <w:rFonts w:cs="Times New Roman"/>
        </w:rPr>
        <w:t>.</w:t>
      </w:r>
    </w:p>
    <w:p w14:paraId="462F2F3E" w14:textId="21D3BC82" w:rsidR="00FB6DBC" w:rsidRPr="0017108C" w:rsidRDefault="003A5E6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Munkahengerek pozíció érzékelői</w:t>
      </w:r>
      <w:r w:rsidR="002F3D31" w:rsidRPr="0017108C">
        <w:rPr>
          <w:rFonts w:cs="Times New Roman"/>
        </w:rPr>
        <w:t>.</w:t>
      </w:r>
    </w:p>
    <w:p w14:paraId="35B0C5E5" w14:textId="77777777" w:rsidR="00FB6DBC" w:rsidRPr="0017108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B343F75" w14:textId="69BEED93" w:rsidR="00FB6DBC" w:rsidRPr="0017108C" w:rsidRDefault="00EC371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Műszaki informatikai alapismeretek </w:t>
      </w:r>
    </w:p>
    <w:p w14:paraId="76DDB889" w14:textId="52F3923B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Digitális technika alapjai, bináris számrendszer</w:t>
      </w:r>
      <w:r w:rsidR="002F3D31" w:rsidRPr="0017108C">
        <w:rPr>
          <w:rFonts w:cs="Times New Roman"/>
        </w:rPr>
        <w:t>.</w:t>
      </w:r>
    </w:p>
    <w:p w14:paraId="32FD564F" w14:textId="653DB474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Logikai kapcsolatok és igazság táblázatok</w:t>
      </w:r>
      <w:r w:rsidR="002F3D31" w:rsidRPr="0017108C">
        <w:rPr>
          <w:rFonts w:cs="Times New Roman"/>
        </w:rPr>
        <w:t>.</w:t>
      </w:r>
    </w:p>
    <w:p w14:paraId="3BE4D5F6" w14:textId="0B40A9E0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Ipari folyamatok vezérlése </w:t>
      </w:r>
      <w:proofErr w:type="spellStart"/>
      <w:r w:rsidRPr="0017108C">
        <w:rPr>
          <w:rFonts w:cs="Times New Roman"/>
        </w:rPr>
        <w:t>PLC-vel</w:t>
      </w:r>
      <w:proofErr w:type="spellEnd"/>
      <w:r w:rsidR="002F3D31" w:rsidRPr="0017108C">
        <w:rPr>
          <w:rFonts w:cs="Times New Roman"/>
        </w:rPr>
        <w:t>.</w:t>
      </w:r>
    </w:p>
    <w:p w14:paraId="54F12039" w14:textId="4AC1A0C9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PLC alapvető felépítése</w:t>
      </w:r>
      <w:r w:rsidR="002F3D31" w:rsidRPr="0017108C">
        <w:rPr>
          <w:rFonts w:cs="Times New Roman"/>
        </w:rPr>
        <w:t>.</w:t>
      </w:r>
    </w:p>
    <w:p w14:paraId="416E0D17" w14:textId="01421185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PLC programnyelvek</w:t>
      </w:r>
      <w:r w:rsidR="002F3D31" w:rsidRPr="0017108C">
        <w:rPr>
          <w:rFonts w:cs="Times New Roman"/>
        </w:rPr>
        <w:t>.</w:t>
      </w:r>
    </w:p>
    <w:p w14:paraId="35F8F1CA" w14:textId="5EA6CE44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Adatátvitel alapjai, párhuzamos, soros</w:t>
      </w:r>
      <w:r w:rsidR="002F3D31" w:rsidRPr="0017108C">
        <w:rPr>
          <w:rFonts w:cs="Times New Roman"/>
        </w:rPr>
        <w:t>.</w:t>
      </w:r>
    </w:p>
    <w:p w14:paraId="2A60A255" w14:textId="4043F453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Soros adatátvitel szabványai</w:t>
      </w:r>
      <w:r w:rsidR="002F3D31" w:rsidRPr="0017108C">
        <w:rPr>
          <w:rFonts w:cs="Times New Roman"/>
        </w:rPr>
        <w:t>.</w:t>
      </w:r>
    </w:p>
    <w:p w14:paraId="58406973" w14:textId="0A00EF7E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Hibafelismerő és javító kódok</w:t>
      </w:r>
      <w:r w:rsidR="002F3D31" w:rsidRPr="0017108C">
        <w:rPr>
          <w:rFonts w:cs="Times New Roman"/>
        </w:rPr>
        <w:t>.</w:t>
      </w:r>
    </w:p>
    <w:p w14:paraId="3A1A4110" w14:textId="60F0785B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Ipari kommunikációs hálózatok</w:t>
      </w:r>
      <w:r w:rsidR="002F3D31" w:rsidRPr="0017108C">
        <w:rPr>
          <w:rFonts w:cs="Times New Roman"/>
        </w:rPr>
        <w:t>.</w:t>
      </w:r>
    </w:p>
    <w:p w14:paraId="1C3EC5F3" w14:textId="0446351F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Profibusz</w:t>
      </w:r>
      <w:proofErr w:type="spellEnd"/>
      <w:r w:rsidRPr="0017108C">
        <w:rPr>
          <w:rFonts w:cs="Times New Roman"/>
        </w:rPr>
        <w:t xml:space="preserve">, ASI, </w:t>
      </w:r>
      <w:proofErr w:type="spellStart"/>
      <w:r w:rsidRPr="0017108C">
        <w:rPr>
          <w:rFonts w:cs="Times New Roman"/>
        </w:rPr>
        <w:t>DeviceNet</w:t>
      </w:r>
      <w:proofErr w:type="spellEnd"/>
      <w:r w:rsidRPr="0017108C">
        <w:rPr>
          <w:rFonts w:cs="Times New Roman"/>
        </w:rPr>
        <w:t xml:space="preserve">, </w:t>
      </w:r>
      <w:proofErr w:type="spellStart"/>
      <w:r w:rsidRPr="0017108C">
        <w:rPr>
          <w:rFonts w:cs="Times New Roman"/>
        </w:rPr>
        <w:t>Profinet</w:t>
      </w:r>
      <w:proofErr w:type="spellEnd"/>
      <w:r w:rsidRPr="0017108C">
        <w:rPr>
          <w:rFonts w:cs="Times New Roman"/>
        </w:rPr>
        <w:t>, Ethernet</w:t>
      </w:r>
      <w:r w:rsidR="002F3D31" w:rsidRPr="0017108C">
        <w:rPr>
          <w:rFonts w:cs="Times New Roman"/>
        </w:rPr>
        <w:t>.</w:t>
      </w:r>
    </w:p>
    <w:p w14:paraId="63CB5A15" w14:textId="1470959F" w:rsidR="00FB6DBC" w:rsidRPr="0017108C" w:rsidRDefault="003A5E6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Ethernet kommunikáció, IP cím kiosztás</w:t>
      </w:r>
      <w:r w:rsidR="002F3D31" w:rsidRPr="0017108C">
        <w:rPr>
          <w:rFonts w:cs="Times New Roman"/>
        </w:rPr>
        <w:t>.</w:t>
      </w:r>
    </w:p>
    <w:p w14:paraId="4A58C220" w14:textId="77777777" w:rsidR="00FB6DBC" w:rsidRPr="0017108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D680CCB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2BBF9719" w14:textId="1036824F" w:rsidR="00FB6DBC" w:rsidRPr="0017108C" w:rsidRDefault="00EC3712" w:rsidP="00FB6DBC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Szaktanterem</w:t>
      </w:r>
    </w:p>
    <w:p w14:paraId="70145B44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58BC87DC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53B4EA79" w14:textId="07D44F61" w:rsidR="00FB6DBC" w:rsidRPr="0017108C" w:rsidRDefault="00FB6DBC" w:rsidP="00FB6DBC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5E93FED8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39743884" w14:textId="30EF0B79" w:rsidR="00FB6DBC" w:rsidRPr="0017108C" w:rsidRDefault="00E07187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 xml:space="preserve">Gépegységek szerelése és </w:t>
      </w:r>
      <w:r w:rsidR="00B974E8" w:rsidRPr="0017108C">
        <w:rPr>
          <w:rFonts w:cs="Times New Roman"/>
          <w:b/>
        </w:rPr>
        <w:t>karbantartása</w:t>
      </w:r>
      <w:r w:rsidR="00FB6DBC" w:rsidRPr="0017108C">
        <w:rPr>
          <w:rFonts w:cs="Times New Roman"/>
          <w:b/>
        </w:rPr>
        <w:t xml:space="preserve"> tantárgy</w:t>
      </w:r>
      <w:r w:rsidR="00FB6DBC" w:rsidRPr="0017108C">
        <w:rPr>
          <w:rFonts w:cs="Times New Roman"/>
          <w:b/>
        </w:rPr>
        <w:tab/>
      </w:r>
      <w:r w:rsidR="00B974E8" w:rsidRPr="0017108C">
        <w:rPr>
          <w:rFonts w:cs="Times New Roman"/>
          <w:b/>
        </w:rPr>
        <w:t>144</w:t>
      </w:r>
      <w:r w:rsidR="00FB6DBC" w:rsidRPr="0017108C">
        <w:rPr>
          <w:rFonts w:cs="Times New Roman"/>
          <w:b/>
        </w:rPr>
        <w:t xml:space="preserve"> óra/</w:t>
      </w:r>
      <w:r w:rsidR="00A8483C" w:rsidRPr="0017108C">
        <w:rPr>
          <w:rFonts w:cs="Times New Roman"/>
          <w:b/>
        </w:rPr>
        <w:t>0</w:t>
      </w:r>
      <w:r w:rsidR="00FB6DBC" w:rsidRPr="0017108C">
        <w:rPr>
          <w:rFonts w:cs="Times New Roman"/>
          <w:b/>
        </w:rPr>
        <w:t xml:space="preserve"> óra*</w:t>
      </w:r>
    </w:p>
    <w:p w14:paraId="3AA8F380" w14:textId="77777777" w:rsidR="00FB6DBC" w:rsidRPr="0017108C" w:rsidRDefault="00FB6DBC" w:rsidP="00FB6DBC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7E923D47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4B45CD72" w14:textId="298D04F6" w:rsidR="00FB6DBC" w:rsidRPr="0017108C" w:rsidRDefault="00FB6DBC" w:rsidP="00FB6DBC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tantárgy a </w:t>
      </w:r>
      <w:r w:rsidR="00B974E8" w:rsidRPr="0017108C">
        <w:rPr>
          <w:rFonts w:cs="Times New Roman"/>
        </w:rPr>
        <w:t>31 521 10 Gyártósori gépész</w:t>
      </w:r>
      <w:r w:rsidRPr="0017108C">
        <w:rPr>
          <w:rFonts w:cs="Times New Roman"/>
        </w:rPr>
        <w:t xml:space="preserve"> </w:t>
      </w:r>
      <w:r w:rsidR="00686FF3">
        <w:rPr>
          <w:rFonts w:cs="Times New Roman"/>
        </w:rPr>
        <w:t>mellék-</w:t>
      </w:r>
      <w:r w:rsidRPr="0017108C">
        <w:rPr>
          <w:rFonts w:cs="Times New Roman"/>
        </w:rPr>
        <w:t>szakképesítéshez kapcsolódik.</w:t>
      </w:r>
    </w:p>
    <w:p w14:paraId="4FE7639B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7AE51F4D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42EEBFB0" w14:textId="08FF6D90" w:rsidR="00FB6DBC" w:rsidRPr="0017108C" w:rsidRDefault="00B974E8" w:rsidP="00FB6DBC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gyártósorok, gyártóegységek mechanikai elemeinek, a hajtások, munkadarab befogó, adagoló és továbbító szerkezetek, szerszámbefogók, alakító-szerszámok, vezetékek és lineáris hajtások szerelésének és beállításának begyakorlása.</w:t>
      </w:r>
    </w:p>
    <w:p w14:paraId="5C3CA05F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1CE149C2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09D76AE0" w14:textId="2204152E" w:rsidR="00FB6DBC" w:rsidRPr="0017108C" w:rsidRDefault="00686FF3" w:rsidP="00FB6DBC">
      <w:pPr>
        <w:spacing w:after="0"/>
        <w:ind w:left="426"/>
        <w:rPr>
          <w:rFonts w:cs="Times New Roman"/>
        </w:rPr>
      </w:pPr>
      <w:r>
        <w:rPr>
          <w:rFonts w:cs="Times New Roman"/>
        </w:rPr>
        <w:t>–</w:t>
      </w:r>
    </w:p>
    <w:p w14:paraId="282BCD39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336CBFE0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6E09C8BE" w14:textId="63B99AFB" w:rsidR="00FB6DBC" w:rsidRPr="0017108C" w:rsidRDefault="00B974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Hajtástechnikai elemek szerelése</w:t>
      </w:r>
    </w:p>
    <w:p w14:paraId="42A125B3" w14:textId="3E28A072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Tengelyek fajtái, legfontosabb részei</w:t>
      </w:r>
      <w:r w:rsidR="002F3D31" w:rsidRPr="0017108C">
        <w:rPr>
          <w:rFonts w:cs="Times New Roman"/>
        </w:rPr>
        <w:t>.</w:t>
      </w:r>
    </w:p>
    <w:p w14:paraId="3B3010C1" w14:textId="1F371217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Reteszek, vállak, beszúrások szerepe</w:t>
      </w:r>
      <w:r w:rsidR="002F3D31" w:rsidRPr="0017108C">
        <w:rPr>
          <w:rFonts w:cs="Times New Roman"/>
        </w:rPr>
        <w:t>.</w:t>
      </w:r>
    </w:p>
    <w:p w14:paraId="3DFF95F4" w14:textId="1EBDCEDB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Reteszkötések szerelése</w:t>
      </w:r>
      <w:r w:rsidR="002F3D31" w:rsidRPr="0017108C">
        <w:rPr>
          <w:rFonts w:cs="Times New Roman"/>
        </w:rPr>
        <w:t>.</w:t>
      </w:r>
    </w:p>
    <w:p w14:paraId="11288351" w14:textId="72B55A82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Seeger</w:t>
      </w:r>
      <w:proofErr w:type="spellEnd"/>
      <w:r w:rsidRPr="0017108C">
        <w:rPr>
          <w:rFonts w:cs="Times New Roman"/>
        </w:rPr>
        <w:t xml:space="preserve"> gyűrű szerelés és szerszámai</w:t>
      </w:r>
      <w:r w:rsidR="002F3D31" w:rsidRPr="0017108C">
        <w:rPr>
          <w:rFonts w:cs="Times New Roman"/>
        </w:rPr>
        <w:t>.</w:t>
      </w:r>
    </w:p>
    <w:p w14:paraId="5A426D73" w14:textId="325E1AD9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Tengelybeállítás menete</w:t>
      </w:r>
      <w:r w:rsidR="002F3D31" w:rsidRPr="0017108C">
        <w:rPr>
          <w:rFonts w:cs="Times New Roman"/>
        </w:rPr>
        <w:t>.</w:t>
      </w:r>
    </w:p>
    <w:p w14:paraId="416DC95E" w14:textId="5A3CD269" w:rsidR="003A5E68" w:rsidRPr="0017108C" w:rsidRDefault="002F3D31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Egytengelyűségi</w:t>
      </w:r>
      <w:proofErr w:type="spellEnd"/>
      <w:r w:rsidRPr="0017108C">
        <w:rPr>
          <w:rFonts w:cs="Times New Roman"/>
        </w:rPr>
        <w:t xml:space="preserve"> hiba mérése.</w:t>
      </w:r>
    </w:p>
    <w:p w14:paraId="2BD2E6E7" w14:textId="202EB93B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tengelybeállítás kézi eszközei</w:t>
      </w:r>
      <w:r w:rsidR="002F3D31" w:rsidRPr="0017108C">
        <w:rPr>
          <w:rFonts w:cs="Times New Roman"/>
        </w:rPr>
        <w:t>.</w:t>
      </w:r>
    </w:p>
    <w:p w14:paraId="54F0F7E5" w14:textId="3B84C65B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tengelybeállítás módszerei</w:t>
      </w:r>
      <w:r w:rsidR="002F3D31" w:rsidRPr="0017108C">
        <w:rPr>
          <w:rFonts w:cs="Times New Roman"/>
        </w:rPr>
        <w:t>.</w:t>
      </w:r>
    </w:p>
    <w:p w14:paraId="3B62ED13" w14:textId="6A60F4A9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Élvonalzók, hézagmérők, mérőórák alkalmazása tengelybeállításkor</w:t>
      </w:r>
      <w:r w:rsidR="002F3D31" w:rsidRPr="0017108C">
        <w:rPr>
          <w:rFonts w:cs="Times New Roman"/>
        </w:rPr>
        <w:t>.</w:t>
      </w:r>
    </w:p>
    <w:p w14:paraId="5D2DC66C" w14:textId="2496F487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Puha láb megállapítása és kiküszöbölése</w:t>
      </w:r>
      <w:r w:rsidR="002F3D31" w:rsidRPr="0017108C">
        <w:rPr>
          <w:rFonts w:cs="Times New Roman"/>
        </w:rPr>
        <w:t>.</w:t>
      </w:r>
    </w:p>
    <w:p w14:paraId="4021F2E1" w14:textId="4E2F9F8E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tengelybeállítás korszerű eszközei, lézeres tengelybeállító műszerek</w:t>
      </w:r>
      <w:r w:rsidR="002F3D31" w:rsidRPr="0017108C">
        <w:rPr>
          <w:rFonts w:cs="Times New Roman"/>
        </w:rPr>
        <w:t>.</w:t>
      </w:r>
    </w:p>
    <w:p w14:paraId="716F6CD0" w14:textId="1408F37D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Csapágyak rendszerezése</w:t>
      </w:r>
      <w:r w:rsidR="002F3D31" w:rsidRPr="0017108C">
        <w:rPr>
          <w:rFonts w:cs="Times New Roman"/>
        </w:rPr>
        <w:t>.</w:t>
      </w:r>
    </w:p>
    <w:p w14:paraId="5AAE67EA" w14:textId="3671C147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Gördülőcsapágyak jelölési rendszere</w:t>
      </w:r>
      <w:r w:rsidR="002F3D31" w:rsidRPr="0017108C">
        <w:rPr>
          <w:rFonts w:cs="Times New Roman"/>
        </w:rPr>
        <w:t>.</w:t>
      </w:r>
    </w:p>
    <w:p w14:paraId="6FD55BB0" w14:textId="4510837B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Csapágybeépítések fajtái</w:t>
      </w:r>
      <w:r w:rsidR="002F3D31" w:rsidRPr="0017108C">
        <w:rPr>
          <w:rFonts w:cs="Times New Roman"/>
        </w:rPr>
        <w:t>.</w:t>
      </w:r>
    </w:p>
    <w:p w14:paraId="672B6D6A" w14:textId="2590D27D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Csapágyhézag beállítása különböző típusú csapágyaknál</w:t>
      </w:r>
      <w:r w:rsidR="002F3D31" w:rsidRPr="0017108C">
        <w:rPr>
          <w:rFonts w:cs="Times New Roman"/>
        </w:rPr>
        <w:t>.</w:t>
      </w:r>
    </w:p>
    <w:p w14:paraId="08116CBA" w14:textId="3FE7BFDB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Csapágyak kenése</w:t>
      </w:r>
      <w:r w:rsidR="002F3D31" w:rsidRPr="0017108C">
        <w:rPr>
          <w:rFonts w:cs="Times New Roman"/>
        </w:rPr>
        <w:t>.</w:t>
      </w:r>
    </w:p>
    <w:p w14:paraId="1F84E0A8" w14:textId="38B8021C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Gördülőcsapágyak tömítései és szerelésük</w:t>
      </w:r>
      <w:r w:rsidR="002F3D31" w:rsidRPr="0017108C">
        <w:rPr>
          <w:rFonts w:cs="Times New Roman"/>
        </w:rPr>
        <w:t>.</w:t>
      </w:r>
    </w:p>
    <w:p w14:paraId="47AB52A4" w14:textId="0635C5F1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Csapágy hibajelenségek és jellemző okaik</w:t>
      </w:r>
      <w:r w:rsidR="002F3D31" w:rsidRPr="0017108C">
        <w:rPr>
          <w:rFonts w:cs="Times New Roman"/>
        </w:rPr>
        <w:t>.</w:t>
      </w:r>
    </w:p>
    <w:p w14:paraId="128E2D9B" w14:textId="57F752E4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Csapágyak kiszerelésének módszerei és eszközei</w:t>
      </w:r>
      <w:r w:rsidR="002F3D31" w:rsidRPr="0017108C">
        <w:rPr>
          <w:rFonts w:cs="Times New Roman"/>
        </w:rPr>
        <w:t>.</w:t>
      </w:r>
    </w:p>
    <w:p w14:paraId="7378467B" w14:textId="4633D257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Csapágyak beszerelésének módszerei és eszközei</w:t>
      </w:r>
      <w:r w:rsidR="002F3D31" w:rsidRPr="0017108C">
        <w:rPr>
          <w:rFonts w:cs="Times New Roman"/>
        </w:rPr>
        <w:t>.</w:t>
      </w:r>
    </w:p>
    <w:p w14:paraId="6834DF35" w14:textId="4D192175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Tömítések alapvető fajtáinak jellemzői és szerelésük</w:t>
      </w:r>
      <w:r w:rsidR="002F3D31" w:rsidRPr="0017108C">
        <w:rPr>
          <w:rFonts w:cs="Times New Roman"/>
        </w:rPr>
        <w:t>.</w:t>
      </w:r>
    </w:p>
    <w:p w14:paraId="4F63DE47" w14:textId="582554C7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Rugós tömítőgyűrű, O gyűrűk, V tömítés, </w:t>
      </w:r>
      <w:proofErr w:type="spellStart"/>
      <w:r w:rsidRPr="0017108C">
        <w:rPr>
          <w:rFonts w:cs="Times New Roman"/>
        </w:rPr>
        <w:t>tömszelencék</w:t>
      </w:r>
      <w:proofErr w:type="spellEnd"/>
      <w:r w:rsidRPr="0017108C">
        <w:rPr>
          <w:rFonts w:cs="Times New Roman"/>
        </w:rPr>
        <w:t>, ajakos tömítések szerelése</w:t>
      </w:r>
      <w:r w:rsidR="002F3D31" w:rsidRPr="0017108C">
        <w:rPr>
          <w:rFonts w:cs="Times New Roman"/>
        </w:rPr>
        <w:t>.</w:t>
      </w:r>
    </w:p>
    <w:p w14:paraId="45532475" w14:textId="2B3236E1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Tengelykapcsolók alapvető fajtái és szerelésük</w:t>
      </w:r>
      <w:r w:rsidR="002F3D31" w:rsidRPr="0017108C">
        <w:rPr>
          <w:rFonts w:cs="Times New Roman"/>
        </w:rPr>
        <w:t>.</w:t>
      </w:r>
    </w:p>
    <w:p w14:paraId="21AA6E1A" w14:textId="40700E62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Merev és rugalmas tengelykapcsolók szerelése és beállítása</w:t>
      </w:r>
      <w:r w:rsidR="002F3D31" w:rsidRPr="0017108C">
        <w:rPr>
          <w:rFonts w:cs="Times New Roman"/>
        </w:rPr>
        <w:t>.</w:t>
      </w:r>
    </w:p>
    <w:p w14:paraId="224EADDE" w14:textId="25E4ABBB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Fékek alapvető fajtái és szerelésük, beállításuk</w:t>
      </w:r>
      <w:r w:rsidR="002F3D31" w:rsidRPr="0017108C">
        <w:rPr>
          <w:rFonts w:cs="Times New Roman"/>
        </w:rPr>
        <w:t>.</w:t>
      </w:r>
    </w:p>
    <w:p w14:paraId="3F70EFFF" w14:textId="509CEE83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Szíjhajtások alapvető fajtáinak szerelése</w:t>
      </w:r>
      <w:r w:rsidR="002F3D31" w:rsidRPr="0017108C">
        <w:rPr>
          <w:rFonts w:cs="Times New Roman"/>
        </w:rPr>
        <w:t>.</w:t>
      </w:r>
    </w:p>
    <w:p w14:paraId="6AB3D503" w14:textId="2F76FFAB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Szíjak fajtái és jelölésrendszere</w:t>
      </w:r>
      <w:r w:rsidR="002F3D31" w:rsidRPr="0017108C">
        <w:rPr>
          <w:rFonts w:cs="Times New Roman"/>
        </w:rPr>
        <w:t>.</w:t>
      </w:r>
    </w:p>
    <w:p w14:paraId="0FFFC9F5" w14:textId="033B0211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Szíjtárcsa beállítás</w:t>
      </w:r>
      <w:r w:rsidR="002F3D31" w:rsidRPr="0017108C">
        <w:rPr>
          <w:rFonts w:cs="Times New Roman"/>
        </w:rPr>
        <w:t>.</w:t>
      </w:r>
    </w:p>
    <w:p w14:paraId="62F364C3" w14:textId="09CAE978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Szíjfeszesség beállítás, mechanikus és elektronikus eszközei, szíjfrekvencia beállítása</w:t>
      </w:r>
      <w:r w:rsidR="002F3D31" w:rsidRPr="0017108C">
        <w:rPr>
          <w:rFonts w:cs="Times New Roman"/>
        </w:rPr>
        <w:t>.</w:t>
      </w:r>
    </w:p>
    <w:p w14:paraId="2E6D85DA" w14:textId="486B6947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Lánchajtás szerelése és beállítása</w:t>
      </w:r>
      <w:r w:rsidR="002F3D31" w:rsidRPr="0017108C">
        <w:rPr>
          <w:rFonts w:cs="Times New Roman"/>
        </w:rPr>
        <w:t>.</w:t>
      </w:r>
    </w:p>
    <w:p w14:paraId="3AB4BD15" w14:textId="5BB29A9B" w:rsidR="003A5E68" w:rsidRPr="0017108C" w:rsidRDefault="003A5E68" w:rsidP="003A5E6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Fogaskerekes hajtóművek szerelése</w:t>
      </w:r>
      <w:r w:rsidR="002F3D31" w:rsidRPr="0017108C">
        <w:rPr>
          <w:rFonts w:cs="Times New Roman"/>
        </w:rPr>
        <w:t>.</w:t>
      </w:r>
    </w:p>
    <w:p w14:paraId="74BADF1C" w14:textId="6DE20459" w:rsidR="00FB6DBC" w:rsidRPr="0017108C" w:rsidRDefault="003A5E6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Csigakerekes hajtóművek szerelése</w:t>
      </w:r>
      <w:r w:rsidR="002F3D31" w:rsidRPr="0017108C">
        <w:rPr>
          <w:rFonts w:cs="Times New Roman"/>
        </w:rPr>
        <w:t>.</w:t>
      </w:r>
    </w:p>
    <w:p w14:paraId="5BF48159" w14:textId="77777777" w:rsidR="00FB6DBC" w:rsidRPr="0017108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00E3BBE" w14:textId="042E0FC5" w:rsidR="00FB6DBC" w:rsidRPr="0017108C" w:rsidRDefault="00B974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Munkadarab befogó, adagoló, továbbító szerkezetek</w:t>
      </w:r>
    </w:p>
    <w:p w14:paraId="2F59089A" w14:textId="12CDB495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Egyetemes munkadarab befogó készülékek, tokmányok, gépsatuk, szorítópatronok szerelése</w:t>
      </w:r>
      <w:r w:rsidR="002F3D31" w:rsidRPr="0017108C">
        <w:rPr>
          <w:rFonts w:cs="Times New Roman"/>
        </w:rPr>
        <w:t>.</w:t>
      </w:r>
    </w:p>
    <w:p w14:paraId="05ABCB4C" w14:textId="7895817B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Egyedi munkadarab befogó készülékek szerelése, szabványos készülékelemek használata</w:t>
      </w:r>
      <w:r w:rsidR="002F3D31" w:rsidRPr="0017108C">
        <w:rPr>
          <w:rFonts w:cs="Times New Roman"/>
        </w:rPr>
        <w:t>.</w:t>
      </w:r>
    </w:p>
    <w:p w14:paraId="2AA2E3CC" w14:textId="1A954538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Munkadarab befogó és továbbító paletták elemei</w:t>
      </w:r>
      <w:r w:rsidR="002F3D31" w:rsidRPr="0017108C">
        <w:rPr>
          <w:rFonts w:cs="Times New Roman"/>
        </w:rPr>
        <w:t>.</w:t>
      </w:r>
    </w:p>
    <w:p w14:paraId="4609E3FF" w14:textId="6B8D40CB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Alkatrész adagoló berendezések</w:t>
      </w:r>
      <w:r w:rsidR="002F3D31" w:rsidRPr="0017108C">
        <w:rPr>
          <w:rFonts w:cs="Times New Roman"/>
        </w:rPr>
        <w:t>.</w:t>
      </w:r>
    </w:p>
    <w:p w14:paraId="047C9425" w14:textId="24FBA894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Szalagos, </w:t>
      </w:r>
      <w:proofErr w:type="spellStart"/>
      <w:r w:rsidRPr="0017108C">
        <w:rPr>
          <w:rFonts w:cs="Times New Roman"/>
        </w:rPr>
        <w:t>konvejoros</w:t>
      </w:r>
      <w:proofErr w:type="spellEnd"/>
      <w:r w:rsidRPr="0017108C">
        <w:rPr>
          <w:rFonts w:cs="Times New Roman"/>
        </w:rPr>
        <w:t>, palettás munkadarab továbbítás alapvető gépegységei</w:t>
      </w:r>
      <w:r w:rsidR="002F3D31" w:rsidRPr="0017108C">
        <w:rPr>
          <w:rFonts w:cs="Times New Roman"/>
        </w:rPr>
        <w:t>.</w:t>
      </w:r>
    </w:p>
    <w:p w14:paraId="6E657DF4" w14:textId="657F00EB" w:rsidR="00FB6DBC" w:rsidRPr="0017108C" w:rsidRDefault="00747B4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Továbbító szalagok fajtái, szerelésük</w:t>
      </w:r>
      <w:r w:rsidR="002F3D31" w:rsidRPr="0017108C">
        <w:rPr>
          <w:rFonts w:cs="Times New Roman"/>
        </w:rPr>
        <w:t>.</w:t>
      </w:r>
    </w:p>
    <w:p w14:paraId="0E21E530" w14:textId="77777777" w:rsidR="00FB6DBC" w:rsidRPr="0017108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69DE7DC" w14:textId="5A5EFE57" w:rsidR="00FB6DBC" w:rsidRPr="0017108C" w:rsidRDefault="00B974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Szerszámbefogó egységek szerelése</w:t>
      </w:r>
    </w:p>
    <w:p w14:paraId="083551BE" w14:textId="54531854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Késtartók, gyorsváltó késtartók</w:t>
      </w:r>
      <w:r w:rsidR="002F3D31" w:rsidRPr="0017108C">
        <w:rPr>
          <w:rFonts w:cs="Times New Roman"/>
        </w:rPr>
        <w:t>.</w:t>
      </w:r>
    </w:p>
    <w:p w14:paraId="008DA544" w14:textId="12D92A02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Szerszámgép főtengelyek csatlakozó elemei</w:t>
      </w:r>
      <w:r w:rsidR="002F3D31" w:rsidRPr="0017108C">
        <w:rPr>
          <w:rFonts w:cs="Times New Roman"/>
        </w:rPr>
        <w:t>.</w:t>
      </w:r>
    </w:p>
    <w:p w14:paraId="5509E0DE" w14:textId="302D39E3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Szabványos Morse kúpok, SK kúpok</w:t>
      </w:r>
      <w:r w:rsidR="002F3D31" w:rsidRPr="0017108C">
        <w:rPr>
          <w:rFonts w:cs="Times New Roman"/>
        </w:rPr>
        <w:t>.</w:t>
      </w:r>
    </w:p>
    <w:p w14:paraId="77048335" w14:textId="521284EB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Marótengelyek szerelése</w:t>
      </w:r>
      <w:r w:rsidR="002F3D31" w:rsidRPr="0017108C">
        <w:rPr>
          <w:rFonts w:cs="Times New Roman"/>
        </w:rPr>
        <w:t>.</w:t>
      </w:r>
    </w:p>
    <w:p w14:paraId="032A7667" w14:textId="2B8201D7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Képlékeny alakító gépek csatlakozó elemei</w:t>
      </w:r>
      <w:r w:rsidR="002F3D31" w:rsidRPr="0017108C">
        <w:rPr>
          <w:rFonts w:cs="Times New Roman"/>
        </w:rPr>
        <w:t>.</w:t>
      </w:r>
    </w:p>
    <w:p w14:paraId="0F0D017F" w14:textId="358D601C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 felsőrész csatlakoztatása a képlékenyalakító géphez</w:t>
      </w:r>
      <w:r w:rsidR="002F3D31" w:rsidRPr="0017108C">
        <w:rPr>
          <w:rFonts w:cs="Times New Roman"/>
        </w:rPr>
        <w:t>.</w:t>
      </w:r>
    </w:p>
    <w:p w14:paraId="00FF21D6" w14:textId="0BACE532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 alsórész csatlakoztatása a gépasztalhoz</w:t>
      </w:r>
      <w:r w:rsidR="002F3D31" w:rsidRPr="0017108C">
        <w:rPr>
          <w:rFonts w:cs="Times New Roman"/>
        </w:rPr>
        <w:t>.</w:t>
      </w:r>
    </w:p>
    <w:p w14:paraId="2779C995" w14:textId="02E16C89" w:rsidR="00FB6DBC" w:rsidRPr="0017108C" w:rsidRDefault="00747B4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Vezetőlapos, vezetőoszlopos szerszámok csatlakoztatása</w:t>
      </w:r>
      <w:r w:rsidR="002F3D31" w:rsidRPr="0017108C">
        <w:rPr>
          <w:rFonts w:cs="Times New Roman"/>
        </w:rPr>
        <w:t>.</w:t>
      </w:r>
    </w:p>
    <w:p w14:paraId="60B521FE" w14:textId="77777777" w:rsidR="00FB6DBC" w:rsidRPr="0017108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637160D" w14:textId="7C59D33B" w:rsidR="00FB6DBC" w:rsidRPr="0017108C" w:rsidRDefault="00B974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Szerszámok szerelése, beállítása</w:t>
      </w:r>
    </w:p>
    <w:p w14:paraId="133BA87B" w14:textId="1D0D6E2E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Hidegalakító szerszámacélból készült szerszámok tulajdonságai és kezelése</w:t>
      </w:r>
      <w:r w:rsidR="002F3D31" w:rsidRPr="0017108C">
        <w:rPr>
          <w:rFonts w:cs="Times New Roman"/>
        </w:rPr>
        <w:t>.</w:t>
      </w:r>
    </w:p>
    <w:p w14:paraId="72BB334C" w14:textId="2748AD36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Gyorsacél szerszámok tulajdonságai és kezelése</w:t>
      </w:r>
      <w:r w:rsidR="002F3D31" w:rsidRPr="0017108C">
        <w:rPr>
          <w:rFonts w:cs="Times New Roman"/>
        </w:rPr>
        <w:t>.</w:t>
      </w:r>
    </w:p>
    <w:p w14:paraId="12ABE8CB" w14:textId="2A29BA93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Keményfém szerszámanyagok tulajdonságai</w:t>
      </w:r>
      <w:r w:rsidR="002F3D31" w:rsidRPr="0017108C">
        <w:rPr>
          <w:rFonts w:cs="Times New Roman"/>
        </w:rPr>
        <w:t>.</w:t>
      </w:r>
    </w:p>
    <w:p w14:paraId="680E62B9" w14:textId="1DE75798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Képlékeny </w:t>
      </w:r>
      <w:proofErr w:type="spellStart"/>
      <w:r w:rsidRPr="0017108C">
        <w:rPr>
          <w:rFonts w:cs="Times New Roman"/>
        </w:rPr>
        <w:t>alakítószerszámok</w:t>
      </w:r>
      <w:proofErr w:type="spellEnd"/>
      <w:r w:rsidRPr="0017108C">
        <w:rPr>
          <w:rFonts w:cs="Times New Roman"/>
        </w:rPr>
        <w:t xml:space="preserve"> főbb elemei</w:t>
      </w:r>
      <w:r w:rsidR="002F3D31" w:rsidRPr="0017108C">
        <w:rPr>
          <w:rFonts w:cs="Times New Roman"/>
        </w:rPr>
        <w:t>.</w:t>
      </w:r>
    </w:p>
    <w:p w14:paraId="0AEE4F24" w14:textId="4F1832EA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Szabványos készülékelemek használata</w:t>
      </w:r>
      <w:r w:rsidR="002F3D31" w:rsidRPr="0017108C">
        <w:rPr>
          <w:rFonts w:cs="Times New Roman"/>
        </w:rPr>
        <w:t>.</w:t>
      </w:r>
    </w:p>
    <w:p w14:paraId="735EDC2F" w14:textId="6E662CE5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Lemezalakító szerszámok főbb elemei</w:t>
      </w:r>
      <w:r w:rsidR="002F3D31" w:rsidRPr="0017108C">
        <w:rPr>
          <w:rFonts w:cs="Times New Roman"/>
        </w:rPr>
        <w:t>.</w:t>
      </w:r>
    </w:p>
    <w:p w14:paraId="1931FB8D" w14:textId="60D550FD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Kivágó, lyukasztó szerszámok felépítése</w:t>
      </w:r>
      <w:r w:rsidR="002F3D31" w:rsidRPr="0017108C">
        <w:rPr>
          <w:rFonts w:cs="Times New Roman"/>
        </w:rPr>
        <w:t>.</w:t>
      </w:r>
    </w:p>
    <w:p w14:paraId="2D8C0918" w14:textId="7290E73A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Alakítószerszámok</w:t>
      </w:r>
      <w:proofErr w:type="spellEnd"/>
      <w:r w:rsidRPr="0017108C">
        <w:rPr>
          <w:rFonts w:cs="Times New Roman"/>
        </w:rPr>
        <w:t xml:space="preserve"> fajtái és kialakítása, vezetőlapos, vezetőoszlopos szerszámok</w:t>
      </w:r>
      <w:r w:rsidR="002F3D31" w:rsidRPr="0017108C">
        <w:rPr>
          <w:rFonts w:cs="Times New Roman"/>
        </w:rPr>
        <w:t>.</w:t>
      </w:r>
    </w:p>
    <w:p w14:paraId="7045B263" w14:textId="3C039CCC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Vágóélek</w:t>
      </w:r>
      <w:proofErr w:type="spellEnd"/>
      <w:r w:rsidRPr="0017108C">
        <w:rPr>
          <w:rFonts w:cs="Times New Roman"/>
        </w:rPr>
        <w:t xml:space="preserve"> kialakítása</w:t>
      </w:r>
      <w:r w:rsidR="002F3D31" w:rsidRPr="0017108C">
        <w:rPr>
          <w:rFonts w:cs="Times New Roman"/>
        </w:rPr>
        <w:t>.</w:t>
      </w:r>
    </w:p>
    <w:p w14:paraId="3CD9638C" w14:textId="71A31A58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Vágóbélyeg, vágólap beállítása</w:t>
      </w:r>
      <w:r w:rsidR="002F3D31" w:rsidRPr="0017108C">
        <w:rPr>
          <w:rFonts w:cs="Times New Roman"/>
        </w:rPr>
        <w:t>.</w:t>
      </w:r>
    </w:p>
    <w:p w14:paraId="7ACCB4C4" w14:textId="193692D0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Vágórés beállításának módszerei</w:t>
      </w:r>
      <w:r w:rsidR="002F3D31" w:rsidRPr="0017108C">
        <w:rPr>
          <w:rFonts w:cs="Times New Roman"/>
        </w:rPr>
        <w:t>.</w:t>
      </w:r>
    </w:p>
    <w:p w14:paraId="1A3FCB47" w14:textId="5DAAFE51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Szerszámok tisztítása, karbantartása</w:t>
      </w:r>
      <w:r w:rsidR="002F3D31" w:rsidRPr="0017108C">
        <w:rPr>
          <w:rFonts w:cs="Times New Roman"/>
        </w:rPr>
        <w:t>.</w:t>
      </w:r>
    </w:p>
    <w:p w14:paraId="1C6610E0" w14:textId="03EB5195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Szerszámok kenése</w:t>
      </w:r>
      <w:r w:rsidR="002F3D31" w:rsidRPr="0017108C">
        <w:rPr>
          <w:rFonts w:cs="Times New Roman"/>
        </w:rPr>
        <w:t>.</w:t>
      </w:r>
    </w:p>
    <w:p w14:paraId="10A8FFCD" w14:textId="75A560AC" w:rsidR="00FB6DBC" w:rsidRPr="0017108C" w:rsidRDefault="00747B4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Szerszámtörések főbb okai és megelőzésük</w:t>
      </w:r>
      <w:r w:rsidR="002F3D31" w:rsidRPr="0017108C">
        <w:rPr>
          <w:rFonts w:cs="Times New Roman"/>
        </w:rPr>
        <w:t>.</w:t>
      </w:r>
    </w:p>
    <w:p w14:paraId="731A31EB" w14:textId="77777777" w:rsidR="00FB6DBC" w:rsidRPr="0017108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6A0C2D" w14:textId="13E8E592" w:rsidR="00FB6DBC" w:rsidRPr="0017108C" w:rsidRDefault="00B974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Lineáris hajtások szerelése és beállítása</w:t>
      </w:r>
    </w:p>
    <w:p w14:paraId="621F2E06" w14:textId="647A9261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Lineáris vezetékek fajtái</w:t>
      </w:r>
      <w:r w:rsidR="002F3D31" w:rsidRPr="0017108C">
        <w:rPr>
          <w:rFonts w:cs="Times New Roman"/>
        </w:rPr>
        <w:t>.</w:t>
      </w:r>
    </w:p>
    <w:p w14:paraId="61357CC3" w14:textId="4D4E82A8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Csúszó vezetékek, hidrosztatikus vezetékek</w:t>
      </w:r>
      <w:r w:rsidR="002F3D31" w:rsidRPr="0017108C">
        <w:rPr>
          <w:rFonts w:cs="Times New Roman"/>
        </w:rPr>
        <w:t>.</w:t>
      </w:r>
    </w:p>
    <w:p w14:paraId="5C0023D9" w14:textId="57F744B1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Gördülő vezetékek</w:t>
      </w:r>
      <w:r w:rsidR="002F3D31" w:rsidRPr="0017108C">
        <w:rPr>
          <w:rFonts w:cs="Times New Roman"/>
        </w:rPr>
        <w:t>.</w:t>
      </w:r>
    </w:p>
    <w:p w14:paraId="0C6C21F6" w14:textId="44131617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Mágneses vezetékek</w:t>
      </w:r>
      <w:r w:rsidR="002F3D31" w:rsidRPr="0017108C">
        <w:rPr>
          <w:rFonts w:cs="Times New Roman"/>
        </w:rPr>
        <w:t>.</w:t>
      </w:r>
    </w:p>
    <w:p w14:paraId="2B5FA3F3" w14:textId="2B433764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Gördülő vezetékek fajtái, profilsín vezetékek, golyóshüvelyes vezetékek</w:t>
      </w:r>
      <w:r w:rsidR="002F3D31" w:rsidRPr="0017108C">
        <w:rPr>
          <w:rFonts w:cs="Times New Roman"/>
        </w:rPr>
        <w:t>.</w:t>
      </w:r>
    </w:p>
    <w:p w14:paraId="0F2162FE" w14:textId="4CB0B24C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Golyós sínes vezeték, lineáris kocsi felépítése, kenése, karbantartása</w:t>
      </w:r>
      <w:r w:rsidR="002F3D31" w:rsidRPr="0017108C">
        <w:rPr>
          <w:rFonts w:cs="Times New Roman"/>
        </w:rPr>
        <w:t>.</w:t>
      </w:r>
    </w:p>
    <w:p w14:paraId="0EDF6937" w14:textId="31B4E594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Előfeszítési és pontossági osztályok</w:t>
      </w:r>
      <w:r w:rsidR="002F3D31" w:rsidRPr="0017108C">
        <w:rPr>
          <w:rFonts w:cs="Times New Roman"/>
        </w:rPr>
        <w:t>.</w:t>
      </w:r>
    </w:p>
    <w:p w14:paraId="2BD42CA3" w14:textId="03D81BB0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Beépítési tűrések</w:t>
      </w:r>
      <w:r w:rsidR="002F3D31" w:rsidRPr="0017108C">
        <w:rPr>
          <w:rFonts w:cs="Times New Roman"/>
        </w:rPr>
        <w:t>.</w:t>
      </w:r>
    </w:p>
    <w:p w14:paraId="05C131E6" w14:textId="14AAD5E7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Profilsínek rögzítési módjai</w:t>
      </w:r>
      <w:r w:rsidR="002F3D31" w:rsidRPr="0017108C">
        <w:rPr>
          <w:rFonts w:cs="Times New Roman"/>
        </w:rPr>
        <w:t>.</w:t>
      </w:r>
    </w:p>
    <w:p w14:paraId="5FA3FF5F" w14:textId="78DCC3C6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Vezetékek beépítési módjai</w:t>
      </w:r>
      <w:r w:rsidR="002F3D31" w:rsidRPr="0017108C">
        <w:rPr>
          <w:rFonts w:cs="Times New Roman"/>
        </w:rPr>
        <w:t>.</w:t>
      </w:r>
    </w:p>
    <w:p w14:paraId="3188CFE8" w14:textId="484F805C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Golyós és görgős vezetékek, gördülő papucsok beépítési, beállítási sorrendje</w:t>
      </w:r>
      <w:r w:rsidR="002F3D31" w:rsidRPr="0017108C">
        <w:rPr>
          <w:rFonts w:cs="Times New Roman"/>
        </w:rPr>
        <w:t>.</w:t>
      </w:r>
    </w:p>
    <w:p w14:paraId="689CBC70" w14:textId="2CFC25F6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Futógörgős vezetékek szerelése és beállítása, előfeszítés beállítása</w:t>
      </w:r>
      <w:r w:rsidR="002F3D31" w:rsidRPr="0017108C">
        <w:rPr>
          <w:rFonts w:cs="Times New Roman"/>
        </w:rPr>
        <w:t>.</w:t>
      </w:r>
    </w:p>
    <w:p w14:paraId="5FF607A0" w14:textId="60490E5B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Golyóshüvelyes vezeték főbb elemei</w:t>
      </w:r>
      <w:r w:rsidR="002F3D31" w:rsidRPr="0017108C">
        <w:rPr>
          <w:rFonts w:cs="Times New Roman"/>
        </w:rPr>
        <w:t>.</w:t>
      </w:r>
    </w:p>
    <w:p w14:paraId="7C8F7763" w14:textId="6DB8978A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Golyóshüvelyes egység szerelése és pontossága</w:t>
      </w:r>
      <w:r w:rsidR="002F3D31" w:rsidRPr="0017108C">
        <w:rPr>
          <w:rFonts w:cs="Times New Roman"/>
        </w:rPr>
        <w:t>.</w:t>
      </w:r>
    </w:p>
    <w:p w14:paraId="26E4113E" w14:textId="5D9A8B35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Golyósorsós hajtások alapvető tulajdonságai</w:t>
      </w:r>
      <w:r w:rsidR="002F3D31" w:rsidRPr="0017108C">
        <w:rPr>
          <w:rFonts w:cs="Times New Roman"/>
        </w:rPr>
        <w:t>.</w:t>
      </w:r>
    </w:p>
    <w:p w14:paraId="1676502B" w14:textId="0CDB56AF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Bolygógörgős hajtások</w:t>
      </w:r>
      <w:r w:rsidR="002F3D31" w:rsidRPr="0017108C">
        <w:rPr>
          <w:rFonts w:cs="Times New Roman"/>
        </w:rPr>
        <w:t>.</w:t>
      </w:r>
    </w:p>
    <w:p w14:paraId="53EE3086" w14:textId="559936AA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Golyósorsós egység alapelemei, csapágyazása</w:t>
      </w:r>
      <w:r w:rsidR="002F3D31" w:rsidRPr="0017108C">
        <w:rPr>
          <w:rFonts w:cs="Times New Roman"/>
        </w:rPr>
        <w:t>.</w:t>
      </w:r>
    </w:p>
    <w:p w14:paraId="73C879A4" w14:textId="71D2EF59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Golyós anya felépítése, kenése, karbantartása</w:t>
      </w:r>
      <w:r w:rsidR="002F3D31" w:rsidRPr="0017108C">
        <w:rPr>
          <w:rFonts w:cs="Times New Roman"/>
        </w:rPr>
        <w:t>.</w:t>
      </w:r>
    </w:p>
    <w:p w14:paraId="6CEF772B" w14:textId="44351022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Golyós orsók előfeszítése</w:t>
      </w:r>
      <w:r w:rsidR="002F3D31" w:rsidRPr="0017108C">
        <w:rPr>
          <w:rFonts w:cs="Times New Roman"/>
        </w:rPr>
        <w:t>.</w:t>
      </w:r>
    </w:p>
    <w:p w14:paraId="39BBB0B8" w14:textId="42B8CA48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Golyós orsó beszerelése</w:t>
      </w:r>
      <w:r w:rsidR="002F3D31" w:rsidRPr="0017108C">
        <w:rPr>
          <w:rFonts w:cs="Times New Roman"/>
        </w:rPr>
        <w:t>.</w:t>
      </w:r>
    </w:p>
    <w:p w14:paraId="707765AC" w14:textId="46351581" w:rsidR="00747B4E" w:rsidRPr="0017108C" w:rsidRDefault="00747B4E" w:rsidP="00747B4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Komplett lineáris egység, lineáris vezeték és golyós orsós hajtás szerelési sorrendje</w:t>
      </w:r>
      <w:r w:rsidR="002F3D31" w:rsidRPr="0017108C">
        <w:rPr>
          <w:rFonts w:cs="Times New Roman"/>
        </w:rPr>
        <w:t>.</w:t>
      </w:r>
    </w:p>
    <w:p w14:paraId="1A4362B7" w14:textId="7D86DE89" w:rsidR="00FB6DBC" w:rsidRPr="0017108C" w:rsidRDefault="00747B4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Szervómotorral</w:t>
      </w:r>
      <w:proofErr w:type="spellEnd"/>
      <w:r w:rsidRPr="0017108C">
        <w:rPr>
          <w:rFonts w:cs="Times New Roman"/>
        </w:rPr>
        <w:t xml:space="preserve"> hajtott komplett lineáris egységek szerelése és karbantartása</w:t>
      </w:r>
      <w:r w:rsidR="002F3D31" w:rsidRPr="0017108C">
        <w:rPr>
          <w:rFonts w:cs="Times New Roman"/>
        </w:rPr>
        <w:t>.</w:t>
      </w:r>
    </w:p>
    <w:p w14:paraId="058C284F" w14:textId="77777777" w:rsidR="00FB6DBC" w:rsidRPr="0017108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C040173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70B88007" w14:textId="4BA12335" w:rsidR="00FB6DBC" w:rsidRPr="0017108C" w:rsidRDefault="00B974E8" w:rsidP="00FB6DBC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Tanműhely, vagy külső gyakorlati képzőhely</w:t>
      </w:r>
    </w:p>
    <w:p w14:paraId="71147211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50034A5D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2948A2B6" w14:textId="57022E3C" w:rsidR="00FB6DBC" w:rsidRPr="0017108C" w:rsidRDefault="00FB6DBC" w:rsidP="00FB6DBC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6296DA2F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57144D98" w14:textId="414F930E" w:rsidR="00FB6DBC" w:rsidRPr="0017108C" w:rsidRDefault="00E07187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 xml:space="preserve">Pneumatikus és hidraulikus szerelési </w:t>
      </w:r>
      <w:r w:rsidR="00F17C54" w:rsidRPr="0017108C">
        <w:rPr>
          <w:rFonts w:cs="Times New Roman"/>
          <w:b/>
        </w:rPr>
        <w:t>gyakorlat</w:t>
      </w:r>
      <w:r w:rsidR="00FB6DBC" w:rsidRPr="0017108C">
        <w:rPr>
          <w:rFonts w:cs="Times New Roman"/>
          <w:b/>
        </w:rPr>
        <w:t xml:space="preserve"> tantárgy</w:t>
      </w:r>
      <w:r w:rsidR="00FB6DBC" w:rsidRPr="0017108C">
        <w:rPr>
          <w:rFonts w:cs="Times New Roman"/>
          <w:b/>
        </w:rPr>
        <w:tab/>
      </w:r>
      <w:r w:rsidR="001920F9" w:rsidRPr="0017108C">
        <w:rPr>
          <w:rFonts w:cs="Times New Roman"/>
          <w:b/>
        </w:rPr>
        <w:t>77</w:t>
      </w:r>
      <w:r w:rsidR="00FB6DBC" w:rsidRPr="0017108C">
        <w:rPr>
          <w:rFonts w:cs="Times New Roman"/>
          <w:b/>
        </w:rPr>
        <w:t xml:space="preserve"> óra/</w:t>
      </w:r>
      <w:r w:rsidR="00A8483C" w:rsidRPr="0017108C">
        <w:rPr>
          <w:rFonts w:cs="Times New Roman"/>
          <w:b/>
        </w:rPr>
        <w:t>0</w:t>
      </w:r>
      <w:r w:rsidR="00FB6DBC" w:rsidRPr="0017108C">
        <w:rPr>
          <w:rFonts w:cs="Times New Roman"/>
          <w:b/>
        </w:rPr>
        <w:t xml:space="preserve"> óra*</w:t>
      </w:r>
    </w:p>
    <w:p w14:paraId="40F1AF6A" w14:textId="77777777" w:rsidR="00FB6DBC" w:rsidRPr="0017108C" w:rsidRDefault="00FB6DBC" w:rsidP="00FB6DBC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12E33E44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32D8787E" w14:textId="18880A95" w:rsidR="00FB6DBC" w:rsidRPr="0017108C" w:rsidRDefault="00FB6DBC" w:rsidP="00FB6DBC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tantárgy a </w:t>
      </w:r>
      <w:r w:rsidR="009C10AA" w:rsidRPr="0017108C">
        <w:rPr>
          <w:rFonts w:cs="Times New Roman"/>
        </w:rPr>
        <w:t>31 521 10 Gyártósori gépész</w:t>
      </w:r>
      <w:r w:rsidRPr="0017108C">
        <w:rPr>
          <w:rFonts w:cs="Times New Roman"/>
        </w:rPr>
        <w:t xml:space="preserve"> </w:t>
      </w:r>
      <w:r w:rsidR="00686FF3">
        <w:rPr>
          <w:rFonts w:cs="Times New Roman"/>
        </w:rPr>
        <w:t>mellék-</w:t>
      </w:r>
      <w:r w:rsidRPr="0017108C">
        <w:rPr>
          <w:rFonts w:cs="Times New Roman"/>
        </w:rPr>
        <w:t>szakképesítéshez kapcsolódik.</w:t>
      </w:r>
    </w:p>
    <w:p w14:paraId="35933FAF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6CFEE21B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0935153B" w14:textId="1272CD39" w:rsidR="00FB6DBC" w:rsidRPr="0017108C" w:rsidRDefault="009C10AA" w:rsidP="00FB6DBC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mechatronikai szerkezetekben használatos pneumatikus, hidraulikus, </w:t>
      </w:r>
      <w:proofErr w:type="spellStart"/>
      <w:r w:rsidRPr="0017108C">
        <w:rPr>
          <w:rFonts w:cs="Times New Roman"/>
        </w:rPr>
        <w:t>hidropneumatikus</w:t>
      </w:r>
      <w:proofErr w:type="spellEnd"/>
      <w:r w:rsidRPr="0017108C">
        <w:rPr>
          <w:rFonts w:cs="Times New Roman"/>
        </w:rPr>
        <w:t xml:space="preserve"> és </w:t>
      </w:r>
      <w:proofErr w:type="spellStart"/>
      <w:r w:rsidRPr="0017108C">
        <w:rPr>
          <w:rFonts w:cs="Times New Roman"/>
        </w:rPr>
        <w:t>elektropneumatikus</w:t>
      </w:r>
      <w:proofErr w:type="spellEnd"/>
      <w:r w:rsidRPr="0017108C">
        <w:rPr>
          <w:rFonts w:cs="Times New Roman"/>
        </w:rPr>
        <w:t>, vagy elektrohidraulikus elemek összekapcsolásának, működtetésének és alapvető karbantartásának elsajátítása, gyakorlása.</w:t>
      </w:r>
    </w:p>
    <w:p w14:paraId="547C2FCE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3B42D498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0DE28E22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477369B2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31AAA61C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7AB34ED8" w14:textId="009DE5B7" w:rsidR="00FB6DBC" w:rsidRPr="0017108C" w:rsidRDefault="009C10A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Pneumatikus kapcsolások </w:t>
      </w:r>
    </w:p>
    <w:p w14:paraId="159FFD90" w14:textId="3A142475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Levegőelőkészítők</w:t>
      </w:r>
      <w:proofErr w:type="spellEnd"/>
      <w:r w:rsidRPr="0017108C">
        <w:rPr>
          <w:rFonts w:cs="Times New Roman"/>
        </w:rPr>
        <w:t xml:space="preserve"> elemei, beállításuk és karbantartásuk</w:t>
      </w:r>
      <w:r w:rsidR="002F3D31" w:rsidRPr="0017108C">
        <w:rPr>
          <w:rFonts w:cs="Times New Roman"/>
        </w:rPr>
        <w:t>.</w:t>
      </w:r>
    </w:p>
    <w:p w14:paraId="35CF41F3" w14:textId="31C76B8E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Légsűrítő berendezések, kompresszorok</w:t>
      </w:r>
      <w:r w:rsidR="002F3D31" w:rsidRPr="0017108C">
        <w:rPr>
          <w:rFonts w:cs="Times New Roman"/>
        </w:rPr>
        <w:t>.</w:t>
      </w:r>
    </w:p>
    <w:p w14:paraId="6B21C970" w14:textId="4A75F243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Pneumatikus végrehajtók felépítése és karbantartása</w:t>
      </w:r>
      <w:r w:rsidR="002F3D31" w:rsidRPr="0017108C">
        <w:rPr>
          <w:rFonts w:cs="Times New Roman"/>
        </w:rPr>
        <w:t>.</w:t>
      </w:r>
    </w:p>
    <w:p w14:paraId="0A39B671" w14:textId="29DBDFB7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Egyszeres és kettősműködésű munkahengerek</w:t>
      </w:r>
      <w:r w:rsidR="002F3D31" w:rsidRPr="0017108C">
        <w:rPr>
          <w:rFonts w:cs="Times New Roman"/>
        </w:rPr>
        <w:t>.</w:t>
      </w:r>
    </w:p>
    <w:p w14:paraId="6318BE21" w14:textId="73222E1E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Különleges pneumatikus munkahengerek</w:t>
      </w:r>
      <w:r w:rsidR="002F3D31" w:rsidRPr="0017108C">
        <w:rPr>
          <w:rFonts w:cs="Times New Roman"/>
        </w:rPr>
        <w:t>.</w:t>
      </w:r>
    </w:p>
    <w:p w14:paraId="4742D0DA" w14:textId="01502F69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Löketvégi csillapítás beállítása</w:t>
      </w:r>
      <w:r w:rsidR="002F3D31" w:rsidRPr="0017108C">
        <w:rPr>
          <w:rFonts w:cs="Times New Roman"/>
        </w:rPr>
        <w:t>.</w:t>
      </w:r>
    </w:p>
    <w:p w14:paraId="6953255E" w14:textId="7C378204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Henger felerősítések</w:t>
      </w:r>
      <w:r w:rsidR="002F3D31" w:rsidRPr="0017108C">
        <w:rPr>
          <w:rFonts w:cs="Times New Roman"/>
        </w:rPr>
        <w:t>.</w:t>
      </w:r>
    </w:p>
    <w:p w14:paraId="35CD6FC0" w14:textId="7883E077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Útszelepek fajtái, felépítése, működtetése</w:t>
      </w:r>
      <w:r w:rsidR="002F3D31" w:rsidRPr="0017108C">
        <w:rPr>
          <w:rFonts w:cs="Times New Roman"/>
        </w:rPr>
        <w:t>.</w:t>
      </w:r>
    </w:p>
    <w:p w14:paraId="2544E21B" w14:textId="76473B20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Zárószelepek</w:t>
      </w:r>
      <w:proofErr w:type="spellEnd"/>
      <w:r w:rsidRPr="0017108C">
        <w:rPr>
          <w:rFonts w:cs="Times New Roman"/>
        </w:rPr>
        <w:t xml:space="preserve"> fajtái és működése</w:t>
      </w:r>
      <w:r w:rsidR="002F3D31" w:rsidRPr="0017108C">
        <w:rPr>
          <w:rFonts w:cs="Times New Roman"/>
        </w:rPr>
        <w:t>.</w:t>
      </w:r>
    </w:p>
    <w:p w14:paraId="5EA2F8FA" w14:textId="25B42B3F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Sebességszabályozás fojtószelepekkel, primer és szekunder sebességszabályozás</w:t>
      </w:r>
      <w:r w:rsidR="002F3D31" w:rsidRPr="0017108C">
        <w:rPr>
          <w:rFonts w:cs="Times New Roman"/>
        </w:rPr>
        <w:t>.</w:t>
      </w:r>
    </w:p>
    <w:p w14:paraId="2D36807D" w14:textId="0BEBC3AA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Nyomásirányítók működése</w:t>
      </w:r>
      <w:r w:rsidR="002F3D31" w:rsidRPr="0017108C">
        <w:rPr>
          <w:rFonts w:cs="Times New Roman"/>
        </w:rPr>
        <w:t>.</w:t>
      </w:r>
    </w:p>
    <w:p w14:paraId="1EEC03F1" w14:textId="6EBE17F0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Pneumatikus időszelepek</w:t>
      </w:r>
      <w:r w:rsidR="002F3D31" w:rsidRPr="0017108C">
        <w:rPr>
          <w:rFonts w:cs="Times New Roman"/>
        </w:rPr>
        <w:t>.</w:t>
      </w:r>
    </w:p>
    <w:p w14:paraId="5F6007CB" w14:textId="3140F54E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Pneumatikus alapkapcsolások</w:t>
      </w:r>
      <w:r w:rsidR="002F3D31" w:rsidRPr="0017108C">
        <w:rPr>
          <w:rFonts w:cs="Times New Roman"/>
        </w:rPr>
        <w:t>.</w:t>
      </w:r>
    </w:p>
    <w:p w14:paraId="0217EF62" w14:textId="240F75F9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Direkt és indirekt </w:t>
      </w:r>
      <w:proofErr w:type="gramStart"/>
      <w:r w:rsidRPr="0017108C">
        <w:rPr>
          <w:rFonts w:cs="Times New Roman"/>
        </w:rPr>
        <w:t>henger működtetés</w:t>
      </w:r>
      <w:proofErr w:type="gramEnd"/>
      <w:r w:rsidR="002F3D31" w:rsidRPr="0017108C">
        <w:rPr>
          <w:rFonts w:cs="Times New Roman"/>
        </w:rPr>
        <w:t>.</w:t>
      </w:r>
    </w:p>
    <w:p w14:paraId="6B474702" w14:textId="002D939F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Útfüggő, időfüggő és logikai vezérlésekkel működtetett kapcsolások</w:t>
      </w:r>
      <w:r w:rsidR="002F3D31" w:rsidRPr="0017108C">
        <w:rPr>
          <w:rFonts w:cs="Times New Roman"/>
        </w:rPr>
        <w:t>.</w:t>
      </w:r>
    </w:p>
    <w:p w14:paraId="287C11B7" w14:textId="6F84FD25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Memóriaszelepek alkalmazása</w:t>
      </w:r>
      <w:r w:rsidR="002F3D31" w:rsidRPr="0017108C">
        <w:rPr>
          <w:rFonts w:cs="Times New Roman"/>
        </w:rPr>
        <w:t>.</w:t>
      </w:r>
    </w:p>
    <w:p w14:paraId="3AC058F2" w14:textId="5BF07219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Módszeres hibakeresés</w:t>
      </w:r>
      <w:r w:rsidR="002F3D31" w:rsidRPr="0017108C">
        <w:rPr>
          <w:rFonts w:cs="Times New Roman"/>
        </w:rPr>
        <w:t>.</w:t>
      </w:r>
    </w:p>
    <w:p w14:paraId="1E5BCE99" w14:textId="32560279" w:rsidR="00FB6DBC" w:rsidRPr="0017108C" w:rsidRDefault="00BA310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Funkciódiagramok felhasználása hibakereséshez</w:t>
      </w:r>
      <w:r w:rsidR="002F3D31" w:rsidRPr="0017108C">
        <w:rPr>
          <w:rFonts w:cs="Times New Roman"/>
        </w:rPr>
        <w:t>.</w:t>
      </w:r>
    </w:p>
    <w:p w14:paraId="0F6F08BF" w14:textId="77777777" w:rsidR="00FB6DBC" w:rsidRPr="0017108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3118751" w14:textId="52F08CC4" w:rsidR="00FB6DBC" w:rsidRPr="0017108C" w:rsidRDefault="009C10A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Hidraulikus kapcsolások </w:t>
      </w:r>
    </w:p>
    <w:p w14:paraId="603277BC" w14:textId="28A9AA2F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Hidraulikus berendezés elemei</w:t>
      </w:r>
      <w:r w:rsidR="002F3D31" w:rsidRPr="0017108C">
        <w:rPr>
          <w:rFonts w:cs="Times New Roman"/>
        </w:rPr>
        <w:t>.</w:t>
      </w:r>
    </w:p>
    <w:p w14:paraId="0B28487B" w14:textId="0FF298D4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Hidraulika folyadékok fajtái és tulajdonságai</w:t>
      </w:r>
      <w:r w:rsidR="002F3D31" w:rsidRPr="0017108C">
        <w:rPr>
          <w:rFonts w:cs="Times New Roman"/>
        </w:rPr>
        <w:t>.</w:t>
      </w:r>
    </w:p>
    <w:p w14:paraId="237160B7" w14:textId="68DDC8FE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Szűrők, </w:t>
      </w:r>
      <w:proofErr w:type="spellStart"/>
      <w:r w:rsidRPr="0017108C">
        <w:rPr>
          <w:rFonts w:cs="Times New Roman"/>
        </w:rPr>
        <w:t>eltömődésjelzők</w:t>
      </w:r>
      <w:proofErr w:type="spellEnd"/>
      <w:r w:rsidR="002F3D31" w:rsidRPr="0017108C">
        <w:rPr>
          <w:rFonts w:cs="Times New Roman"/>
        </w:rPr>
        <w:t>.</w:t>
      </w:r>
    </w:p>
    <w:p w14:paraId="4F9811A3" w14:textId="1F749928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Tartályok elemei és karbantartása</w:t>
      </w:r>
      <w:r w:rsidR="002F3D31" w:rsidRPr="0017108C">
        <w:rPr>
          <w:rFonts w:cs="Times New Roman"/>
        </w:rPr>
        <w:t>.</w:t>
      </w:r>
    </w:p>
    <w:p w14:paraId="17E98D28" w14:textId="5724680D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Komplett hidraulikus tápegységek működtetése és karbantartása</w:t>
      </w:r>
      <w:r w:rsidR="002F3D31" w:rsidRPr="0017108C">
        <w:rPr>
          <w:rFonts w:cs="Times New Roman"/>
        </w:rPr>
        <w:t>.</w:t>
      </w:r>
    </w:p>
    <w:p w14:paraId="75D9036E" w14:textId="2AB8905E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Hidraulika szivattyúk fajtái</w:t>
      </w:r>
      <w:r w:rsidR="002F3D31" w:rsidRPr="0017108C">
        <w:rPr>
          <w:rFonts w:cs="Times New Roman"/>
        </w:rPr>
        <w:t>.</w:t>
      </w:r>
    </w:p>
    <w:p w14:paraId="2165933E" w14:textId="0587313B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Hidromotorok</w:t>
      </w:r>
      <w:proofErr w:type="spellEnd"/>
      <w:r w:rsidRPr="0017108C">
        <w:rPr>
          <w:rFonts w:cs="Times New Roman"/>
        </w:rPr>
        <w:t xml:space="preserve"> fajtái</w:t>
      </w:r>
      <w:r w:rsidR="002F3D31" w:rsidRPr="0017108C">
        <w:rPr>
          <w:rFonts w:cs="Times New Roman"/>
        </w:rPr>
        <w:t>.</w:t>
      </w:r>
    </w:p>
    <w:p w14:paraId="50CE63CD" w14:textId="2E785810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Axiáldugattyús</w:t>
      </w:r>
      <w:proofErr w:type="spellEnd"/>
      <w:r w:rsidRPr="0017108C">
        <w:rPr>
          <w:rFonts w:cs="Times New Roman"/>
        </w:rPr>
        <w:t xml:space="preserve"> gépek működtetése</w:t>
      </w:r>
      <w:r w:rsidR="002F3D31" w:rsidRPr="0017108C">
        <w:rPr>
          <w:rFonts w:cs="Times New Roman"/>
        </w:rPr>
        <w:t>.</w:t>
      </w:r>
    </w:p>
    <w:p w14:paraId="18D784BE" w14:textId="59D7170E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Hidraulika hengerek működése</w:t>
      </w:r>
      <w:r w:rsidR="002F3D31" w:rsidRPr="0017108C">
        <w:rPr>
          <w:rFonts w:cs="Times New Roman"/>
        </w:rPr>
        <w:t>.</w:t>
      </w:r>
    </w:p>
    <w:p w14:paraId="1F0C3BA0" w14:textId="2B9C6B99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Hidroakkumulátorok</w:t>
      </w:r>
      <w:proofErr w:type="spellEnd"/>
      <w:r w:rsidRPr="0017108C">
        <w:rPr>
          <w:rFonts w:cs="Times New Roman"/>
        </w:rPr>
        <w:t xml:space="preserve"> működtetése és karbantartása</w:t>
      </w:r>
      <w:r w:rsidR="002F3D31" w:rsidRPr="0017108C">
        <w:rPr>
          <w:rFonts w:cs="Times New Roman"/>
        </w:rPr>
        <w:t>.</w:t>
      </w:r>
    </w:p>
    <w:p w14:paraId="3358315B" w14:textId="2AD89B8F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Elzárószelepek</w:t>
      </w:r>
      <w:proofErr w:type="spellEnd"/>
      <w:r w:rsidRPr="0017108C">
        <w:rPr>
          <w:rFonts w:cs="Times New Roman"/>
        </w:rPr>
        <w:t>, útváltók, nyomásszelepek és áramirányítók működtetése</w:t>
      </w:r>
      <w:r w:rsidR="002F3D31" w:rsidRPr="0017108C">
        <w:rPr>
          <w:rFonts w:cs="Times New Roman"/>
        </w:rPr>
        <w:t>.</w:t>
      </w:r>
    </w:p>
    <w:p w14:paraId="596A4DCB" w14:textId="52D481A8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Csővezetékek és csőcsatlakozások</w:t>
      </w:r>
      <w:r w:rsidR="002F3D31" w:rsidRPr="0017108C">
        <w:rPr>
          <w:rFonts w:cs="Times New Roman"/>
        </w:rPr>
        <w:t>.</w:t>
      </w:r>
    </w:p>
    <w:p w14:paraId="5E374780" w14:textId="3D7EF986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Hidraulikus alapkapcsolások</w:t>
      </w:r>
      <w:r w:rsidR="002F3D31" w:rsidRPr="0017108C">
        <w:rPr>
          <w:rFonts w:cs="Times New Roman"/>
        </w:rPr>
        <w:t>.</w:t>
      </w:r>
    </w:p>
    <w:p w14:paraId="09BEE2C7" w14:textId="4FA465A9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Mérések hidraulikus berendezésekben, nyo</w:t>
      </w:r>
      <w:r w:rsidR="002F3D31" w:rsidRPr="0017108C">
        <w:rPr>
          <w:rFonts w:cs="Times New Roman"/>
        </w:rPr>
        <w:t xml:space="preserve">másmérés, szivattyú jelleggörbe </w:t>
      </w:r>
      <w:r w:rsidRPr="0017108C">
        <w:rPr>
          <w:rFonts w:cs="Times New Roman"/>
        </w:rPr>
        <w:t>meghatározás, folyadékáram meghatározása, nyomás felépülés</w:t>
      </w:r>
      <w:r w:rsidR="002F3D31" w:rsidRPr="0017108C">
        <w:rPr>
          <w:rFonts w:cs="Times New Roman"/>
        </w:rPr>
        <w:t>.</w:t>
      </w:r>
    </w:p>
    <w:p w14:paraId="7C51DCEC" w14:textId="70DCE679" w:rsidR="00FB6DBC" w:rsidRPr="0017108C" w:rsidRDefault="00BA310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Hibakeresés hidraulikus berendezésekben</w:t>
      </w:r>
      <w:r w:rsidR="002F3D31" w:rsidRPr="0017108C">
        <w:rPr>
          <w:rFonts w:cs="Times New Roman"/>
        </w:rPr>
        <w:t>.</w:t>
      </w:r>
    </w:p>
    <w:p w14:paraId="7C41ECA8" w14:textId="77777777" w:rsidR="00FB6DBC" w:rsidRPr="0017108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B9542E4" w14:textId="13CA1CE4" w:rsidR="00FB6DBC" w:rsidRPr="0017108C" w:rsidRDefault="009C10A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17108C">
        <w:rPr>
          <w:rFonts w:cs="Times New Roman"/>
          <w:b/>
          <w:i/>
        </w:rPr>
        <w:t>Hidropneumatikus</w:t>
      </w:r>
      <w:proofErr w:type="spellEnd"/>
      <w:r w:rsidRPr="0017108C">
        <w:rPr>
          <w:rFonts w:cs="Times New Roman"/>
          <w:b/>
          <w:i/>
        </w:rPr>
        <w:t xml:space="preserve"> berendezések szerelése</w:t>
      </w:r>
    </w:p>
    <w:p w14:paraId="0E420C43" w14:textId="6582A73E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Hidropneumatikus</w:t>
      </w:r>
      <w:proofErr w:type="spellEnd"/>
      <w:r w:rsidRPr="0017108C">
        <w:rPr>
          <w:rFonts w:cs="Times New Roman"/>
        </w:rPr>
        <w:t xml:space="preserve"> henger elve, alkalmazása</w:t>
      </w:r>
      <w:r w:rsidR="002F3D31" w:rsidRPr="0017108C">
        <w:rPr>
          <w:rFonts w:cs="Times New Roman"/>
        </w:rPr>
        <w:t>.</w:t>
      </w:r>
    </w:p>
    <w:p w14:paraId="16DD103A" w14:textId="6056D5F4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Hidropneumatikus</w:t>
      </w:r>
      <w:proofErr w:type="spellEnd"/>
      <w:r w:rsidRPr="0017108C">
        <w:rPr>
          <w:rFonts w:cs="Times New Roman"/>
        </w:rPr>
        <w:t xml:space="preserve"> munkahenger felépítése és működése</w:t>
      </w:r>
      <w:r w:rsidR="002F3D31" w:rsidRPr="0017108C">
        <w:rPr>
          <w:rFonts w:cs="Times New Roman"/>
        </w:rPr>
        <w:t>.</w:t>
      </w:r>
    </w:p>
    <w:p w14:paraId="39C44927" w14:textId="7E5AE913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Hidropneumatikus</w:t>
      </w:r>
      <w:proofErr w:type="spellEnd"/>
      <w:r w:rsidRPr="0017108C">
        <w:rPr>
          <w:rFonts w:cs="Times New Roman"/>
        </w:rPr>
        <w:t xml:space="preserve"> henger működtetése</w:t>
      </w:r>
      <w:r w:rsidR="002F3D31" w:rsidRPr="0017108C">
        <w:rPr>
          <w:rFonts w:cs="Times New Roman"/>
        </w:rPr>
        <w:t>.</w:t>
      </w:r>
    </w:p>
    <w:p w14:paraId="3A372CF8" w14:textId="00AC6C47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Munkalöket beállítása</w:t>
      </w:r>
      <w:r w:rsidR="002F3D31" w:rsidRPr="0017108C">
        <w:rPr>
          <w:rFonts w:cs="Times New Roman"/>
        </w:rPr>
        <w:t>.</w:t>
      </w:r>
    </w:p>
    <w:p w14:paraId="71C4EABA" w14:textId="71C28255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Hidropneumatikus</w:t>
      </w:r>
      <w:proofErr w:type="spellEnd"/>
      <w:r w:rsidRPr="0017108C">
        <w:rPr>
          <w:rFonts w:cs="Times New Roman"/>
        </w:rPr>
        <w:t xml:space="preserve"> henger szerelése és karbantartása</w:t>
      </w:r>
      <w:r w:rsidR="002F3D31" w:rsidRPr="0017108C">
        <w:rPr>
          <w:rFonts w:cs="Times New Roman"/>
        </w:rPr>
        <w:t>.</w:t>
      </w:r>
    </w:p>
    <w:p w14:paraId="61D9C888" w14:textId="4E0EECF7" w:rsidR="00FB6DBC" w:rsidRPr="0017108C" w:rsidRDefault="00BA310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Hidropneumatikus</w:t>
      </w:r>
      <w:proofErr w:type="spellEnd"/>
      <w:r w:rsidRPr="0017108C">
        <w:rPr>
          <w:rFonts w:cs="Times New Roman"/>
        </w:rPr>
        <w:t xml:space="preserve"> henger feltöltése olajjal</w:t>
      </w:r>
      <w:r w:rsidR="002F3D31" w:rsidRPr="0017108C">
        <w:rPr>
          <w:rFonts w:cs="Times New Roman"/>
        </w:rPr>
        <w:t>.</w:t>
      </w:r>
    </w:p>
    <w:p w14:paraId="50EEE38B" w14:textId="77777777" w:rsidR="00FB6DBC" w:rsidRPr="0017108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AEF03FC" w14:textId="74D296D4" w:rsidR="00FB6DBC" w:rsidRPr="0017108C" w:rsidRDefault="009C10A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17108C">
        <w:rPr>
          <w:rFonts w:cs="Times New Roman"/>
          <w:b/>
          <w:i/>
        </w:rPr>
        <w:t>Elektropneumatika</w:t>
      </w:r>
      <w:proofErr w:type="spellEnd"/>
      <w:r w:rsidRPr="0017108C">
        <w:rPr>
          <w:rFonts w:cs="Times New Roman"/>
          <w:b/>
          <w:i/>
        </w:rPr>
        <w:t xml:space="preserve">, </w:t>
      </w:r>
      <w:proofErr w:type="spellStart"/>
      <w:r w:rsidRPr="0017108C">
        <w:rPr>
          <w:rFonts w:cs="Times New Roman"/>
          <w:b/>
          <w:i/>
        </w:rPr>
        <w:t>elektrohidraulika</w:t>
      </w:r>
      <w:proofErr w:type="spellEnd"/>
      <w:r w:rsidRPr="0017108C">
        <w:rPr>
          <w:rFonts w:cs="Times New Roman"/>
          <w:b/>
          <w:i/>
        </w:rPr>
        <w:t xml:space="preserve"> </w:t>
      </w:r>
    </w:p>
    <w:p w14:paraId="7ECAB363" w14:textId="2DA5AF4D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Pneumatikus és </w:t>
      </w:r>
      <w:proofErr w:type="spellStart"/>
      <w:r w:rsidRPr="0017108C">
        <w:rPr>
          <w:rFonts w:cs="Times New Roman"/>
        </w:rPr>
        <w:t>elektropneumatikus</w:t>
      </w:r>
      <w:proofErr w:type="spellEnd"/>
      <w:r w:rsidRPr="0017108C">
        <w:rPr>
          <w:rFonts w:cs="Times New Roman"/>
        </w:rPr>
        <w:t xml:space="preserve"> vezérlések</w:t>
      </w:r>
      <w:r w:rsidR="002F3D31" w:rsidRPr="0017108C">
        <w:rPr>
          <w:rFonts w:cs="Times New Roman"/>
        </w:rPr>
        <w:t>.</w:t>
      </w:r>
    </w:p>
    <w:p w14:paraId="4150D1C7" w14:textId="4842E235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Elektromos építőelemek</w:t>
      </w:r>
      <w:r w:rsidR="002F3D31" w:rsidRPr="0017108C">
        <w:rPr>
          <w:rFonts w:cs="Times New Roman"/>
        </w:rPr>
        <w:t>.</w:t>
      </w:r>
    </w:p>
    <w:p w14:paraId="548CA006" w14:textId="48ECDECC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Elektromos tápegység</w:t>
      </w:r>
      <w:r w:rsidR="002F3D31" w:rsidRPr="0017108C">
        <w:rPr>
          <w:rFonts w:cs="Times New Roman"/>
        </w:rPr>
        <w:t>.</w:t>
      </w:r>
    </w:p>
    <w:p w14:paraId="31E3F320" w14:textId="422C2641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Nyomógombok, kapcsolók</w:t>
      </w:r>
      <w:r w:rsidR="002F3D31" w:rsidRPr="0017108C">
        <w:rPr>
          <w:rFonts w:cs="Times New Roman"/>
        </w:rPr>
        <w:t>.</w:t>
      </w:r>
    </w:p>
    <w:p w14:paraId="10F2F083" w14:textId="32C465E7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Végállás kapcsolók</w:t>
      </w:r>
      <w:r w:rsidR="002F3D31" w:rsidRPr="0017108C">
        <w:rPr>
          <w:rFonts w:cs="Times New Roman"/>
        </w:rPr>
        <w:t>.</w:t>
      </w:r>
    </w:p>
    <w:p w14:paraId="53019BEB" w14:textId="3386240A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Közelítő kapcsolók, Reed, induktív, kapacitív, optikai szenzorok</w:t>
      </w:r>
      <w:r w:rsidR="002F3D31" w:rsidRPr="0017108C">
        <w:rPr>
          <w:rFonts w:cs="Times New Roman"/>
        </w:rPr>
        <w:t>.</w:t>
      </w:r>
    </w:p>
    <w:p w14:paraId="7FC76766" w14:textId="3C21544C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Nyomáskapcsolók</w:t>
      </w:r>
      <w:r w:rsidR="002F3D31" w:rsidRPr="0017108C">
        <w:rPr>
          <w:rFonts w:cs="Times New Roman"/>
        </w:rPr>
        <w:t>.</w:t>
      </w:r>
    </w:p>
    <w:p w14:paraId="1FD6BCE0" w14:textId="65ABB815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Áramlás érzékelők</w:t>
      </w:r>
      <w:r w:rsidR="002F3D31" w:rsidRPr="0017108C">
        <w:rPr>
          <w:rFonts w:cs="Times New Roman"/>
        </w:rPr>
        <w:t>.</w:t>
      </w:r>
    </w:p>
    <w:p w14:paraId="0C18AAEE" w14:textId="07C1DA9E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Relék és </w:t>
      </w:r>
      <w:proofErr w:type="spellStart"/>
      <w:r w:rsidRPr="0017108C">
        <w:rPr>
          <w:rFonts w:cs="Times New Roman"/>
        </w:rPr>
        <w:t>mágneskapcsolók</w:t>
      </w:r>
      <w:proofErr w:type="spellEnd"/>
      <w:r w:rsidR="002F3D31" w:rsidRPr="0017108C">
        <w:rPr>
          <w:rFonts w:cs="Times New Roman"/>
        </w:rPr>
        <w:t>.</w:t>
      </w:r>
    </w:p>
    <w:p w14:paraId="29621FDD" w14:textId="32ECA2D6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PLC vezérlők alkalmazása</w:t>
      </w:r>
      <w:r w:rsidR="002F3D31" w:rsidRPr="0017108C">
        <w:rPr>
          <w:rFonts w:cs="Times New Roman"/>
        </w:rPr>
        <w:t>.</w:t>
      </w:r>
    </w:p>
    <w:p w14:paraId="346D2BFD" w14:textId="3B2FB180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PLC programozási nyelvek alkalmazása</w:t>
      </w:r>
      <w:r w:rsidR="002F3D31" w:rsidRPr="0017108C">
        <w:rPr>
          <w:rFonts w:cs="Times New Roman"/>
        </w:rPr>
        <w:t>.</w:t>
      </w:r>
    </w:p>
    <w:p w14:paraId="5B3D666B" w14:textId="2FB95976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Pneumatikus és hidraulikus szimulációs és tervező programok használata</w:t>
      </w:r>
      <w:r w:rsidR="002F3D31" w:rsidRPr="0017108C">
        <w:rPr>
          <w:rFonts w:cs="Times New Roman"/>
        </w:rPr>
        <w:t>.</w:t>
      </w:r>
    </w:p>
    <w:p w14:paraId="5D8F0B15" w14:textId="74A9D529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Mágnesszelepek</w:t>
      </w:r>
      <w:proofErr w:type="spellEnd"/>
      <w:r w:rsidRPr="0017108C">
        <w:rPr>
          <w:rFonts w:cs="Times New Roman"/>
        </w:rPr>
        <w:t xml:space="preserve"> alkalmazása</w:t>
      </w:r>
      <w:r w:rsidR="002F3D31" w:rsidRPr="0017108C">
        <w:rPr>
          <w:rFonts w:cs="Times New Roman"/>
        </w:rPr>
        <w:t>.</w:t>
      </w:r>
    </w:p>
    <w:p w14:paraId="53A91A44" w14:textId="3263892C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Mágnesszelepek</w:t>
      </w:r>
      <w:proofErr w:type="spellEnd"/>
      <w:r w:rsidRPr="0017108C">
        <w:rPr>
          <w:rFonts w:cs="Times New Roman"/>
        </w:rPr>
        <w:t xml:space="preserve"> felépítése</w:t>
      </w:r>
      <w:r w:rsidR="002F3D31" w:rsidRPr="0017108C">
        <w:rPr>
          <w:rFonts w:cs="Times New Roman"/>
        </w:rPr>
        <w:t>.</w:t>
      </w:r>
    </w:p>
    <w:p w14:paraId="1961834A" w14:textId="2F921974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Relés vezérlések alkalmazása</w:t>
      </w:r>
      <w:r w:rsidR="002F3D31" w:rsidRPr="0017108C">
        <w:rPr>
          <w:rFonts w:cs="Times New Roman"/>
        </w:rPr>
        <w:t>.</w:t>
      </w:r>
    </w:p>
    <w:p w14:paraId="4CF66687" w14:textId="12E74106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Direkt és indirekt vezérlés</w:t>
      </w:r>
      <w:r w:rsidR="002F3D31" w:rsidRPr="0017108C">
        <w:rPr>
          <w:rFonts w:cs="Times New Roman"/>
        </w:rPr>
        <w:t>.</w:t>
      </w:r>
    </w:p>
    <w:p w14:paraId="23C82F2C" w14:textId="4CB63A67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Logikai vezérlések</w:t>
      </w:r>
      <w:r w:rsidR="002F3D31" w:rsidRPr="0017108C">
        <w:rPr>
          <w:rFonts w:cs="Times New Roman"/>
        </w:rPr>
        <w:t>.</w:t>
      </w:r>
    </w:p>
    <w:p w14:paraId="51C67490" w14:textId="05EB563E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Jeltárolás</w:t>
      </w:r>
      <w:r w:rsidR="002F3D31" w:rsidRPr="0017108C">
        <w:rPr>
          <w:rFonts w:cs="Times New Roman"/>
        </w:rPr>
        <w:t>.</w:t>
      </w:r>
    </w:p>
    <w:p w14:paraId="4572A063" w14:textId="30582D51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Öntartás</w:t>
      </w:r>
      <w:r w:rsidR="002F3D31" w:rsidRPr="0017108C">
        <w:rPr>
          <w:rFonts w:cs="Times New Roman"/>
        </w:rPr>
        <w:t>.</w:t>
      </w:r>
    </w:p>
    <w:p w14:paraId="597FDB44" w14:textId="41CF3705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Időkövető vezérlések. Folyamatkövető vezérlések</w:t>
      </w:r>
      <w:r w:rsidR="002F3D31" w:rsidRPr="0017108C">
        <w:rPr>
          <w:rFonts w:cs="Times New Roman"/>
        </w:rPr>
        <w:t>.</w:t>
      </w:r>
    </w:p>
    <w:p w14:paraId="190BAFB9" w14:textId="457E964E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Elektropneumatikus</w:t>
      </w:r>
      <w:proofErr w:type="spellEnd"/>
      <w:r w:rsidRPr="0017108C">
        <w:rPr>
          <w:rFonts w:cs="Times New Roman"/>
        </w:rPr>
        <w:t xml:space="preserve"> relés kapcsolások megvalósítása</w:t>
      </w:r>
      <w:r w:rsidR="002F3D31" w:rsidRPr="0017108C">
        <w:rPr>
          <w:rFonts w:cs="Times New Roman"/>
        </w:rPr>
        <w:t>.</w:t>
      </w:r>
    </w:p>
    <w:p w14:paraId="706114E3" w14:textId="2458FFDC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Elektropneumatikus</w:t>
      </w:r>
      <w:proofErr w:type="spellEnd"/>
      <w:r w:rsidRPr="0017108C">
        <w:rPr>
          <w:rFonts w:cs="Times New Roman"/>
        </w:rPr>
        <w:t xml:space="preserve"> kapcsolások gyakorlati megvalósítása </w:t>
      </w:r>
      <w:proofErr w:type="spellStart"/>
      <w:r w:rsidRPr="0017108C">
        <w:rPr>
          <w:rFonts w:cs="Times New Roman"/>
        </w:rPr>
        <w:t>PLC-vel</w:t>
      </w:r>
      <w:proofErr w:type="spellEnd"/>
      <w:r w:rsidR="002F3D31" w:rsidRPr="0017108C">
        <w:rPr>
          <w:rFonts w:cs="Times New Roman"/>
        </w:rPr>
        <w:t>.</w:t>
      </w:r>
    </w:p>
    <w:p w14:paraId="576B29A5" w14:textId="055C6661" w:rsidR="00BA3108" w:rsidRPr="0017108C" w:rsidRDefault="00BA3108" w:rsidP="00BA310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Elektrohidraulikus relés kapcsolások megvalósítása</w:t>
      </w:r>
      <w:r w:rsidR="002F3D31" w:rsidRPr="0017108C">
        <w:rPr>
          <w:rFonts w:cs="Times New Roman"/>
        </w:rPr>
        <w:t>.</w:t>
      </w:r>
    </w:p>
    <w:p w14:paraId="3E5E3EA2" w14:textId="44D04758" w:rsidR="00FB6DBC" w:rsidRPr="0017108C" w:rsidRDefault="00BA310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Elektrohidraulikus kapcsolások megvalósítása </w:t>
      </w:r>
      <w:proofErr w:type="spellStart"/>
      <w:r w:rsidRPr="0017108C">
        <w:rPr>
          <w:rFonts w:cs="Times New Roman"/>
        </w:rPr>
        <w:t>PLC-vel</w:t>
      </w:r>
      <w:proofErr w:type="spellEnd"/>
      <w:r w:rsidR="002F3D31" w:rsidRPr="0017108C">
        <w:rPr>
          <w:rFonts w:cs="Times New Roman"/>
        </w:rPr>
        <w:t>.</w:t>
      </w:r>
    </w:p>
    <w:p w14:paraId="666F7B45" w14:textId="77777777" w:rsidR="00FB6DBC" w:rsidRPr="0017108C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0C8BDCA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1025EAFE" w14:textId="054DC5FA" w:rsidR="00FB6DBC" w:rsidRPr="0017108C" w:rsidRDefault="009C10AA" w:rsidP="00FB6DBC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Pneumatika-hidraulika laboratórium, vagy pneumatikus, hidraulikus elemekkel működtetett gépszerkezetek</w:t>
      </w:r>
      <w:r w:rsidR="002F3D31" w:rsidRPr="0017108C">
        <w:rPr>
          <w:rFonts w:cs="Times New Roman"/>
        </w:rPr>
        <w:t>.</w:t>
      </w:r>
    </w:p>
    <w:p w14:paraId="01E20F73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5877725D" w14:textId="77777777" w:rsidR="00FB6DBC" w:rsidRPr="0017108C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796B2D7B" w14:textId="6E9378EB" w:rsidR="00FB6DBC" w:rsidRPr="0017108C" w:rsidRDefault="00FB6DBC" w:rsidP="00FB6DBC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1FBCB468" w14:textId="77777777" w:rsidR="00FB6DBC" w:rsidRPr="0017108C" w:rsidRDefault="00FB6DBC" w:rsidP="00FB6DBC">
      <w:pPr>
        <w:spacing w:after="0"/>
        <w:ind w:left="426"/>
        <w:rPr>
          <w:rFonts w:cs="Times New Roman"/>
        </w:rPr>
      </w:pPr>
    </w:p>
    <w:p w14:paraId="7C2268E7" w14:textId="77777777" w:rsidR="00A23F09" w:rsidRPr="0017108C" w:rsidRDefault="00A23F09" w:rsidP="00A23F09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4F1F5D21" w14:textId="77777777" w:rsidR="00A23F09" w:rsidRPr="0017108C" w:rsidRDefault="00A23F09" w:rsidP="00A23F09">
      <w:pPr>
        <w:rPr>
          <w:rFonts w:cs="Times New Roman"/>
        </w:rPr>
      </w:pPr>
    </w:p>
    <w:p w14:paraId="01449488" w14:textId="77777777" w:rsidR="00A23F09" w:rsidRPr="0017108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A</w:t>
      </w:r>
    </w:p>
    <w:p w14:paraId="3F02DB35" w14:textId="6B87ACF1" w:rsidR="00A23F09" w:rsidRPr="0017108C" w:rsidRDefault="00E73462" w:rsidP="00A23F09">
      <w:pPr>
        <w:spacing w:after="4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10164-12</w:t>
      </w:r>
      <w:r w:rsidR="00A23F09" w:rsidRPr="0017108C">
        <w:rPr>
          <w:rFonts w:cs="Times New Roman"/>
          <w:b/>
          <w:sz w:val="36"/>
        </w:rPr>
        <w:t xml:space="preserve"> azonosító számú</w:t>
      </w:r>
    </w:p>
    <w:p w14:paraId="6BA043C3" w14:textId="238FCC7F" w:rsidR="00A23F09" w:rsidRPr="0017108C" w:rsidRDefault="00E73462" w:rsidP="00A23F09">
      <w:pPr>
        <w:jc w:val="center"/>
        <w:rPr>
          <w:rFonts w:cs="Times New Roman"/>
          <w:b/>
          <w:sz w:val="36"/>
        </w:rPr>
      </w:pPr>
      <w:proofErr w:type="spellStart"/>
      <w:r w:rsidRPr="0017108C">
        <w:rPr>
          <w:rFonts w:cs="Times New Roman"/>
          <w:b/>
          <w:sz w:val="36"/>
        </w:rPr>
        <w:t>Gépgyártósori</w:t>
      </w:r>
      <w:proofErr w:type="spellEnd"/>
      <w:r w:rsidRPr="0017108C">
        <w:rPr>
          <w:rFonts w:cs="Times New Roman"/>
          <w:b/>
          <w:sz w:val="36"/>
        </w:rPr>
        <w:t xml:space="preserve"> gépkezelői, gépszerelői feladatok</w:t>
      </w:r>
    </w:p>
    <w:p w14:paraId="7E548E64" w14:textId="77777777" w:rsidR="00A23F09" w:rsidRPr="0017108C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megnevezésű</w:t>
      </w:r>
      <w:proofErr w:type="gramEnd"/>
    </w:p>
    <w:p w14:paraId="0CE78A97" w14:textId="77777777" w:rsidR="00A23F09" w:rsidRPr="0017108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szakmai</w:t>
      </w:r>
      <w:proofErr w:type="gramEnd"/>
      <w:r w:rsidRPr="0017108C">
        <w:rPr>
          <w:rFonts w:cs="Times New Roman"/>
          <w:b/>
          <w:sz w:val="36"/>
        </w:rPr>
        <w:t xml:space="preserve"> követelménymodul</w:t>
      </w:r>
    </w:p>
    <w:p w14:paraId="29BC8ADD" w14:textId="77777777" w:rsidR="00A23F09" w:rsidRPr="0017108C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tantárgyai</w:t>
      </w:r>
      <w:proofErr w:type="gramEnd"/>
      <w:r w:rsidRPr="0017108C">
        <w:rPr>
          <w:rFonts w:cs="Times New Roman"/>
          <w:b/>
          <w:sz w:val="36"/>
        </w:rPr>
        <w:t>, témakörei</w:t>
      </w:r>
    </w:p>
    <w:p w14:paraId="4128091E" w14:textId="77777777" w:rsidR="00A23F09" w:rsidRPr="0017108C" w:rsidRDefault="00A23F09" w:rsidP="00A23F09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37F28CA8" w14:textId="116DF626" w:rsidR="00A23F09" w:rsidRPr="0017108C" w:rsidRDefault="00A23F09" w:rsidP="00A23F09">
      <w:pPr>
        <w:rPr>
          <w:rFonts w:cs="Times New Roman"/>
        </w:rPr>
      </w:pPr>
      <w:r w:rsidRPr="0017108C">
        <w:rPr>
          <w:rFonts w:cs="Times New Roman"/>
        </w:rPr>
        <w:lastRenderedPageBreak/>
        <w:t xml:space="preserve">A </w:t>
      </w:r>
      <w:r w:rsidR="00E73462" w:rsidRPr="0017108C">
        <w:rPr>
          <w:rFonts w:cs="Times New Roman"/>
        </w:rPr>
        <w:t>10164-12</w:t>
      </w:r>
      <w:r w:rsidRPr="0017108C">
        <w:rPr>
          <w:rFonts w:cs="Times New Roman"/>
        </w:rPr>
        <w:t xml:space="preserve"> azonosító számú </w:t>
      </w:r>
      <w:proofErr w:type="spellStart"/>
      <w:r w:rsidR="00E73462" w:rsidRPr="0017108C">
        <w:rPr>
          <w:rFonts w:cs="Times New Roman"/>
        </w:rPr>
        <w:t>Gépgyártósori</w:t>
      </w:r>
      <w:proofErr w:type="spellEnd"/>
      <w:r w:rsidR="00E73462" w:rsidRPr="0017108C">
        <w:rPr>
          <w:rFonts w:cs="Times New Roman"/>
        </w:rPr>
        <w:t xml:space="preserve"> gépkezelői, gépszerelői feladatok</w:t>
      </w:r>
      <w:r w:rsidRPr="0017108C">
        <w:rPr>
          <w:rFonts w:cs="Times New Roman"/>
        </w:rPr>
        <w:t xml:space="preserve"> megnevezésű szakmai követelménymodulhoz tartozó tantárgyak és témakörök oktatása során </w:t>
      </w:r>
      <w:r w:rsidR="00A061A7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825"/>
        <w:gridCol w:w="1276"/>
      </w:tblGrid>
      <w:tr w:rsidR="00E73462" w:rsidRPr="0017108C" w14:paraId="221BC908" w14:textId="77777777" w:rsidTr="00E73462">
        <w:trPr>
          <w:cantSplit/>
          <w:trHeight w:val="2163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ACAD1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C13A033" w14:textId="706D4B3A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 gyártásszervezés alapjai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7F58A22" w14:textId="2CB521EF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Beállítási szerelési és karbantartási gyakorlat</w:t>
            </w:r>
          </w:p>
        </w:tc>
      </w:tr>
      <w:tr w:rsidR="00E73462" w:rsidRPr="0017108C" w14:paraId="63DB4588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C0981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6C49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7FEDD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73462" w:rsidRPr="0017108C" w14:paraId="6D482F91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757C8" w14:textId="6BB6EA45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Meghatározza a gyártáshoz szükséges anyagokat, szerszámokat, eszközöket (munkaállomást)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8AA5" w14:textId="63464230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6A081" w14:textId="196625A6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3A362079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5B6E1" w14:textId="40043313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Elrendezi a gyártáshoz szükséges anyagokat, szerszámokat, eszközöket a munkahelyen a gyártási (szerelési) logika szerint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8A1D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0531A" w14:textId="7EBF0E98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0EF45399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882FF" w14:textId="56EB92E0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Dokumentálja az előző műveleti helyről a munkadarab átvételét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63D97" w14:textId="266E85DA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923D" w14:textId="7911B3F0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62B0583F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7C0A4" w14:textId="27D90E15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Működteti a munkahelyi gépeket, berendezéseket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25ED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C079" w14:textId="373103C9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67DC7CAC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65FF3" w14:textId="40C72584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Bemeneti ellenőrzést végez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B8CF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D9446" w14:textId="6E6B0AC3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2B06A84D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7C0B5" w14:textId="5A001819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Intézkedik a feltételek hiánya esetén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89AA7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1A34E" w14:textId="0B9221AE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36A24DDE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14EFD" w14:textId="662CA72D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Dokumentálja a próbagyártmány ellenőrzését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2D75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AA69" w14:textId="0022D67F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3F555F35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61C64" w14:textId="56AC6552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Elvégzi a részére kijelölt munkafeladatot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BD3DC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8D38" w14:textId="0FD72FDE" w:rsidR="00E73462" w:rsidRPr="0017108C" w:rsidRDefault="001438AA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588511B7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5A99F" w14:textId="2266B193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Ellenőrzi a munkáját a számára előírt műveletek elvégzése után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8FCB8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1561" w14:textId="4D541072" w:rsidR="00E73462" w:rsidRPr="0017108C" w:rsidRDefault="001438AA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19C4E1B5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92650" w14:textId="3C93A5DA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Intézkedik az általa elvégzett munkafeladat hibás eredménye esetén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71E1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7BA8" w14:textId="2D07B31E" w:rsidR="00E73462" w:rsidRPr="0017108C" w:rsidRDefault="001438AA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7CE7CA75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8B187" w14:textId="2E26A34B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Helyszínen javítható hiba esetén elvégzi a gyártmány javítását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4243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E35B" w14:textId="1B6F473D" w:rsidR="00E73462" w:rsidRPr="0017108C" w:rsidRDefault="001438AA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3D3FF57F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163FE" w14:textId="4D0A2AB4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Helyszínen nem javítható hiba esetén a technológiai utasításoknak megfelelően jár el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60E72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F8F7" w14:textId="170CB1A0" w:rsidR="00E73462" w:rsidRPr="0017108C" w:rsidRDefault="001438AA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3AC7CC24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8D342" w14:textId="27CD1FE6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Dokumentálja a javítással kapcsolatos tevékenységét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D723A" w14:textId="066FC4C5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40099" w14:textId="08DC7E0E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792F46DB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52008" w14:textId="22D2A77A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 technológiai utasításoknak megfelelően dokumentálja az egész műszak alatt a gyártás folyamatát, az esetlegesen előfordult rendellenességeket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961F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D41F" w14:textId="0DDC9350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1237B438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1D8AB" w14:textId="27CCE57B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Továbbítja a gyártmányt a következő munkafázishoz és annak dokumentációját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DDF4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CBE91" w14:textId="7A8C6225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76B36787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6FA2A" w14:textId="32936C34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Dokumentálja az általa elvégzett munkafeladatot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7D2C2" w14:textId="5CAAE3A7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2A7B" w14:textId="22EC5290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29008735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AAC7D" w14:textId="2B237689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Gyártásközi ellenőrzést végez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F54E" w14:textId="0A87289C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A7D2B" w14:textId="7E2D9D0B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03F65" w:rsidRPr="0017108C" w14:paraId="6A37BBC3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3FFBF" w14:textId="466BE067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Átadásra felkészíti a gyártósori gépet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EE12" w14:textId="77777777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FE68" w14:textId="338C9986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03F65" w:rsidRPr="0017108C" w14:paraId="54DF6473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84FF4" w14:textId="28F5102E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lastRenderedPageBreak/>
              <w:t>Ismeri és alkalmazza a végellenőrzéshez szükséges eszközök, műszerek használatát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00162" w14:textId="5C7A7260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1D9DA" w14:textId="6082B985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03F65" w:rsidRPr="0017108C" w14:paraId="64491E27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DDB43" w14:textId="3379A570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Elvégzi a végellenőrzést és dokumentálja az eredményt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18383" w14:textId="5CCC8B6F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F2131" w14:textId="2E0E01AF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03F65" w:rsidRPr="0017108C" w14:paraId="1CD993F8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36017" w14:textId="44496948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 xml:space="preserve">Részt vesz a </w:t>
            </w:r>
            <w:proofErr w:type="gramStart"/>
            <w:r w:rsidRPr="0017108C">
              <w:rPr>
                <w:rFonts w:cs="Times New Roman"/>
                <w:color w:val="000000"/>
                <w:szCs w:val="24"/>
              </w:rPr>
              <w:t>berendezés(</w:t>
            </w:r>
            <w:proofErr w:type="spellStart"/>
            <w:proofErr w:type="gramEnd"/>
            <w:r w:rsidRPr="0017108C">
              <w:rPr>
                <w:rFonts w:cs="Times New Roman"/>
                <w:color w:val="000000"/>
                <w:szCs w:val="24"/>
              </w:rPr>
              <w:t>ek</w:t>
            </w:r>
            <w:proofErr w:type="spellEnd"/>
            <w:r w:rsidRPr="0017108C">
              <w:rPr>
                <w:rFonts w:cs="Times New Roman"/>
                <w:color w:val="000000"/>
                <w:szCs w:val="24"/>
              </w:rPr>
              <w:t>) műszaki hibáinak javításában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A3CC1" w14:textId="4F58D8A8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98F42" w14:textId="1E7C7548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0AD3AE20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355A2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90284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2538D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73462" w:rsidRPr="0017108C" w14:paraId="491C9AA8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BAE48" w14:textId="7553F51E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Gyártási dokumentáció tartalma, felépítése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FAE2" w14:textId="0A170A17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A68AD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73462" w:rsidRPr="0017108C" w14:paraId="31AD18C0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60C33" w14:textId="43AC2293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Összeállítási rajzok alaki és formai jellemzői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F352" w14:textId="30EAC12A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4EC2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73462" w:rsidRPr="0017108C" w14:paraId="6F2117A3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B58B6" w14:textId="53BAB759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Gépelemek jelképes ábrázolása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2B96" w14:textId="39013390" w:rsidR="00E73462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01CB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03F65" w:rsidRPr="0017108C" w14:paraId="29F2A714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0292D" w14:textId="5F49150A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Tűrések, illesztések ismerete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85F5E" w14:textId="7E23E3D7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F5F94" w14:textId="77777777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03F65" w:rsidRPr="0017108C" w14:paraId="43878A13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A8697" w14:textId="44E400D9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Műveleti utasítás használata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A3834" w14:textId="7A016F01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0B90" w14:textId="240C61F7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03F65" w:rsidRPr="0017108C" w14:paraId="76F86FDE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A6386" w14:textId="6E56C1AC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Sorozatmérés eszközeinek használata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D34F" w14:textId="77777777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706A" w14:textId="16967ABF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03F65" w:rsidRPr="0017108C" w14:paraId="360C5F30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20864" w14:textId="374CC10A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Pneumatikus és elektromos mérőeszközök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AB49" w14:textId="77777777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FE9E3" w14:textId="25EFAA42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03F65" w:rsidRPr="0017108C" w14:paraId="1AE19970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2626C" w14:textId="1D1AB069" w:rsidR="00803F65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Gyártásszervezési alapfogalmak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6D1D4" w14:textId="12F3AFAC" w:rsidR="00803F65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90F3" w14:textId="77777777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03F65" w:rsidRPr="0017108C" w14:paraId="17740D33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D1EE4" w14:textId="6728F323" w:rsidR="00803F65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Egyedi és mozgó munkahelyes összeszerelés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70976" w14:textId="29A720AB" w:rsidR="00803F65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DEA4" w14:textId="77777777" w:rsidR="00803F65" w:rsidRPr="0017108C" w:rsidRDefault="00803F65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73462" w:rsidRPr="0017108C" w14:paraId="4E585DF3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4B95B" w14:textId="04274349" w:rsidR="00E73462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Futószalag rendszerű és automatizált gyártás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7BCB0" w14:textId="0B9D0908" w:rsidR="00E73462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839A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73462" w:rsidRPr="0017108C" w14:paraId="7EC19840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90434" w14:textId="316E8C61" w:rsidR="00E73462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Munkadarab-befogó egységek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F8F5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5C670" w14:textId="22702145" w:rsidR="00E73462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32379C98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ADBF7" w14:textId="4AC8C328" w:rsidR="00E73462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Munkadarab-szállító berendezések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5715E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AE66E" w14:textId="42B911BC" w:rsidR="00E73462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C4494" w:rsidRPr="0017108C" w14:paraId="783DB8F0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A04C0" w14:textId="3542B11B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Alkatrészellátó egységek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529C4" w14:textId="14E78371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03352" w14:textId="77777777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C4494" w:rsidRPr="0017108C" w14:paraId="26E0946C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CD6BD" w14:textId="3740D4B2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Részegységeket előállító munkahelyek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12D0" w14:textId="10AA3423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97CAB" w14:textId="77777777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C4494" w:rsidRPr="0017108C" w14:paraId="51996310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BB150" w14:textId="223636F8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Robotok, gyártósori munkahelyek kialakítása és azok kapcsolata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12E5" w14:textId="6C9ECB06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A3F2" w14:textId="77777777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C4494" w:rsidRPr="0017108C" w14:paraId="44515E50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20559" w14:textId="5B8D0200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Mérő- és beállító egységek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40140" w14:textId="1FAF7B63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0A687" w14:textId="2A1D591C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C4494" w:rsidRPr="0017108C" w14:paraId="7ED5B7CC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66C03" w14:textId="4E05135D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Ellenőrző, végellenőrző egységek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A820A" w14:textId="77777777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7009" w14:textId="3D8E85CA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C4494" w:rsidRPr="0017108C" w14:paraId="17645CC3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4E0CB" w14:textId="2DA5877E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Gyártósorok irányítási rendszere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0AA4E" w14:textId="51622767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25504" w14:textId="77777777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C4494" w:rsidRPr="0017108C" w14:paraId="1F85947E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3070E" w14:textId="3B5C1A97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Tervszerű karbantartás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260C7" w14:textId="79306A12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9114" w14:textId="77777777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C4494" w:rsidRPr="0017108C" w14:paraId="09D3804D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3E267" w14:textId="5192DB7B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CNC-technika alkalmazása a gyártásban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13B19" w14:textId="09FAE503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4F1F8" w14:textId="77777777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C4494" w:rsidRPr="0017108C" w14:paraId="3F1DE5D5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7F39D" w14:textId="3BC56523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Szíjhajtású, lánchajtású munkadarab továbbítás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99B95" w14:textId="77777777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2A343" w14:textId="7FC6381D" w:rsidR="00CC449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C4494" w:rsidRPr="0017108C" w14:paraId="02D6F1E0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8D39D" w14:textId="7500553D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 xml:space="preserve">Palettás és </w:t>
            </w:r>
            <w:proofErr w:type="spellStart"/>
            <w:r w:rsidRPr="0017108C">
              <w:rPr>
                <w:rFonts w:cs="Times New Roman"/>
                <w:color w:val="000000"/>
                <w:szCs w:val="24"/>
              </w:rPr>
              <w:t>konvejor</w:t>
            </w:r>
            <w:proofErr w:type="spellEnd"/>
            <w:r w:rsidRPr="0017108C">
              <w:rPr>
                <w:rFonts w:cs="Times New Roman"/>
                <w:color w:val="000000"/>
                <w:szCs w:val="24"/>
              </w:rPr>
              <w:t xml:space="preserve"> gyártósorok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B03AE" w14:textId="7263A80B" w:rsidR="00CC449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F54B" w14:textId="7432A368" w:rsidR="00CC449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C4494" w:rsidRPr="0017108C" w14:paraId="1AB9525D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E038E" w14:textId="13FE487E" w:rsidR="00CC449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Egyszerűbb beállítási, szerelési és karbantartási feladatok végrehajtása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3A98" w14:textId="77777777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DB84" w14:textId="55B3BEE5" w:rsidR="00CC449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C4494" w:rsidRPr="0017108C" w14:paraId="7EEE69FB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DBF5B" w14:textId="3B0A4651" w:rsidR="00CC449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 gyártósorok hidraulikus, pneumatikai elemei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D541" w14:textId="77777777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C1E97" w14:textId="6BAF499B" w:rsidR="00CC449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45F74" w:rsidRPr="0017108C" w14:paraId="1908FBDE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6A745" w14:textId="35B33B07" w:rsidR="00745F7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Sajtoló, rögzítő tömítettség vizsgáló egységek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D801" w14:textId="77777777" w:rsidR="00745F7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AABAD" w14:textId="3EA7A729" w:rsidR="00745F7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45F74" w:rsidRPr="0017108C" w14:paraId="2022828A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D95C4" w14:textId="1E6DEE42" w:rsidR="00745F7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Alkatrészellátás, alkatrész adagolás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691B" w14:textId="77777777" w:rsidR="00745F7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7EFAD" w14:textId="40C4A071" w:rsidR="00745F7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45F74" w:rsidRPr="0017108C" w14:paraId="21497B77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5A34F" w14:textId="60D3D8E7" w:rsidR="00745F7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Logisztikai, minőségbiztosítási rendszer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D0C3" w14:textId="5B9C9321" w:rsidR="00745F7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3921F" w14:textId="524BF301" w:rsidR="00745F7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C4494" w:rsidRPr="0017108C" w14:paraId="13BA648E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A5D03" w14:textId="570BEE6A" w:rsidR="00CC449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Ipari kenőanyagok és alkalmazásuk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F2EBB" w14:textId="77777777" w:rsidR="00CC4494" w:rsidRPr="0017108C" w:rsidRDefault="00CC449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09253" w14:textId="46B6530A" w:rsidR="00CC4494" w:rsidRPr="0017108C" w:rsidRDefault="00745F74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58ADBA79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F35D5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0F237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E68B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73462" w:rsidRPr="0017108C" w14:paraId="3A8306E2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79D89" w14:textId="0F157442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Mérő- és ellenőrzőeszközök használata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41A0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5B17" w14:textId="4519BC94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2FD877F3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BEEEE" w14:textId="29B51810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Villamos, pneumatikus, hidraulikus kapcsolási rajz olvasása, értelmezése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10B5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FA6FA" w14:textId="2368D87C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7B6A02FF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E70BC" w14:textId="7E8D7E50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 xml:space="preserve">Gép kezelőszerveinek kezelése, </w:t>
            </w:r>
            <w:r w:rsidRPr="0017108C">
              <w:rPr>
                <w:rFonts w:cs="Times New Roman"/>
                <w:color w:val="000000"/>
                <w:szCs w:val="24"/>
              </w:rPr>
              <w:lastRenderedPageBreak/>
              <w:t>gyártósorok karbantartása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78C66" w14:textId="1533B482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2166B" w14:textId="7BA09300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453ED9E3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1F004" w14:textId="112A6229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lastRenderedPageBreak/>
              <w:t>Mennyiségi fogalmak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9B33" w14:textId="22046B7B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D3E3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73462" w:rsidRPr="0017108C" w14:paraId="7BA1D9D9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0AE6F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7C84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5A386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73462" w:rsidRPr="0017108C" w14:paraId="0BD6859A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F437C" w14:textId="3BCC8D9E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Precizitás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CA405" w14:textId="0DD073F1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D2198" w14:textId="10FC96C2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2238B0AC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024C9" w14:textId="5F204D0F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Mozgáskoordináció (testi ügyesség)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00392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5B5A0" w14:textId="4530386A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517AC706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E84A2" w14:textId="5F45A4CF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Monotónia-tűrés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32600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9E40" w14:textId="65F10D3A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420EF1FB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2089E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94A1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FA872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73462" w:rsidRPr="0017108C" w14:paraId="2E96BE5C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601A0" w14:textId="083F4F0A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Határozottság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92FFE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2E716" w14:textId="7FC7ECEC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65C10B68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1A2AA" w14:textId="090E1B29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Kezdeményezőkészség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4C65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1831A" w14:textId="33D92613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08608401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F9522" w14:textId="6FF93BAB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Visszacsatolási készség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918F6" w14:textId="2611FC79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6684" w14:textId="2C9688FC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67D269B7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4C25F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B691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59C7C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73462" w:rsidRPr="0017108C" w14:paraId="7CBD04C6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E8207" w14:textId="3CD73913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Ismeretek helyénvaló alkalmazása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EF347" w14:textId="1B0F6807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7AF20" w14:textId="3916A59E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681F627C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1B09" w14:textId="0137CBA6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Módszeres munkavégzés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312E4" w14:textId="77777777" w:rsidR="00E73462" w:rsidRPr="0017108C" w:rsidRDefault="00E73462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8A0F3" w14:textId="34DC6668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73462" w:rsidRPr="0017108C" w14:paraId="32FF2513" w14:textId="77777777" w:rsidTr="00E734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20CA3" w14:textId="77C1CCAA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Logikus gondolkodás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B77AC" w14:textId="06516C9E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ACCA3" w14:textId="7CC08BCA" w:rsidR="00E73462" w:rsidRPr="0017108C" w:rsidRDefault="00CE41D3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013E1549" w14:textId="77777777" w:rsidR="00A23F09" w:rsidRPr="0017108C" w:rsidRDefault="00A23F09" w:rsidP="00A23F09">
      <w:pPr>
        <w:rPr>
          <w:rFonts w:cs="Times New Roman"/>
        </w:rPr>
      </w:pPr>
    </w:p>
    <w:p w14:paraId="45C33AA8" w14:textId="77777777" w:rsidR="00A23F09" w:rsidRPr="0017108C" w:rsidRDefault="00A23F09" w:rsidP="00A23F09">
      <w:pPr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6DAE0E27" w14:textId="434B4DB4" w:rsidR="00A23F09" w:rsidRPr="0017108C" w:rsidRDefault="00B401E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lastRenderedPageBreak/>
        <w:t>A gyártásszervezés alapjai</w:t>
      </w:r>
      <w:r w:rsidR="00A23F09" w:rsidRPr="0017108C">
        <w:rPr>
          <w:rFonts w:cs="Times New Roman"/>
          <w:b/>
        </w:rPr>
        <w:t xml:space="preserve"> tantárgy</w:t>
      </w:r>
      <w:r w:rsidR="00A23F09" w:rsidRPr="0017108C">
        <w:rPr>
          <w:rFonts w:cs="Times New Roman"/>
          <w:b/>
        </w:rPr>
        <w:tab/>
      </w:r>
      <w:r w:rsidR="008C36E9" w:rsidRPr="0017108C">
        <w:rPr>
          <w:rFonts w:cs="Times New Roman"/>
          <w:b/>
        </w:rPr>
        <w:t>62</w:t>
      </w:r>
      <w:r w:rsidR="00A23F09" w:rsidRPr="0017108C">
        <w:rPr>
          <w:rFonts w:cs="Times New Roman"/>
          <w:b/>
        </w:rPr>
        <w:t xml:space="preserve"> óra/</w:t>
      </w:r>
      <w:r w:rsidR="005F7108" w:rsidRPr="0017108C">
        <w:rPr>
          <w:rFonts w:cs="Times New Roman"/>
          <w:b/>
        </w:rPr>
        <w:t>0</w:t>
      </w:r>
      <w:r w:rsidR="00A23F09" w:rsidRPr="0017108C">
        <w:rPr>
          <w:rFonts w:cs="Times New Roman"/>
          <w:b/>
        </w:rPr>
        <w:t xml:space="preserve"> óra*</w:t>
      </w:r>
    </w:p>
    <w:p w14:paraId="4961F2A4" w14:textId="77777777" w:rsidR="00A23F09" w:rsidRPr="0017108C" w:rsidRDefault="00A23F09" w:rsidP="00A23F09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4DA65CD0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02436C3C" w14:textId="256911C9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tantárgy a </w:t>
      </w:r>
      <w:r w:rsidR="00B401EB" w:rsidRPr="0017108C">
        <w:rPr>
          <w:rFonts w:cs="Times New Roman"/>
        </w:rPr>
        <w:t>31 521 10 Gyártósori gépész</w:t>
      </w:r>
      <w:r w:rsidRPr="0017108C">
        <w:rPr>
          <w:rFonts w:cs="Times New Roman"/>
        </w:rPr>
        <w:t xml:space="preserve"> </w:t>
      </w:r>
      <w:r w:rsidR="00686FF3">
        <w:rPr>
          <w:rFonts w:cs="Times New Roman"/>
        </w:rPr>
        <w:t>mellék-</w:t>
      </w:r>
      <w:r w:rsidRPr="0017108C">
        <w:rPr>
          <w:rFonts w:cs="Times New Roman"/>
        </w:rPr>
        <w:t>szakképesítéshez kapcsolódik.</w:t>
      </w:r>
    </w:p>
    <w:p w14:paraId="6F9BF703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D60174B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7A6A63B2" w14:textId="44B470C0" w:rsidR="00A23F09" w:rsidRPr="0017108C" w:rsidRDefault="008C36E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gyártásszervezés elméleti alapjainak elsajátítása, az adott feladathoz tartozó műszaki leírások értelmezése, alkalmazása.</w:t>
      </w:r>
    </w:p>
    <w:p w14:paraId="5E7FA07E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613CF34A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7A4E3ED6" w14:textId="4ADC1AC5" w:rsidR="00A23F09" w:rsidRPr="0017108C" w:rsidRDefault="00686FF3" w:rsidP="00A23F09">
      <w:pPr>
        <w:spacing w:after="0"/>
        <w:ind w:left="426"/>
        <w:rPr>
          <w:rFonts w:cs="Times New Roman"/>
        </w:rPr>
      </w:pPr>
      <w:r>
        <w:rPr>
          <w:rFonts w:cs="Times New Roman"/>
        </w:rPr>
        <w:t>–</w:t>
      </w:r>
    </w:p>
    <w:p w14:paraId="26CD9998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88A2DD1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280C7D59" w14:textId="0DA4AE65" w:rsidR="00A23F09" w:rsidRPr="0017108C" w:rsidRDefault="008C36E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Alapfogalmak</w:t>
      </w:r>
    </w:p>
    <w:p w14:paraId="727EAC77" w14:textId="13B0B47B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gyártás alapvető dokumentációi</w:t>
      </w:r>
      <w:r w:rsidR="002F3D31" w:rsidRPr="0017108C">
        <w:rPr>
          <w:rFonts w:cs="Times New Roman"/>
        </w:rPr>
        <w:t>.</w:t>
      </w:r>
    </w:p>
    <w:p w14:paraId="00AB5243" w14:textId="7D08900C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Gyártási rendszerek formái</w:t>
      </w:r>
      <w:r w:rsidR="002F3D31" w:rsidRPr="0017108C">
        <w:rPr>
          <w:rFonts w:cs="Times New Roman"/>
        </w:rPr>
        <w:t>.</w:t>
      </w:r>
    </w:p>
    <w:p w14:paraId="477F7FB9" w14:textId="4C8B137F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gyártási rendszer megválasztásának szabályai</w:t>
      </w:r>
      <w:r w:rsidR="002F3D31" w:rsidRPr="0017108C">
        <w:rPr>
          <w:rFonts w:cs="Times New Roman"/>
        </w:rPr>
        <w:t>.</w:t>
      </w:r>
    </w:p>
    <w:p w14:paraId="42AE8B97" w14:textId="0E77C1C9" w:rsidR="00A23F09" w:rsidRPr="0017108C" w:rsidRDefault="00643AD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RCM és TPM karbantartás</w:t>
      </w:r>
      <w:r w:rsidR="002F3D31" w:rsidRPr="0017108C">
        <w:rPr>
          <w:rFonts w:cs="Times New Roman"/>
        </w:rPr>
        <w:t>.</w:t>
      </w:r>
    </w:p>
    <w:p w14:paraId="0475DC3F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2DEF5B" w14:textId="7DFF91A4" w:rsidR="00A23F09" w:rsidRPr="0017108C" w:rsidRDefault="008C36E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Gyártó- és szerelősorok</w:t>
      </w:r>
    </w:p>
    <w:p w14:paraId="0B5976AB" w14:textId="2351FCE9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Sorozatgyártási rendszerek</w:t>
      </w:r>
      <w:r w:rsidR="002F3D31" w:rsidRPr="0017108C">
        <w:rPr>
          <w:rFonts w:cs="Times New Roman"/>
        </w:rPr>
        <w:t>.</w:t>
      </w:r>
    </w:p>
    <w:p w14:paraId="022A3F2A" w14:textId="1B6035A9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Szerelési rendszerek</w:t>
      </w:r>
      <w:r w:rsidR="002F3D31" w:rsidRPr="0017108C">
        <w:rPr>
          <w:rFonts w:cs="Times New Roman"/>
        </w:rPr>
        <w:t>.</w:t>
      </w:r>
    </w:p>
    <w:p w14:paraId="29C5D4D9" w14:textId="54F76504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Gyártórendszerek fogalma, osztályozása</w:t>
      </w:r>
      <w:r w:rsidR="002F3D31" w:rsidRPr="0017108C">
        <w:rPr>
          <w:rFonts w:cs="Times New Roman"/>
        </w:rPr>
        <w:t>.</w:t>
      </w:r>
    </w:p>
    <w:p w14:paraId="25835138" w14:textId="31EB3561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Gyártási rendszerek fajtái</w:t>
      </w:r>
      <w:r w:rsidR="002F3D31" w:rsidRPr="0017108C">
        <w:rPr>
          <w:rFonts w:cs="Times New Roman"/>
        </w:rPr>
        <w:t>.</w:t>
      </w:r>
    </w:p>
    <w:p w14:paraId="39CF874B" w14:textId="276B856F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Műhelyrendszerű gyártás</w:t>
      </w:r>
      <w:r w:rsidR="002F3D31" w:rsidRPr="0017108C">
        <w:rPr>
          <w:rFonts w:cs="Times New Roman"/>
        </w:rPr>
        <w:t>.</w:t>
      </w:r>
    </w:p>
    <w:p w14:paraId="698619B1" w14:textId="62EAB9D4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Csoportrendszerű gyártás</w:t>
      </w:r>
      <w:r w:rsidR="002F3D31" w:rsidRPr="0017108C">
        <w:rPr>
          <w:rFonts w:cs="Times New Roman"/>
        </w:rPr>
        <w:t>.</w:t>
      </w:r>
    </w:p>
    <w:p w14:paraId="58948626" w14:textId="61E7F74B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Folyamatrendszerű gyártás</w:t>
      </w:r>
      <w:r w:rsidR="002F3D31" w:rsidRPr="0017108C">
        <w:rPr>
          <w:rFonts w:cs="Times New Roman"/>
        </w:rPr>
        <w:t>.</w:t>
      </w:r>
    </w:p>
    <w:p w14:paraId="54EB3A64" w14:textId="1B06ED10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Egyedi és mozgómunkahelyes összeszerelés</w:t>
      </w:r>
      <w:r w:rsidR="002F3D31" w:rsidRPr="0017108C">
        <w:rPr>
          <w:rFonts w:cs="Times New Roman"/>
        </w:rPr>
        <w:t>.</w:t>
      </w:r>
    </w:p>
    <w:p w14:paraId="5F2BFF52" w14:textId="73C1391B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Futószalag rendszerű és automatizált gyártás</w:t>
      </w:r>
      <w:r w:rsidR="002F3D31" w:rsidRPr="0017108C">
        <w:rPr>
          <w:rFonts w:cs="Times New Roman"/>
        </w:rPr>
        <w:t>.</w:t>
      </w:r>
    </w:p>
    <w:p w14:paraId="35EEC355" w14:textId="56B8A6C9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Részegységeket előállító munkahelyek</w:t>
      </w:r>
      <w:r w:rsidR="002F3D31" w:rsidRPr="0017108C">
        <w:rPr>
          <w:rFonts w:cs="Times New Roman"/>
        </w:rPr>
        <w:t>.</w:t>
      </w:r>
    </w:p>
    <w:p w14:paraId="23C865DA" w14:textId="04E34F1B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Robotok, gyártósori munkahelyek kialakítása és azok kapcsolata</w:t>
      </w:r>
      <w:r w:rsidR="002F3D31" w:rsidRPr="0017108C">
        <w:rPr>
          <w:rFonts w:cs="Times New Roman"/>
        </w:rPr>
        <w:t>.</w:t>
      </w:r>
    </w:p>
    <w:p w14:paraId="59F82B18" w14:textId="1F5E695F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Gyártósorok irányítási rendszere</w:t>
      </w:r>
      <w:r w:rsidR="002F3D31" w:rsidRPr="0017108C">
        <w:rPr>
          <w:rFonts w:cs="Times New Roman"/>
        </w:rPr>
        <w:t>.</w:t>
      </w:r>
    </w:p>
    <w:p w14:paraId="209A1BD3" w14:textId="03FD1B96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CNC‐technika alkalmazása a gyártásban</w:t>
      </w:r>
      <w:r w:rsidR="002F3D31" w:rsidRPr="0017108C">
        <w:rPr>
          <w:rFonts w:cs="Times New Roman"/>
        </w:rPr>
        <w:t>.</w:t>
      </w:r>
    </w:p>
    <w:p w14:paraId="27916705" w14:textId="2017F434" w:rsidR="00A23F09" w:rsidRPr="0017108C" w:rsidRDefault="00643AD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Palettás és </w:t>
      </w:r>
      <w:proofErr w:type="spellStart"/>
      <w:r w:rsidRPr="0017108C">
        <w:rPr>
          <w:rFonts w:cs="Times New Roman"/>
        </w:rPr>
        <w:t>konvejor</w:t>
      </w:r>
      <w:proofErr w:type="spellEnd"/>
      <w:r w:rsidRPr="0017108C">
        <w:rPr>
          <w:rFonts w:cs="Times New Roman"/>
        </w:rPr>
        <w:t xml:space="preserve"> gyártósorok</w:t>
      </w:r>
      <w:r w:rsidR="002F3D31" w:rsidRPr="0017108C">
        <w:rPr>
          <w:rFonts w:cs="Times New Roman"/>
        </w:rPr>
        <w:t>.</w:t>
      </w:r>
    </w:p>
    <w:p w14:paraId="1622942D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029EC88" w14:textId="0F860B26" w:rsidR="00A23F09" w:rsidRPr="0017108C" w:rsidRDefault="008C36E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Gyártósorok minőségirányítási, logisztikai feladatai </w:t>
      </w:r>
    </w:p>
    <w:p w14:paraId="40A17FBE" w14:textId="520036E5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Korszerű logisztikai szervezési módszerek alkalmazása</w:t>
      </w:r>
      <w:r w:rsidR="002F3D31" w:rsidRPr="0017108C">
        <w:rPr>
          <w:rFonts w:cs="Times New Roman"/>
        </w:rPr>
        <w:t>.</w:t>
      </w:r>
    </w:p>
    <w:p w14:paraId="0EAE81A1" w14:textId="032D926B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JIT</w:t>
      </w:r>
    </w:p>
    <w:p w14:paraId="57AFBCA7" w14:textId="77777777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KANBAN</w:t>
      </w:r>
    </w:p>
    <w:p w14:paraId="0BE5313B" w14:textId="77777777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LEAN</w:t>
      </w:r>
    </w:p>
    <w:p w14:paraId="729E60C0" w14:textId="77777777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MRP</w:t>
      </w:r>
    </w:p>
    <w:p w14:paraId="40F2880E" w14:textId="0656D44A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Minőségbiztosítási rendszerek</w:t>
      </w:r>
      <w:r w:rsidR="00CD4E2E" w:rsidRPr="0017108C">
        <w:rPr>
          <w:rFonts w:cs="Times New Roman"/>
        </w:rPr>
        <w:t>.</w:t>
      </w:r>
    </w:p>
    <w:p w14:paraId="335A66EA" w14:textId="4C1ABDF4" w:rsidR="00643AD9" w:rsidRPr="0017108C" w:rsidRDefault="00643AD9" w:rsidP="00643AD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ISO 9000, ISO 9001</w:t>
      </w:r>
      <w:r w:rsidR="00CD4E2E" w:rsidRPr="0017108C">
        <w:rPr>
          <w:rFonts w:cs="Times New Roman"/>
        </w:rPr>
        <w:t>.</w:t>
      </w:r>
    </w:p>
    <w:p w14:paraId="19090BFD" w14:textId="38F60469" w:rsidR="00A23F09" w:rsidRPr="0017108C" w:rsidRDefault="00643AD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ISO 16949</w:t>
      </w:r>
      <w:r w:rsidR="00CD4E2E" w:rsidRPr="0017108C">
        <w:rPr>
          <w:rFonts w:cs="Times New Roman"/>
        </w:rPr>
        <w:t>.</w:t>
      </w:r>
    </w:p>
    <w:p w14:paraId="40BC1876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6A39973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2D42C7D7" w14:textId="39749B52" w:rsidR="00A23F09" w:rsidRPr="0017108C" w:rsidRDefault="008C36E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Szaktanterem</w:t>
      </w:r>
    </w:p>
    <w:p w14:paraId="6ACB34B2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10B1761F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030D34A5" w14:textId="5C51D63C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lastRenderedPageBreak/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2CA945F4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55A1469E" w14:textId="43C0B1A2" w:rsidR="00A23F09" w:rsidRPr="0017108C" w:rsidRDefault="008C36E9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Beállítási, szerelési és karbantartási gyakorlat</w:t>
      </w:r>
      <w:r w:rsidR="00A23F09" w:rsidRPr="0017108C">
        <w:rPr>
          <w:rFonts w:cs="Times New Roman"/>
          <w:b/>
        </w:rPr>
        <w:t xml:space="preserve"> tantárgy</w:t>
      </w:r>
      <w:r w:rsidR="00A23F09" w:rsidRPr="0017108C">
        <w:rPr>
          <w:rFonts w:cs="Times New Roman"/>
          <w:b/>
        </w:rPr>
        <w:tab/>
      </w:r>
      <w:r w:rsidRPr="0017108C">
        <w:rPr>
          <w:rFonts w:cs="Times New Roman"/>
          <w:b/>
        </w:rPr>
        <w:t>62</w:t>
      </w:r>
      <w:r w:rsidR="00A23F09" w:rsidRPr="0017108C">
        <w:rPr>
          <w:rFonts w:cs="Times New Roman"/>
          <w:b/>
        </w:rPr>
        <w:t xml:space="preserve"> óra/</w:t>
      </w:r>
      <w:r w:rsidR="005F7108" w:rsidRPr="0017108C">
        <w:rPr>
          <w:rFonts w:cs="Times New Roman"/>
          <w:b/>
        </w:rPr>
        <w:t>0</w:t>
      </w:r>
      <w:r w:rsidR="00A23F09" w:rsidRPr="0017108C">
        <w:rPr>
          <w:rFonts w:cs="Times New Roman"/>
          <w:b/>
        </w:rPr>
        <w:t xml:space="preserve"> óra*</w:t>
      </w:r>
    </w:p>
    <w:p w14:paraId="271EF40A" w14:textId="77777777" w:rsidR="00A23F09" w:rsidRPr="0017108C" w:rsidRDefault="00A23F09" w:rsidP="00A23F09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6984F8E6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2D4D8485" w14:textId="01AB2D4A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tantárgy a </w:t>
      </w:r>
      <w:r w:rsidR="008C36E9" w:rsidRPr="0017108C">
        <w:rPr>
          <w:rFonts w:cs="Times New Roman"/>
        </w:rPr>
        <w:t xml:space="preserve">31 521 10 Gyártósori gépész </w:t>
      </w:r>
      <w:r w:rsidR="00686FF3">
        <w:rPr>
          <w:rFonts w:cs="Times New Roman"/>
        </w:rPr>
        <w:t>mellék-</w:t>
      </w:r>
      <w:r w:rsidRPr="0017108C">
        <w:rPr>
          <w:rFonts w:cs="Times New Roman"/>
        </w:rPr>
        <w:t>szakképesítéshez kapcsolódik.</w:t>
      </w:r>
    </w:p>
    <w:p w14:paraId="11E1AA8D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19589A99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772F9BF9" w14:textId="140F0A27" w:rsidR="00A23F09" w:rsidRPr="0017108C" w:rsidRDefault="008C36E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gépbeállítás, átállítás, működtetés és karbantartás folyamatainak elsajátítása, precíz, pontos, önálló munkavégzés kialakítása.</w:t>
      </w:r>
    </w:p>
    <w:p w14:paraId="787F88BA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FAD4FB7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46D7FAF8" w14:textId="1EF51DF7" w:rsidR="00A23F09" w:rsidRPr="0017108C" w:rsidRDefault="00686FF3" w:rsidP="00A23F09">
      <w:pPr>
        <w:spacing w:after="0"/>
        <w:ind w:left="426"/>
        <w:rPr>
          <w:rFonts w:cs="Times New Roman"/>
        </w:rPr>
      </w:pPr>
      <w:r>
        <w:rPr>
          <w:rFonts w:cs="Times New Roman"/>
        </w:rPr>
        <w:t>–</w:t>
      </w:r>
    </w:p>
    <w:p w14:paraId="66C3CD9D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00B3F1DB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12520EAA" w14:textId="46EFC708" w:rsidR="00A23F09" w:rsidRPr="0017108C" w:rsidRDefault="008C36E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Gépsorok átállítása, működtetése tervszerű karbantartása</w:t>
      </w:r>
    </w:p>
    <w:p w14:paraId="33295CA2" w14:textId="51140556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Gépsorok átállítása átállítási terv alapján</w:t>
      </w:r>
      <w:r w:rsidR="00CD4E2E" w:rsidRPr="0017108C">
        <w:rPr>
          <w:rFonts w:cs="Times New Roman"/>
        </w:rPr>
        <w:t>.</w:t>
      </w:r>
    </w:p>
    <w:p w14:paraId="54D37217" w14:textId="081DA23E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Munkafolyamatok tanulmányozása</w:t>
      </w:r>
      <w:r w:rsidR="00CD4E2E" w:rsidRPr="0017108C">
        <w:rPr>
          <w:rFonts w:cs="Times New Roman"/>
        </w:rPr>
        <w:t>.</w:t>
      </w:r>
    </w:p>
    <w:p w14:paraId="4ECCC1E2" w14:textId="73E5CA82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Munkahelyek feltöltése alapanyagokkal, alkatrészekkel és szerelési egységekkel</w:t>
      </w:r>
      <w:r w:rsidR="00CD4E2E" w:rsidRPr="0017108C">
        <w:rPr>
          <w:rFonts w:cs="Times New Roman"/>
        </w:rPr>
        <w:t>.</w:t>
      </w:r>
    </w:p>
    <w:p w14:paraId="2036D9AA" w14:textId="5196E0F3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Szerszámok és készülékek cseréje</w:t>
      </w:r>
      <w:r w:rsidR="00CD4E2E" w:rsidRPr="0017108C">
        <w:rPr>
          <w:rFonts w:cs="Times New Roman"/>
        </w:rPr>
        <w:t>.</w:t>
      </w:r>
    </w:p>
    <w:p w14:paraId="73490B13" w14:textId="2440B0B5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Próbadarab elkészítése</w:t>
      </w:r>
      <w:r w:rsidR="00CD4E2E" w:rsidRPr="0017108C">
        <w:rPr>
          <w:rFonts w:cs="Times New Roman"/>
        </w:rPr>
        <w:t>.</w:t>
      </w:r>
    </w:p>
    <w:p w14:paraId="543ABA35" w14:textId="60C7CED8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Próbadarab ellenőrzése</w:t>
      </w:r>
      <w:r w:rsidR="00CD4E2E" w:rsidRPr="0017108C">
        <w:rPr>
          <w:rFonts w:cs="Times New Roman"/>
        </w:rPr>
        <w:t>.</w:t>
      </w:r>
    </w:p>
    <w:p w14:paraId="6C066914" w14:textId="6C570C0F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Átállítási dokumentáció kitöltése</w:t>
      </w:r>
      <w:r w:rsidR="00CD4E2E" w:rsidRPr="0017108C">
        <w:rPr>
          <w:rFonts w:cs="Times New Roman"/>
        </w:rPr>
        <w:t>.</w:t>
      </w:r>
    </w:p>
    <w:p w14:paraId="4CFA1EB3" w14:textId="62768240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Automatizált berendezések kezelése</w:t>
      </w:r>
      <w:r w:rsidR="00CD4E2E" w:rsidRPr="0017108C">
        <w:rPr>
          <w:rFonts w:cs="Times New Roman"/>
        </w:rPr>
        <w:t>.</w:t>
      </w:r>
    </w:p>
    <w:p w14:paraId="32788B60" w14:textId="776FB32E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Előírás alapján a rendszer, vagy alrendszer elindítása /leállítása</w:t>
      </w:r>
      <w:r w:rsidR="00CD4E2E" w:rsidRPr="0017108C">
        <w:rPr>
          <w:rFonts w:cs="Times New Roman"/>
        </w:rPr>
        <w:t>.</w:t>
      </w:r>
    </w:p>
    <w:p w14:paraId="5587AD40" w14:textId="1339D510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Érzékelők, végrehajtók, jelátalakítók, tápegységek ellenőrzése és beállítása</w:t>
      </w:r>
      <w:r w:rsidR="00CD4E2E" w:rsidRPr="0017108C">
        <w:rPr>
          <w:rFonts w:cs="Times New Roman"/>
        </w:rPr>
        <w:t>.</w:t>
      </w:r>
    </w:p>
    <w:p w14:paraId="510E661D" w14:textId="2CAF8947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Elektronikus vezérlések, szabályozások kezelése, működtetése</w:t>
      </w:r>
      <w:r w:rsidR="00CD4E2E" w:rsidRPr="0017108C">
        <w:rPr>
          <w:rFonts w:cs="Times New Roman"/>
        </w:rPr>
        <w:t>.</w:t>
      </w:r>
    </w:p>
    <w:p w14:paraId="307035A9" w14:textId="653220B0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Kezelési/üzemeltetési/karbantartási előírások tanulmányozása</w:t>
      </w:r>
      <w:r w:rsidR="00CD4E2E" w:rsidRPr="0017108C">
        <w:rPr>
          <w:rFonts w:cs="Times New Roman"/>
        </w:rPr>
        <w:t>.</w:t>
      </w:r>
    </w:p>
    <w:p w14:paraId="5BC7670A" w14:textId="4F1CED1C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Dokumentációk alapján a szükséges beállítások elvégzése</w:t>
      </w:r>
      <w:r w:rsidR="00CD4E2E" w:rsidRPr="0017108C">
        <w:rPr>
          <w:rFonts w:cs="Times New Roman"/>
        </w:rPr>
        <w:t>.</w:t>
      </w:r>
    </w:p>
    <w:p w14:paraId="0BC8D1E3" w14:textId="23C1179A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Dokumentációk és utasítások alapján mérések végzése és jegyzőkönyvek készítése</w:t>
      </w:r>
      <w:r w:rsidR="00CD4E2E" w:rsidRPr="0017108C">
        <w:rPr>
          <w:rFonts w:cs="Times New Roman"/>
        </w:rPr>
        <w:t>.</w:t>
      </w:r>
    </w:p>
    <w:p w14:paraId="3228B07B" w14:textId="41B32CE9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Karbantartási munkák végzése a karbantartási utasítás szerint</w:t>
      </w:r>
      <w:r w:rsidR="00CD4E2E" w:rsidRPr="0017108C">
        <w:rPr>
          <w:rFonts w:cs="Times New Roman"/>
        </w:rPr>
        <w:t>.</w:t>
      </w:r>
    </w:p>
    <w:p w14:paraId="5E072F4E" w14:textId="11CEC8CE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Részvétel tervszerű TPM karbantartásban</w:t>
      </w:r>
      <w:r w:rsidR="00CD4E2E" w:rsidRPr="0017108C">
        <w:rPr>
          <w:rFonts w:cs="Times New Roman"/>
        </w:rPr>
        <w:t>.</w:t>
      </w:r>
    </w:p>
    <w:p w14:paraId="54AEAE42" w14:textId="44FA385D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TPM kártyák tanulmányozása</w:t>
      </w:r>
      <w:r w:rsidR="00CD4E2E" w:rsidRPr="0017108C">
        <w:rPr>
          <w:rFonts w:cs="Times New Roman"/>
        </w:rPr>
        <w:t>.</w:t>
      </w:r>
    </w:p>
    <w:p w14:paraId="4C5FFB88" w14:textId="4E512419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TPM feladatok végrehajtása</w:t>
      </w:r>
      <w:r w:rsidR="00CD4E2E" w:rsidRPr="0017108C">
        <w:rPr>
          <w:rFonts w:cs="Times New Roman"/>
        </w:rPr>
        <w:t>.</w:t>
      </w:r>
    </w:p>
    <w:p w14:paraId="19417D48" w14:textId="19E2A488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Előre meghatározott, ütemezett karbantartási feladatok végrehajtása</w:t>
      </w:r>
      <w:r w:rsidR="00CD4E2E" w:rsidRPr="0017108C">
        <w:rPr>
          <w:rFonts w:cs="Times New Roman"/>
        </w:rPr>
        <w:t>.</w:t>
      </w:r>
    </w:p>
    <w:p w14:paraId="0EEBC95D" w14:textId="26CEB9E4" w:rsidR="00A23F09" w:rsidRPr="0017108C" w:rsidRDefault="00AB778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üzemeltetési, karbantartási munkák dokumentálása</w:t>
      </w:r>
      <w:r w:rsidR="00CD4E2E" w:rsidRPr="0017108C">
        <w:rPr>
          <w:rFonts w:cs="Times New Roman"/>
        </w:rPr>
        <w:t>.</w:t>
      </w:r>
    </w:p>
    <w:p w14:paraId="5F7F8B91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698C0D7" w14:textId="7B73917C" w:rsidR="00A23F09" w:rsidRPr="0017108C" w:rsidRDefault="008C36E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Kenéstechnika</w:t>
      </w:r>
    </w:p>
    <w:p w14:paraId="42231AC1" w14:textId="63BE3A6A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Kenőanyagok feladata</w:t>
      </w:r>
      <w:r w:rsidR="00CD4E2E" w:rsidRPr="0017108C">
        <w:rPr>
          <w:rFonts w:cs="Times New Roman"/>
        </w:rPr>
        <w:t>.</w:t>
      </w:r>
    </w:p>
    <w:p w14:paraId="57C630C2" w14:textId="13D3E581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Viszkozitás fogalma, mérése</w:t>
      </w:r>
      <w:r w:rsidR="00CD4E2E" w:rsidRPr="0017108C">
        <w:rPr>
          <w:rFonts w:cs="Times New Roman"/>
        </w:rPr>
        <w:t>.</w:t>
      </w:r>
    </w:p>
    <w:p w14:paraId="694969BA" w14:textId="4318360B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Viszkozitás és üzemi hőmérséklet</w:t>
      </w:r>
      <w:r w:rsidR="00CD4E2E" w:rsidRPr="0017108C">
        <w:rPr>
          <w:rFonts w:cs="Times New Roman"/>
        </w:rPr>
        <w:t>.</w:t>
      </w:r>
    </w:p>
    <w:p w14:paraId="4069E9F3" w14:textId="12DE15F9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Konzisztencia fogalma, mérése</w:t>
      </w:r>
      <w:r w:rsidR="00CD4E2E" w:rsidRPr="0017108C">
        <w:rPr>
          <w:rFonts w:cs="Times New Roman"/>
        </w:rPr>
        <w:t>.</w:t>
      </w:r>
    </w:p>
    <w:p w14:paraId="3A40DFE7" w14:textId="6CFD99FE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Kenőanyagok kiválasztása</w:t>
      </w:r>
      <w:r w:rsidR="00CD4E2E" w:rsidRPr="0017108C">
        <w:rPr>
          <w:rFonts w:cs="Times New Roman"/>
        </w:rPr>
        <w:t>.</w:t>
      </w:r>
    </w:p>
    <w:p w14:paraId="65DA657A" w14:textId="58098960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Olajkenés</w:t>
      </w:r>
      <w:r w:rsidR="00CD4E2E" w:rsidRPr="0017108C">
        <w:rPr>
          <w:rFonts w:cs="Times New Roman"/>
        </w:rPr>
        <w:t>.</w:t>
      </w:r>
    </w:p>
    <w:p w14:paraId="0673DAE1" w14:textId="00E81B7E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Zsírkenés, konzisztens kenőanyagok</w:t>
      </w:r>
      <w:r w:rsidR="00CD4E2E" w:rsidRPr="0017108C">
        <w:rPr>
          <w:rFonts w:cs="Times New Roman"/>
        </w:rPr>
        <w:t>.</w:t>
      </w:r>
    </w:p>
    <w:p w14:paraId="25A0B03F" w14:textId="63736EAA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Gépzsírok tulajdonságai</w:t>
      </w:r>
      <w:r w:rsidR="00CD4E2E" w:rsidRPr="0017108C">
        <w:rPr>
          <w:rFonts w:cs="Times New Roman"/>
        </w:rPr>
        <w:t>.</w:t>
      </w:r>
    </w:p>
    <w:p w14:paraId="209637CE" w14:textId="04F807A8" w:rsidR="00AB778B" w:rsidRPr="0017108C" w:rsidRDefault="00CD4E2E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Szilárd kenőanyagok.</w:t>
      </w:r>
    </w:p>
    <w:p w14:paraId="3DE7A849" w14:textId="086D0D65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Szilikon kenőanyagok</w:t>
      </w:r>
      <w:r w:rsidR="00CD4E2E" w:rsidRPr="0017108C">
        <w:rPr>
          <w:rFonts w:cs="Times New Roman"/>
        </w:rPr>
        <w:t>.</w:t>
      </w:r>
    </w:p>
    <w:p w14:paraId="7B2FD92C" w14:textId="5AA7893F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Kenőzsír adagolás és kenőeszközök</w:t>
      </w:r>
      <w:r w:rsidR="00CD4E2E" w:rsidRPr="0017108C">
        <w:rPr>
          <w:rFonts w:cs="Times New Roman"/>
        </w:rPr>
        <w:t>.</w:t>
      </w:r>
    </w:p>
    <w:p w14:paraId="75AB7952" w14:textId="68492082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Kézi kenőeszközök</w:t>
      </w:r>
      <w:r w:rsidR="00CD4E2E" w:rsidRPr="0017108C">
        <w:rPr>
          <w:rFonts w:cs="Times New Roman"/>
        </w:rPr>
        <w:t>.</w:t>
      </w:r>
    </w:p>
    <w:p w14:paraId="4E5A473C" w14:textId="58710746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Automata kenőrendszerek</w:t>
      </w:r>
      <w:r w:rsidR="00CD4E2E" w:rsidRPr="0017108C">
        <w:rPr>
          <w:rFonts w:cs="Times New Roman"/>
        </w:rPr>
        <w:t>.</w:t>
      </w:r>
    </w:p>
    <w:p w14:paraId="786B99CB" w14:textId="3A4A6E35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Nagynyomású zsírkenő berendezések</w:t>
      </w:r>
      <w:r w:rsidR="00CD4E2E" w:rsidRPr="0017108C">
        <w:rPr>
          <w:rFonts w:cs="Times New Roman"/>
        </w:rPr>
        <w:t>.</w:t>
      </w:r>
    </w:p>
    <w:p w14:paraId="5B1ECC9E" w14:textId="5472BE3C" w:rsidR="00A23F09" w:rsidRPr="0017108C" w:rsidRDefault="00AB778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Olajkenési módszerek és eszközök</w:t>
      </w:r>
      <w:r w:rsidR="00CD4E2E" w:rsidRPr="0017108C">
        <w:rPr>
          <w:rFonts w:cs="Times New Roman"/>
        </w:rPr>
        <w:t>.</w:t>
      </w:r>
    </w:p>
    <w:p w14:paraId="0B91C6C2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79C9F6A" w14:textId="3361AF67" w:rsidR="00A23F09" w:rsidRPr="0017108C" w:rsidRDefault="008C36E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Módszeres hibakeresés, hibaelhárítás</w:t>
      </w:r>
    </w:p>
    <w:p w14:paraId="4A5197C3" w14:textId="50F8F04B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Módszeres hibakeresés, hibadiagnosztika mechatronikai rendszerekben</w:t>
      </w:r>
      <w:r w:rsidR="00CD4E2E" w:rsidRPr="0017108C">
        <w:rPr>
          <w:rFonts w:cs="Times New Roman"/>
        </w:rPr>
        <w:t>.</w:t>
      </w:r>
    </w:p>
    <w:p w14:paraId="3737DE3F" w14:textId="792747AE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Hibakeresés pneumatikus berendezésekben</w:t>
      </w:r>
      <w:r w:rsidR="00CD4E2E" w:rsidRPr="0017108C">
        <w:rPr>
          <w:rFonts w:cs="Times New Roman"/>
        </w:rPr>
        <w:t>.</w:t>
      </w:r>
    </w:p>
    <w:p w14:paraId="7555D885" w14:textId="72F5E7A0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Hibakeresés hidraulikus rendszerekben</w:t>
      </w:r>
      <w:r w:rsidR="00CD4E2E" w:rsidRPr="0017108C">
        <w:rPr>
          <w:rFonts w:cs="Times New Roman"/>
        </w:rPr>
        <w:t>.</w:t>
      </w:r>
    </w:p>
    <w:p w14:paraId="79606B03" w14:textId="5EC3EA6C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Hibakeresés HMI panel hibaüzenetek alapján</w:t>
      </w:r>
      <w:r w:rsidR="00CD4E2E" w:rsidRPr="0017108C">
        <w:rPr>
          <w:rFonts w:cs="Times New Roman"/>
        </w:rPr>
        <w:t>.</w:t>
      </w:r>
    </w:p>
    <w:p w14:paraId="02F6464F" w14:textId="1D051078" w:rsidR="00AB778B" w:rsidRPr="0017108C" w:rsidRDefault="00AB778B" w:rsidP="00AB77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Csapágyhibák és okai</w:t>
      </w:r>
      <w:r w:rsidR="00CD4E2E" w:rsidRPr="0017108C">
        <w:rPr>
          <w:rFonts w:cs="Times New Roman"/>
        </w:rPr>
        <w:t>.</w:t>
      </w:r>
    </w:p>
    <w:p w14:paraId="37D0A858" w14:textId="6655A043" w:rsidR="00A23F09" w:rsidRPr="0017108C" w:rsidRDefault="00AB778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Tömítés hibák felismerése és javítása</w:t>
      </w:r>
      <w:r w:rsidR="00CD4E2E" w:rsidRPr="0017108C">
        <w:rPr>
          <w:rFonts w:cs="Times New Roman"/>
        </w:rPr>
        <w:t>.</w:t>
      </w:r>
    </w:p>
    <w:p w14:paraId="74F23A20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A479843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67A9289D" w14:textId="389F282D" w:rsidR="00A23F09" w:rsidRPr="0017108C" w:rsidRDefault="008C36E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Tanműhely, külső gyakorlati képzőhely</w:t>
      </w:r>
    </w:p>
    <w:p w14:paraId="04C67983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D3041AC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4F544E55" w14:textId="44651B8C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704DED77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7AD45C0" w14:textId="77777777" w:rsidR="00A23F09" w:rsidRPr="0017108C" w:rsidRDefault="00A23F09" w:rsidP="00A23F09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0D599BD6" w14:textId="77777777" w:rsidR="00A23F09" w:rsidRPr="0017108C" w:rsidRDefault="00A23F09" w:rsidP="00A23F09">
      <w:pPr>
        <w:rPr>
          <w:rFonts w:cs="Times New Roman"/>
        </w:rPr>
      </w:pPr>
    </w:p>
    <w:p w14:paraId="41BC265A" w14:textId="77777777" w:rsidR="00A23F09" w:rsidRPr="0017108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A</w:t>
      </w:r>
    </w:p>
    <w:p w14:paraId="6A181AB7" w14:textId="47BF6FF9" w:rsidR="00A23F09" w:rsidRPr="0017108C" w:rsidRDefault="008C36E9" w:rsidP="00A23F09">
      <w:pPr>
        <w:spacing w:after="4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10162-12</w:t>
      </w:r>
      <w:r w:rsidR="00A23F09" w:rsidRPr="0017108C">
        <w:rPr>
          <w:rFonts w:cs="Times New Roman"/>
          <w:b/>
          <w:sz w:val="36"/>
        </w:rPr>
        <w:t xml:space="preserve"> azonosító számú</w:t>
      </w:r>
    </w:p>
    <w:p w14:paraId="39C5DE62" w14:textId="218C5B83" w:rsidR="00A23F09" w:rsidRPr="0017108C" w:rsidRDefault="008C36E9" w:rsidP="00A23F09">
      <w:pPr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Gépészeti alapozó feladatok</w:t>
      </w:r>
    </w:p>
    <w:p w14:paraId="76F131C3" w14:textId="77777777" w:rsidR="00A23F09" w:rsidRPr="0017108C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megnevezésű</w:t>
      </w:r>
      <w:proofErr w:type="gramEnd"/>
    </w:p>
    <w:p w14:paraId="1E0EEFB7" w14:textId="77777777" w:rsidR="00A23F09" w:rsidRPr="0017108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szakmai</w:t>
      </w:r>
      <w:proofErr w:type="gramEnd"/>
      <w:r w:rsidRPr="0017108C">
        <w:rPr>
          <w:rFonts w:cs="Times New Roman"/>
          <w:b/>
          <w:sz w:val="36"/>
        </w:rPr>
        <w:t xml:space="preserve"> követelménymodul</w:t>
      </w:r>
    </w:p>
    <w:p w14:paraId="3E0F0C48" w14:textId="77777777" w:rsidR="00A23F09" w:rsidRPr="0017108C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tantárgyai</w:t>
      </w:r>
      <w:proofErr w:type="gramEnd"/>
      <w:r w:rsidRPr="0017108C">
        <w:rPr>
          <w:rFonts w:cs="Times New Roman"/>
          <w:b/>
          <w:sz w:val="36"/>
        </w:rPr>
        <w:t>, témakörei</w:t>
      </w:r>
    </w:p>
    <w:p w14:paraId="625706F6" w14:textId="77777777" w:rsidR="00A23F09" w:rsidRPr="0017108C" w:rsidRDefault="00A23F09" w:rsidP="00A23F09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3FB2FF48" w14:textId="15BDDB8D" w:rsidR="00A23F09" w:rsidRPr="0017108C" w:rsidRDefault="00A23F09" w:rsidP="00A23F09">
      <w:pPr>
        <w:rPr>
          <w:rFonts w:cs="Times New Roman"/>
        </w:rPr>
      </w:pPr>
      <w:r w:rsidRPr="0017108C">
        <w:rPr>
          <w:rFonts w:cs="Times New Roman"/>
        </w:rPr>
        <w:lastRenderedPageBreak/>
        <w:t xml:space="preserve">A </w:t>
      </w:r>
      <w:r w:rsidR="008C36E9" w:rsidRPr="0017108C">
        <w:rPr>
          <w:rFonts w:cs="Times New Roman"/>
        </w:rPr>
        <w:t>10162-12</w:t>
      </w:r>
      <w:r w:rsidRPr="0017108C">
        <w:rPr>
          <w:rFonts w:cs="Times New Roman"/>
        </w:rPr>
        <w:t xml:space="preserve"> azonosító számú </w:t>
      </w:r>
      <w:r w:rsidR="008C36E9" w:rsidRPr="0017108C">
        <w:rPr>
          <w:rFonts w:cs="Times New Roman"/>
        </w:rPr>
        <w:t>Gépészeti alapozó feladatok</w:t>
      </w:r>
      <w:r w:rsidRPr="0017108C">
        <w:rPr>
          <w:rFonts w:cs="Times New Roman"/>
        </w:rPr>
        <w:t xml:space="preserve"> megnevezésű szakmai követelménymodulhoz tartozó tantárgyak és témakörök oktatása során </w:t>
      </w:r>
      <w:r w:rsidR="00A061A7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1060"/>
      </w:tblGrid>
      <w:tr w:rsidR="008C36E9" w:rsidRPr="0017108C" w14:paraId="27A70467" w14:textId="77777777" w:rsidTr="008C36E9">
        <w:trPr>
          <w:cantSplit/>
          <w:trHeight w:val="2021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846EB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FC59670" w14:textId="55DED9B8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Gépészeti alapozó feladatok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A292433" w14:textId="6C16E622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Gépészeti alapozó feladatok gyakorlata</w:t>
            </w:r>
          </w:p>
        </w:tc>
      </w:tr>
      <w:tr w:rsidR="008C36E9" w:rsidRPr="0017108C" w14:paraId="1FFD7D82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0ACFF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99AB7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11D6D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C36E9" w:rsidRPr="0017108C" w14:paraId="3AF14831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4B0CD" w14:textId="4400BAF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Tanulmányozza és értelmezi a munka tárgyára, céljára és a technológiára vonatkozó dokumentumokat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F9ABD" w14:textId="1DFA8BA5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1E93" w14:textId="2FCBF9D5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654E46F0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B634E" w14:textId="49A7193F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Kiválasztja, ellenőrzi és karbantartja az általános kézi és kisgépes fémalakító műveletekhez használatos gépeket, szerszámokat, mérőeszközöket, védőfelszereléseket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D8992" w14:textId="3F3C1F65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35E89" w14:textId="008D3652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6EF1E192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4507D" w14:textId="7A00BBF8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Egyszerű gépészeti műszaki rajzokat készít, olvas, értelmez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08315" w14:textId="446985FC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94E6" w14:textId="1F45F61B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13834D90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784D7" w14:textId="36C5C445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Egyszerű alkatrészről szabadkézi vázlatrajzokat készít, olvas, értelmez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00E0A" w14:textId="59FF3BC7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589F" w14:textId="2FA5368F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6A9279AB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34BF4" w14:textId="1110CD95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Előkészíti a munkafeladat végrehajtását, az ahhoz szükséges anyagokat, segédanyagokat, előre gyártott elemeket, gépeket, szerszámokat, mérőeszközöket, felfogó- és befogóeszközöket, védőfelszereléseket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A3C9" w14:textId="702AC9B0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92F30" w14:textId="3488588E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2252384E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27316" w14:textId="35B25C6F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Előrajzol szükség szerint a dokumentáció alapján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5BDED" w14:textId="6DB9FD8D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40A02" w14:textId="1340EC62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7A22EA28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5BEE2" w14:textId="0A550486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Tanulmányozza és értelmezi az általános gépészeti anyagokra és alkatrészekre vonatkozó információkat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89FBF" w14:textId="3CB91D48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2C58" w14:textId="24A5170B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7F500C8E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E51F5" w14:textId="0CCF8E12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Kiválasztja az általános, gépészeti célú anyagok és alkatrészek közül a feladatnak megfelelőt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FE84" w14:textId="6C71CA33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F7FA" w14:textId="6466F21F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7626E187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D71A7" w14:textId="07A236EB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Meghatározza a szükséges anyagmennyiséget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E869" w14:textId="5C63892B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EEB1" w14:textId="719224C3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3B1626C2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52BD1" w14:textId="1E8F5BA7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Gépipari alapméréseket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D87A" w14:textId="0E994D7F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9B36" w14:textId="2A3EAFF8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3BF71237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E5268" w14:textId="5F6D7C45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Alak- és helyzetpontossági méréseket végez általános eszközökkel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C416A" w14:textId="41F184BA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4D10" w14:textId="697D9FEC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248859F9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1AAA3" w14:textId="680F0B27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 xml:space="preserve">Általános roncsolásos és </w:t>
            </w:r>
            <w:proofErr w:type="spellStart"/>
            <w:r w:rsidRPr="0017108C">
              <w:rPr>
                <w:rFonts w:cs="Times New Roman"/>
                <w:color w:val="000000"/>
                <w:szCs w:val="24"/>
              </w:rPr>
              <w:t>roncsolásmentes</w:t>
            </w:r>
            <w:proofErr w:type="spellEnd"/>
            <w:r w:rsidRPr="0017108C">
              <w:rPr>
                <w:rFonts w:cs="Times New Roman"/>
                <w:color w:val="000000"/>
                <w:szCs w:val="24"/>
              </w:rPr>
              <w:t xml:space="preserve"> anyagvizsgálatokat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C2A79" w14:textId="136CFE19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3627" w14:textId="575CC4FF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027BCA53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0F1A8" w14:textId="5BF927C3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Alakítja a munkadarabot kézi forgácsoló alapeljárásokkal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B1B1" w14:textId="1CFE4228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4B04A" w14:textId="613CB200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2A025A4E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B6E85" w14:textId="2F9DE3CE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Alakítja a munkadarabot gépi forgácsoló alapeljárásokkal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B8B6F" w14:textId="7085900D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CDC1" w14:textId="4EF42BB2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2BFB592D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3B9AC" w14:textId="54C77C5A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 xml:space="preserve">Képlékenyalakítást végez kézi </w:t>
            </w:r>
            <w:r w:rsidRPr="0017108C">
              <w:rPr>
                <w:rFonts w:cs="Times New Roman"/>
                <w:color w:val="000000"/>
                <w:szCs w:val="24"/>
              </w:rPr>
              <w:lastRenderedPageBreak/>
              <w:t>alapműveletekkel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6A751" w14:textId="083D37F0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lastRenderedPageBreak/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B23B" w14:textId="2F97B7B9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24C6E035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8C3C9" w14:textId="003154F1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lastRenderedPageBreak/>
              <w:t>Darabol kézi és gépi műveletekkel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BE07E" w14:textId="6A6FFD43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1FF5" w14:textId="6553D100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0EE68241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85C33" w14:textId="164A40F9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Alakítja a munkadarabot kézi kisgépes eljárásokkal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FDD9" w14:textId="5B85C8C9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84831" w14:textId="3674B46A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639C743F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35C6B" w14:textId="5DC52813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Alapszerelési műveleteket végez, oldható és nem oldható kötéseket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595B" w14:textId="363A27D7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99B6D" w14:textId="70173B12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20D51763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DA329" w14:textId="09612089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Korrózió elleni védőbevonatot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0D6B" w14:textId="464204D2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C48C" w14:textId="6DBFB9B0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4F813573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A5377" w14:textId="046852B6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Közreműködik a minőségbiztosítási feladatok megvalósításában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0DF5C" w14:textId="6F438720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B22D" w14:textId="0CA3CFF0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62816E03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C54CC" w14:textId="4B552F0B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Alkalmazza a munkabiztonsági, tűz- és környezetvédelmi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C41E" w14:textId="036CE0AA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7A9B" w14:textId="02F38F43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3D0C2BAC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6C5C7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3B0A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B96A4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C36E9" w:rsidRPr="0017108C" w14:paraId="27D9A898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42B8C" w14:textId="05190779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Géprajzi alapfogalmak, szerkesztések, ábrázolási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46F8" w14:textId="1CA6CDF7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A58E8" w14:textId="46382D22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4B2F17B3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584F1" w14:textId="798BEBE6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Gépészeti műszaki rajzok olvasása, értelmezése,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F476" w14:textId="7428583A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FD5B" w14:textId="4ACD91F8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05521643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D144D" w14:textId="7FF70AFD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Szabadkézi vázlatrajzok készítése egyszerű alkatrészekről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CBDA" w14:textId="4B65BC52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4A06" w14:textId="18F67ED7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44D3B6A2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CC3B9" w14:textId="2EB45345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Diagramok olvasása, értelmezése,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54F5" w14:textId="436CCAE8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F466" w14:textId="5BAFE1BD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680470EE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24E48" w14:textId="76468261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Szabványok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1C313" w14:textId="7DB092CB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7C1B" w14:textId="0573F0B2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164C3821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8A176" w14:textId="0569CAE9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Gyártási utasítások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022F" w14:textId="79FC7B1E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A880" w14:textId="4BE598C2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26C26F35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DC2BC" w14:textId="5FF15665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Gépkönyv, kezelési, szerelési, karbantartási útmutatók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45461" w14:textId="660C1406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DBEA" w14:textId="422217E1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40E6774B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2F742" w14:textId="74693165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Mérési utasítások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44950" w14:textId="78691A32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D4D97" w14:textId="30FADE91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598D19AB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BCD25" w14:textId="5EC758B5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Mértékegységek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DB5C" w14:textId="731EDF34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26E0" w14:textId="233933A0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416137F9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F2D8F" w14:textId="3F24B270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Ipari anyagok és tulajdonságaik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39998" w14:textId="0265D597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84378" w14:textId="647E3785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3421397B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CF71D" w14:textId="7245DA49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Ipari vasötvözetek és tulajdonságaik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0E91A" w14:textId="17BFB389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74EB" w14:textId="5924E492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000A0888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CE125" w14:textId="01068FE3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Könnyűfém ötvözetek és tulajdonságaik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4A97" w14:textId="305752A8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87054" w14:textId="7761AD85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37CD0A86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C7900" w14:textId="5580F332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Színesfém ötvözetek és tulajdonságaik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AE8FE" w14:textId="210AD73E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12A4" w14:textId="794ACA83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5809CA88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6EFF2" w14:textId="7ECFBD82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17108C">
              <w:rPr>
                <w:rFonts w:cs="Times New Roman"/>
                <w:color w:val="000000"/>
                <w:szCs w:val="24"/>
              </w:rPr>
              <w:t>Ötvözőanyagok</w:t>
            </w:r>
            <w:proofErr w:type="spellEnd"/>
            <w:r w:rsidRPr="0017108C">
              <w:rPr>
                <w:rFonts w:cs="Times New Roman"/>
                <w:color w:val="000000"/>
                <w:szCs w:val="24"/>
              </w:rPr>
              <w:t xml:space="preserve"> hatása az anyag tulajdonságaira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FD076" w14:textId="124957AC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0585" w14:textId="454805E4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45491808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9159B" w14:textId="6E5EA979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Szabványos ipari vasötvözetek, könnyűfém ötvözetek, színesfém ötvözetek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ECDA5" w14:textId="37F021B1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3A31" w14:textId="7716D0DE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444889D4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94C84" w14:textId="4CCF11FB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Műszaki mérés eszközei, hosszméretek, szögek mérése és ellenőrzése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947AF" w14:textId="22B52931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FD559" w14:textId="4157DB12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78C9C560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30B88" w14:textId="50A5B6FF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Alak- és helyzetpontosság mérése és ellenőrzése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6615" w14:textId="1AFA1020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E8E8" w14:textId="627C1648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785C95F0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FF5C2" w14:textId="18ECA2CD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Anyagvizsgálatok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0A77" w14:textId="06494E81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23BCA" w14:textId="4D6FB2B4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051670E6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3E0DB" w14:textId="4D8CFA06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Képlékenyalakítás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603E8" w14:textId="45556B27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0A6A8" w14:textId="51278878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446CAEA2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522B2" w14:textId="578BAF6D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Forgácsolási alapfogalmak, műveletek,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0CF0C" w14:textId="78FC8B29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3C4AB" w14:textId="74AB3EB4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41D90120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D3FB2" w14:textId="1A480BD4" w:rsidR="008C36E9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Kézi és gépi forgácsolás technológiája,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3A60" w14:textId="0B73957D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93CE3" w14:textId="68917ACC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5EB6778F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5A1F0" w14:textId="6B600DE8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Gépi forgácsoló alapeljárások gépei, szerszámai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5D18" w14:textId="6C3A9DF8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114C" w14:textId="3020C43E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3FA1BBE3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73FFE" w14:textId="26C38A57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Érintésvédelmi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BB22" w14:textId="1FCB30D3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C23F" w14:textId="74155A15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69DE0F21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F34C8" w14:textId="43512FFB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Szerszámok, kézi kisgépek biztonságos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B154" w14:textId="77777777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7A0BB" w14:textId="638A1A74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5F4EF1A6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12FB5" w14:textId="2E52EEA2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lastRenderedPageBreak/>
              <w:t>Gépüzemeltetés, anyagmozgatás munkabiztonsági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E69B" w14:textId="77777777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E9675" w14:textId="722DD67B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3B5D7C70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9A712" w14:textId="53A24262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Hegesztési alapismeretek, hegesztő berendezések és eszközök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100A" w14:textId="511CE0B3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39CE" w14:textId="4425B207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42FEA462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A3880" w14:textId="3D36BCD5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Ívhegesztés, gázhegesztés és lángvágás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8102" w14:textId="5BE508E5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002F7" w14:textId="752B80DE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2919BE" w:rsidRPr="0017108C" w14:paraId="11BD2338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B53A3" w14:textId="45940C7D" w:rsidR="002919BE" w:rsidRPr="0017108C" w:rsidRDefault="002919BE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Korrózióvédelem alapeljárásai és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45734" w14:textId="7C93192C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22835" w14:textId="20FBCC0C" w:rsidR="002919BE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317D1E78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CF19B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9E00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45E9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C36E9" w:rsidRPr="0017108C" w14:paraId="62BA97D5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6C0C1" w14:textId="046E7D3E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Gépészeti rajz olvasása, értelmezés, alkatrészrajz készítése, szabadkézi vázlatkészítés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79D1" w14:textId="3349EB68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0843" w14:textId="35D8C88D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79A255B1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FA949" w14:textId="37E55A6A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 xml:space="preserve">Diagram, </w:t>
            </w:r>
            <w:proofErr w:type="spellStart"/>
            <w:r w:rsidRPr="0017108C">
              <w:rPr>
                <w:rFonts w:cs="Times New Roman"/>
                <w:color w:val="000000"/>
                <w:szCs w:val="24"/>
              </w:rPr>
              <w:t>nomogram</w:t>
            </w:r>
            <w:proofErr w:type="spellEnd"/>
            <w:r w:rsidRPr="0017108C">
              <w:rPr>
                <w:rFonts w:cs="Times New Roman"/>
                <w:color w:val="000000"/>
                <w:szCs w:val="24"/>
              </w:rPr>
              <w:t xml:space="preserve"> olvasása, értelmezése, műszaki táblázatok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265F" w14:textId="5892A5E8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2BD9D" w14:textId="0CF3A993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1D198960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E652E" w14:textId="753D1301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Gépipari mérőeszközök használata, fémmegmunkáló kéziszerszámok és kisgépek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758C" w14:textId="7ABD1C47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3B8D" w14:textId="43F2D29E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362D247D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7E0D1" w14:textId="027EDBC4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Gépi forgácsoló alapeljárások gépeinek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B3ED" w14:textId="5586D6EE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B6AA1" w14:textId="30F05901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0B165CDA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D9E28" w14:textId="36A356E9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Alaphegesztési eljárások berendezéseinek, eszközeinek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6110" w14:textId="0F934E76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7875" w14:textId="2135C934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149B5AB6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4AFF8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89E5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F700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C36E9" w:rsidRPr="0017108C" w14:paraId="2998C359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3C765" w14:textId="4A08A950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27E8" w14:textId="5FBBF4EE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8F4A8" w14:textId="48B03F87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6F1B62B7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AF603" w14:textId="63A3A773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CB246" w14:textId="2C81FB8E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FF175" w14:textId="119C4471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493177E2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6FEF8" w14:textId="37D41F27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Szabálykövetés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02692" w14:textId="32FA4BF6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46489" w14:textId="4740FCF3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4ADACC53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102AE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07E11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11623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C36E9" w:rsidRPr="0017108C" w14:paraId="3EEE9030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D63F8" w14:textId="1A81E021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F670" w14:textId="6D2EF6B3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AFC41" w14:textId="3DBB2BD6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1B8E4F97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E6684" w14:textId="27DD3B0C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FB110" w14:textId="508D7F7E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8AE39" w14:textId="5F60DAF0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036DB412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C699A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C224C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C8011" w14:textId="77777777" w:rsidR="008C36E9" w:rsidRPr="0017108C" w:rsidRDefault="008C36E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C36E9" w:rsidRPr="0017108C" w14:paraId="1533ECF7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1C107" w14:textId="7D60E2A2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6DCA5" w14:textId="302497DA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B7B23" w14:textId="06E25C38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305BDD1F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67934" w14:textId="4BB801C9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Lényegfelismerés (lényeglátás)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47F94" w14:textId="34F8718A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39BE" w14:textId="3A288084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C36E9" w:rsidRPr="0017108C" w14:paraId="61DBB589" w14:textId="77777777" w:rsidTr="008C36E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EC33B" w14:textId="1FE50604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48786" w14:textId="3ED7296F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F865" w14:textId="5F5D6D3A" w:rsidR="008C36E9" w:rsidRPr="0017108C" w:rsidRDefault="00815FF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44D033EB" w14:textId="77777777" w:rsidR="00A23F09" w:rsidRPr="0017108C" w:rsidRDefault="00A23F09" w:rsidP="00A23F09">
      <w:pPr>
        <w:rPr>
          <w:rFonts w:cs="Times New Roman"/>
        </w:rPr>
      </w:pPr>
    </w:p>
    <w:p w14:paraId="02648E79" w14:textId="77777777" w:rsidR="00A23F09" w:rsidRPr="0017108C" w:rsidRDefault="00A23F09" w:rsidP="00A23F09">
      <w:pPr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66BA7219" w14:textId="60103598" w:rsidR="00A23F09" w:rsidRPr="0017108C" w:rsidRDefault="0051640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lastRenderedPageBreak/>
        <w:t>Gépészeti alapozó feladatok</w:t>
      </w:r>
      <w:r w:rsidR="00A23F09" w:rsidRPr="0017108C">
        <w:rPr>
          <w:rFonts w:cs="Times New Roman"/>
          <w:b/>
        </w:rPr>
        <w:t xml:space="preserve"> tantárgy</w:t>
      </w:r>
      <w:r w:rsidR="00A23F09" w:rsidRPr="0017108C">
        <w:rPr>
          <w:rFonts w:cs="Times New Roman"/>
          <w:b/>
        </w:rPr>
        <w:tab/>
      </w:r>
      <w:r w:rsidR="00016B91" w:rsidRPr="0017108C">
        <w:rPr>
          <w:rFonts w:cs="Times New Roman"/>
          <w:b/>
        </w:rPr>
        <w:t>4</w:t>
      </w:r>
      <w:r w:rsidR="00802277" w:rsidRPr="0017108C">
        <w:rPr>
          <w:rFonts w:cs="Times New Roman"/>
          <w:b/>
        </w:rPr>
        <w:t>63</w:t>
      </w:r>
      <w:r w:rsidR="00A23F09" w:rsidRPr="0017108C">
        <w:rPr>
          <w:rFonts w:cs="Times New Roman"/>
          <w:b/>
        </w:rPr>
        <w:t xml:space="preserve"> óra/</w:t>
      </w:r>
      <w:r w:rsidR="00AC2112" w:rsidRPr="0017108C">
        <w:rPr>
          <w:rFonts w:cs="Times New Roman"/>
          <w:b/>
        </w:rPr>
        <w:t>4</w:t>
      </w:r>
      <w:r w:rsidR="00802277" w:rsidRPr="0017108C">
        <w:rPr>
          <w:rFonts w:cs="Times New Roman"/>
          <w:b/>
        </w:rPr>
        <w:t>68</w:t>
      </w:r>
      <w:r w:rsidR="00A23F09" w:rsidRPr="0017108C">
        <w:rPr>
          <w:rFonts w:cs="Times New Roman"/>
          <w:b/>
        </w:rPr>
        <w:t xml:space="preserve"> óra*</w:t>
      </w:r>
    </w:p>
    <w:p w14:paraId="19B8277E" w14:textId="77777777" w:rsidR="00A23F09" w:rsidRPr="0017108C" w:rsidRDefault="00A23F09" w:rsidP="00A23F09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48CFC14C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6537671C" w14:textId="71620FA9" w:rsidR="00A23F09" w:rsidRPr="0017108C" w:rsidRDefault="00686FF3" w:rsidP="00A23F09">
      <w:pPr>
        <w:spacing w:after="0"/>
        <w:ind w:left="426"/>
        <w:rPr>
          <w:rFonts w:cs="Times New Roman"/>
        </w:rPr>
      </w:pPr>
      <w:r>
        <w:rPr>
          <w:rFonts w:cs="Times New Roman"/>
        </w:rPr>
        <w:t>A tantárgy a fő</w:t>
      </w:r>
      <w:r w:rsidR="00A23F09" w:rsidRPr="0017108C">
        <w:rPr>
          <w:rFonts w:cs="Times New Roman"/>
        </w:rPr>
        <w:t>szakképesítéshez kapcsolódik.</w:t>
      </w:r>
    </w:p>
    <w:p w14:paraId="197B8999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35A5FB1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44C12C84" w14:textId="77777777" w:rsidR="0081447D" w:rsidRPr="0017108C" w:rsidRDefault="0081447D" w:rsidP="0081447D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Gépészeti alapozó feladatok tantárgy oktatásának alapvető célja, hogy elősegítse a tanulók gépészeti gondolkodásmódjának kialakulását és fejlesztését, hozzájáruljon a gépészeti alapfeladatok megértéséhez, képessé tegye a tanulókat a munka világának, ezen belül a gépészeti témakörök jellemzőinek és összefüggéseinek, valamint a gépészeti eszközök működésének a megértésére.</w:t>
      </w:r>
    </w:p>
    <w:p w14:paraId="2D15CA1E" w14:textId="41D5ACA1" w:rsidR="00A23F09" w:rsidRPr="0017108C" w:rsidRDefault="0081447D" w:rsidP="0081447D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tantárgy segítsen magyarázatot adni a megtapasztalt eseményekre és a törvényszerűségekre. A tanulók felelősséggel hajtsák végre a feladatokat, tudjanak döntéseket hozni a gépészeti folyamatokkal és témakörökkel kapcsolatban.</w:t>
      </w:r>
    </w:p>
    <w:p w14:paraId="37F798F2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0B350A9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6A2A2794" w14:textId="2FA4C00E" w:rsidR="00A23F09" w:rsidRPr="0017108C" w:rsidRDefault="0081447D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közismereti kerettanterv matematika, fizika témaköreinek használata. A szakmai modulok közül a Gépészeti alapozó feladatok gyakorlata, és a Munkavédelem tantárgy.</w:t>
      </w:r>
    </w:p>
    <w:p w14:paraId="6E3D3DD7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E7A6295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7824C32B" w14:textId="68C5878C" w:rsidR="00A23F09" w:rsidRPr="0017108C" w:rsidRDefault="0081447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Műszaki ábrázolás</w:t>
      </w:r>
    </w:p>
    <w:p w14:paraId="7AE0D3A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Technológiai dokumentációk fogalma, tartalma.</w:t>
      </w:r>
    </w:p>
    <w:p w14:paraId="1E259E3E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Gépészeti technológiai dokumentációk, mint információhordozók, azok formai és tartalmi követelményei.</w:t>
      </w:r>
    </w:p>
    <w:p w14:paraId="243476E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Rajztechnikai alapszabványok, előírások, megoldások.</w:t>
      </w:r>
    </w:p>
    <w:p w14:paraId="0BC18516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Síkmértani szerkesztések, térelemek kölcsönös helyzete, vetületi és axonometrikus ábrázolás.</w:t>
      </w:r>
    </w:p>
    <w:p w14:paraId="1A1B4D53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Ábrázolás </w:t>
      </w:r>
      <w:proofErr w:type="spellStart"/>
      <w:r w:rsidRPr="0017108C">
        <w:rPr>
          <w:rFonts w:cs="Times New Roman"/>
        </w:rPr>
        <w:t>képsíkrendszerben</w:t>
      </w:r>
      <w:proofErr w:type="spellEnd"/>
      <w:r w:rsidRPr="0017108C">
        <w:rPr>
          <w:rFonts w:cs="Times New Roman"/>
        </w:rPr>
        <w:t>.</w:t>
      </w:r>
    </w:p>
    <w:p w14:paraId="247222B3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Testek ábrázolása két képsíkon.</w:t>
      </w:r>
    </w:p>
    <w:p w14:paraId="49A9F3AF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Ábrázolás </w:t>
      </w:r>
      <w:proofErr w:type="spellStart"/>
      <w:r w:rsidRPr="0017108C">
        <w:rPr>
          <w:rFonts w:cs="Times New Roman"/>
        </w:rPr>
        <w:t>képsíkrendszerben</w:t>
      </w:r>
      <w:proofErr w:type="spellEnd"/>
      <w:r w:rsidRPr="0017108C">
        <w:rPr>
          <w:rFonts w:cs="Times New Roman"/>
        </w:rPr>
        <w:t xml:space="preserve"> három képsíkon.</w:t>
      </w:r>
    </w:p>
    <w:p w14:paraId="17F6656E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Síkidomok metszéspontjai.</w:t>
      </w:r>
    </w:p>
    <w:p w14:paraId="629DF32B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Síkmetszés, valódi nagyság meghatározása, kiterítés.</w:t>
      </w:r>
    </w:p>
    <w:p w14:paraId="60869A07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Gépszerkezetek valódi nagyságának meghatározása.</w:t>
      </w:r>
    </w:p>
    <w:p w14:paraId="26CFDD7B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Síklapokkal határolt testek palástjainak szerkesztése.</w:t>
      </w:r>
    </w:p>
    <w:p w14:paraId="1BAA9841" w14:textId="3E89E8EE" w:rsidR="00C806CB" w:rsidRPr="0017108C" w:rsidRDefault="00C806CB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Forgástestek palástkiterítésének szerkesztése.</w:t>
      </w:r>
    </w:p>
    <w:p w14:paraId="0F70707C" w14:textId="32976F5E" w:rsidR="0081447D" w:rsidRPr="0017108C" w:rsidRDefault="00C806CB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Síklapú és forgás</w:t>
      </w:r>
      <w:r w:rsidR="0081447D" w:rsidRPr="0017108C">
        <w:rPr>
          <w:rFonts w:cs="Times New Roman"/>
        </w:rPr>
        <w:t>testek áthatása.</w:t>
      </w:r>
    </w:p>
    <w:p w14:paraId="6797EC6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Áthatások alkatrészrajzokon.</w:t>
      </w:r>
    </w:p>
    <w:p w14:paraId="4A54534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Összeállítási és részletrajzok.</w:t>
      </w:r>
    </w:p>
    <w:p w14:paraId="200C99C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Alkatrész és összeállítási rajzok fogalma.</w:t>
      </w:r>
    </w:p>
    <w:p w14:paraId="1E75055F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metszet és a szelvény fogalma.</w:t>
      </w:r>
    </w:p>
    <w:p w14:paraId="0A5BD453" w14:textId="18D1D9E4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Metszet</w:t>
      </w:r>
      <w:r w:rsidR="005F7108" w:rsidRPr="0017108C">
        <w:rPr>
          <w:rFonts w:cs="Times New Roman"/>
          <w:color w:val="000000" w:themeColor="text1"/>
        </w:rPr>
        <w:t>i ábrázolás elve, jelölése.</w:t>
      </w:r>
    </w:p>
    <w:p w14:paraId="7FED1A36" w14:textId="4AF56E15" w:rsidR="0081447D" w:rsidRPr="0017108C" w:rsidRDefault="00C806CB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Metszetek csoportosítása</w:t>
      </w:r>
      <w:r w:rsidR="0081447D" w:rsidRPr="0017108C">
        <w:rPr>
          <w:rFonts w:cs="Times New Roman"/>
        </w:rPr>
        <w:t xml:space="preserve"> (egyszerű és összetett metszetek).</w:t>
      </w:r>
    </w:p>
    <w:p w14:paraId="45A0ABE3" w14:textId="40B39BA6" w:rsidR="005F7108" w:rsidRPr="0017108C" w:rsidRDefault="005F7108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Szelvények egyszerűsített ábrázolása.</w:t>
      </w:r>
    </w:p>
    <w:p w14:paraId="4613944F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szelvény megválasztása, elhelyezése és rajzolása.</w:t>
      </w:r>
    </w:p>
    <w:p w14:paraId="782D7CE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metszet alkalmazásának szabályai.</w:t>
      </w:r>
    </w:p>
    <w:p w14:paraId="3FEE2BEC" w14:textId="42B77E3E" w:rsidR="002B781A" w:rsidRPr="0017108C" w:rsidRDefault="002B781A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A méretmegadás általános szabályai.</w:t>
      </w:r>
    </w:p>
    <w:p w14:paraId="2F17E4F6" w14:textId="1472F84D" w:rsidR="002B781A" w:rsidRPr="0017108C" w:rsidRDefault="002B781A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A méretmegadás elemei.</w:t>
      </w:r>
    </w:p>
    <w:p w14:paraId="041E9553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Méretmegadás (húr, ív, szög).</w:t>
      </w:r>
    </w:p>
    <w:p w14:paraId="2453432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Mérethálózat felépítése, különleges méretmegadások.</w:t>
      </w:r>
    </w:p>
    <w:p w14:paraId="294328C0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mérethálózat fogalma, a méretek típusai.</w:t>
      </w:r>
    </w:p>
    <w:p w14:paraId="107F0679" w14:textId="12380521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A mérethálózat felépítésének elvei.</w:t>
      </w:r>
    </w:p>
    <w:p w14:paraId="742816B0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Felületi minőség.</w:t>
      </w:r>
    </w:p>
    <w:p w14:paraId="40FB49C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felület egyenetlenségei.</w:t>
      </w:r>
    </w:p>
    <w:p w14:paraId="03498001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felületi érdesség geometriai jellemzői.</w:t>
      </w:r>
    </w:p>
    <w:p w14:paraId="35C068C0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felületi hullámosság, a felületkikészítés és a hőkezelés megadása.</w:t>
      </w:r>
    </w:p>
    <w:p w14:paraId="2C81885B" w14:textId="67A8E676" w:rsidR="004C4C26" w:rsidRPr="0017108C" w:rsidRDefault="004C4C26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17108C">
        <w:rPr>
          <w:rFonts w:cs="Times New Roman"/>
          <w:color w:val="000000" w:themeColor="text1"/>
        </w:rPr>
        <w:t>Tűrésezetlen</w:t>
      </w:r>
      <w:proofErr w:type="spellEnd"/>
      <w:r w:rsidRPr="0017108C">
        <w:rPr>
          <w:rFonts w:cs="Times New Roman"/>
          <w:color w:val="000000" w:themeColor="text1"/>
        </w:rPr>
        <w:t xml:space="preserve"> méretek esetén alkalmazandó pontosság</w:t>
      </w:r>
      <w:r w:rsidR="00D81FC8" w:rsidRPr="0017108C">
        <w:rPr>
          <w:rFonts w:cs="Times New Roman"/>
          <w:color w:val="000000" w:themeColor="text1"/>
        </w:rPr>
        <w:t>.</w:t>
      </w:r>
    </w:p>
    <w:p w14:paraId="317F650C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Tűrés, illesztés.</w:t>
      </w:r>
    </w:p>
    <w:p w14:paraId="7F5438E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Alapeltérések és szabványos tűrésnagyságok.</w:t>
      </w:r>
    </w:p>
    <w:p w14:paraId="19AC6B68" w14:textId="06A1288F" w:rsidR="002B781A" w:rsidRPr="0017108C" w:rsidRDefault="002B781A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Határméretek meghatározása.</w:t>
      </w:r>
    </w:p>
    <w:p w14:paraId="3E19E5BF" w14:textId="1FF9C5E7" w:rsidR="009265CD" w:rsidRPr="0017108C" w:rsidRDefault="009265C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Az illeszkedés esetei.</w:t>
      </w:r>
    </w:p>
    <w:p w14:paraId="5D18C57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Tűrések és illesztések jelölése, táblázatok használata.</w:t>
      </w:r>
    </w:p>
    <w:p w14:paraId="1A5B8F3E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alak- és a helyzettűrések fajtái és jelölése.</w:t>
      </w:r>
    </w:p>
    <w:p w14:paraId="4592F56C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Jelképes ábrázolások.</w:t>
      </w:r>
    </w:p>
    <w:p w14:paraId="31DDF70B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Csavarmenetek és csavarok jelképes ábrázolása.</w:t>
      </w:r>
    </w:p>
    <w:p w14:paraId="2B5B2D6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Orsómenet és anyamenet jelölése.</w:t>
      </w:r>
    </w:p>
    <w:p w14:paraId="63EA6C90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Csavarmenetek méretmegadása.</w:t>
      </w:r>
    </w:p>
    <w:p w14:paraId="4C2A0190" w14:textId="028AD891" w:rsidR="009265CD" w:rsidRPr="0017108C" w:rsidRDefault="009265C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Csavarkötések és csavarbiztosítások ábrázolása.</w:t>
      </w:r>
    </w:p>
    <w:p w14:paraId="3353B278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Rugók ábrázolása.</w:t>
      </w:r>
    </w:p>
    <w:p w14:paraId="23A2F1B1" w14:textId="3D1EE3ED" w:rsidR="009265CD" w:rsidRPr="0017108C" w:rsidRDefault="009265C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Ék- és retesz kötések ábrázolása.</w:t>
      </w:r>
    </w:p>
    <w:p w14:paraId="2CF27D7C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Bordás tengelykötés és ábrázolása.</w:t>
      </w:r>
    </w:p>
    <w:p w14:paraId="6DC4DA5B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Gördülőcsapágyak ábrázolásának módjai.</w:t>
      </w:r>
    </w:p>
    <w:p w14:paraId="33F9CCDF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Hegesztett kötések ábrázolása.</w:t>
      </w:r>
    </w:p>
    <w:p w14:paraId="11354B93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Hegesztési varratok jellemzői, rajzjelei.</w:t>
      </w:r>
    </w:p>
    <w:p w14:paraId="44A10199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Hegesztett kötések rajzi jelölése, méretmegadása.</w:t>
      </w:r>
    </w:p>
    <w:p w14:paraId="6FC71116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Forrasztott és ragasztott kötések jelölése.</w:t>
      </w:r>
    </w:p>
    <w:p w14:paraId="42E77646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Nem oldható kötések jelképes ábrázolása.</w:t>
      </w:r>
    </w:p>
    <w:p w14:paraId="44B129E1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Fogazott alkatrészek jelképes ábrázolása.</w:t>
      </w:r>
    </w:p>
    <w:p w14:paraId="5BA07D65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Fogazatok jellemző adatai, méretei.</w:t>
      </w:r>
    </w:p>
    <w:p w14:paraId="36F771AB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fogazott alkatrészek műhelyrajzának követelményei.</w:t>
      </w:r>
    </w:p>
    <w:p w14:paraId="4DD08F20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Csövek- és csőkötések bemutatása, ábrázolása.</w:t>
      </w:r>
    </w:p>
    <w:p w14:paraId="550FAEF1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Csővezetékek rajzjelei.</w:t>
      </w:r>
    </w:p>
    <w:p w14:paraId="55B7381B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műhelyrajzok és a technológiai rajzok fajtái és jellemzői, követelményei.</w:t>
      </w:r>
    </w:p>
    <w:p w14:paraId="4AC52DBD" w14:textId="70F03481" w:rsidR="00A23F09" w:rsidRPr="0017108C" w:rsidRDefault="0081447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Rajzkészítési és rajzszámozási rendszerek.</w:t>
      </w:r>
    </w:p>
    <w:p w14:paraId="4A1B2AC1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9789636" w14:textId="47791C0F" w:rsidR="00A23F09" w:rsidRPr="0017108C" w:rsidRDefault="0081447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Gépészeti anyagok</w:t>
      </w:r>
    </w:p>
    <w:p w14:paraId="325BA110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anyagok kiválasztásának szempontjai.</w:t>
      </w:r>
    </w:p>
    <w:p w14:paraId="003EC400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Alapanyagok csoportosítása és tulajdonságai.</w:t>
      </w:r>
    </w:p>
    <w:p w14:paraId="02F1D7AC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anyagok mechanikai és technológiai tulajdonságainak értelmezése, megállapításuk módja. (anyagvizsgálatok alapjai)</w:t>
      </w:r>
    </w:p>
    <w:p w14:paraId="12EB8049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anyagkiválasztás műszaki, gazdasági szempontjai.</w:t>
      </w:r>
    </w:p>
    <w:p w14:paraId="6FA5251B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Anyagszerkezettani</w:t>
      </w:r>
      <w:proofErr w:type="spellEnd"/>
      <w:r w:rsidRPr="0017108C">
        <w:rPr>
          <w:rFonts w:cs="Times New Roman"/>
        </w:rPr>
        <w:t xml:space="preserve"> alapismeretek.</w:t>
      </w:r>
    </w:p>
    <w:p w14:paraId="45ECC9A2" w14:textId="266B433A" w:rsidR="00800357" w:rsidRPr="0017108C" w:rsidRDefault="00800357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Az ötvözés célja, fajtái.</w:t>
      </w:r>
    </w:p>
    <w:p w14:paraId="73F7EEA5" w14:textId="3C4CD285" w:rsidR="004C4C26" w:rsidRPr="0017108C" w:rsidRDefault="004C4C26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Színfémek és ötvözetek kristályosodása.</w:t>
      </w:r>
    </w:p>
    <w:p w14:paraId="2800167B" w14:textId="724B3511" w:rsidR="00800357" w:rsidRPr="0017108C" w:rsidRDefault="00800357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Egyensúly</w:t>
      </w:r>
      <w:r w:rsidR="00C45826" w:rsidRPr="0017108C">
        <w:rPr>
          <w:rFonts w:cs="Times New Roman"/>
          <w:color w:val="000000" w:themeColor="text1"/>
        </w:rPr>
        <w:t>i diagramok, ikerdiagram.</w:t>
      </w:r>
    </w:p>
    <w:p w14:paraId="2D8D6A65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Vasfémek és ötvözeteik, tulajdonságaik.</w:t>
      </w:r>
    </w:p>
    <w:p w14:paraId="25375E03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Az ötvözők és szennyezők hatása az acélok tulajdonságaira. </w:t>
      </w:r>
    </w:p>
    <w:p w14:paraId="581E7134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acélok osztályozása és jelölései a MSZ és EN szerint.</w:t>
      </w:r>
    </w:p>
    <w:p w14:paraId="22E9C91C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legfontosabb acélfajták alkalmazási területei.</w:t>
      </w:r>
    </w:p>
    <w:p w14:paraId="7DD4FC41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vas- és acélöntvények osztályozása, tulajdonságai és jelölései a MSZ és EN szerint.</w:t>
      </w:r>
    </w:p>
    <w:p w14:paraId="6EDE3595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Nem vasalapú fémes szerkezeti anyagok.</w:t>
      </w:r>
    </w:p>
    <w:p w14:paraId="5DBA8B97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Könnyűfémek és ötvözeteik.</w:t>
      </w:r>
    </w:p>
    <w:p w14:paraId="588A0070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Az </w:t>
      </w:r>
      <w:proofErr w:type="gramStart"/>
      <w:r w:rsidRPr="0017108C">
        <w:rPr>
          <w:rFonts w:cs="Times New Roman"/>
        </w:rPr>
        <w:t>alumínium ötvöző</w:t>
      </w:r>
      <w:proofErr w:type="gramEnd"/>
      <w:r w:rsidRPr="0017108C">
        <w:rPr>
          <w:rFonts w:cs="Times New Roman"/>
        </w:rPr>
        <w:t xml:space="preserve"> anyagai, ötvözeteinek osztályozása és jelölései az MSZ és EN szerint.</w:t>
      </w:r>
    </w:p>
    <w:p w14:paraId="413FA7B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Színesfémek és ötvözeteik.</w:t>
      </w:r>
    </w:p>
    <w:p w14:paraId="42113DCB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réz ötvöző anyagai, ötvözeteinek osztályozása és jelölései az MSZ és EN szerint</w:t>
      </w:r>
    </w:p>
    <w:p w14:paraId="2A7C5E54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Az ón, ólom és a horgany </w:t>
      </w:r>
      <w:proofErr w:type="spellStart"/>
      <w:r w:rsidRPr="0017108C">
        <w:rPr>
          <w:rFonts w:cs="Times New Roman"/>
        </w:rPr>
        <w:t>ötvözőanyagai</w:t>
      </w:r>
      <w:proofErr w:type="spellEnd"/>
      <w:r w:rsidRPr="0017108C">
        <w:rPr>
          <w:rFonts w:cs="Times New Roman"/>
        </w:rPr>
        <w:t>, ötvözeteinek osztályozása és jelölései az MSZ és EN szerint.</w:t>
      </w:r>
    </w:p>
    <w:p w14:paraId="3EA0B822" w14:textId="36C4B536" w:rsidR="00984CC6" w:rsidRPr="0017108C" w:rsidRDefault="00984CC6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Kerámiák.</w:t>
      </w:r>
    </w:p>
    <w:p w14:paraId="003B7E3B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Szinterelt</w:t>
      </w:r>
      <w:proofErr w:type="spellEnd"/>
      <w:r w:rsidRPr="0017108C">
        <w:rPr>
          <w:rFonts w:cs="Times New Roman"/>
        </w:rPr>
        <w:t xml:space="preserve"> szerkezeti anyagok.</w:t>
      </w:r>
    </w:p>
    <w:p w14:paraId="0A793777" w14:textId="67518D25" w:rsidR="00984CC6" w:rsidRPr="0017108C" w:rsidRDefault="00984CC6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17108C">
        <w:rPr>
          <w:rFonts w:cs="Times New Roman"/>
          <w:color w:val="000000" w:themeColor="text1"/>
        </w:rPr>
        <w:t>Kompozitok</w:t>
      </w:r>
      <w:proofErr w:type="spellEnd"/>
      <w:r w:rsidRPr="0017108C">
        <w:rPr>
          <w:rFonts w:cs="Times New Roman"/>
          <w:color w:val="000000" w:themeColor="text1"/>
        </w:rPr>
        <w:t>.</w:t>
      </w:r>
    </w:p>
    <w:p w14:paraId="05665C61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Műanyagok.</w:t>
      </w:r>
    </w:p>
    <w:p w14:paraId="42F29888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Természetes és mesterséges alapú műanyagok.</w:t>
      </w:r>
    </w:p>
    <w:p w14:paraId="6FD27075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Műanyagok feldolgozási technológiái.</w:t>
      </w:r>
    </w:p>
    <w:p w14:paraId="77312466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Nemfémes szerkezeti anyagok: fa, gumi, bőr, üveg, textíliák.</w:t>
      </w:r>
    </w:p>
    <w:p w14:paraId="334E4C79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Tűzálló-, szigetelő-, tömítő-, kenőanyagok.</w:t>
      </w:r>
    </w:p>
    <w:p w14:paraId="5DD89BB1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Hűtő- és kenőanyag kiválasztása.</w:t>
      </w:r>
    </w:p>
    <w:p w14:paraId="59D9B80E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Segédanyagok.</w:t>
      </w:r>
    </w:p>
    <w:p w14:paraId="1076DA5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Felületvédelem, felületkikészítés.</w:t>
      </w:r>
    </w:p>
    <w:p w14:paraId="3AA3DD21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Korrózió fogalma, fajtái, folyamata.</w:t>
      </w:r>
    </w:p>
    <w:p w14:paraId="3B670F6F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Korrózióvizsgálat.</w:t>
      </w:r>
    </w:p>
    <w:p w14:paraId="69DB1BFD" w14:textId="7BC7E3FF" w:rsidR="00A23F09" w:rsidRPr="0017108C" w:rsidRDefault="0081447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alkatrészek előkészítése és a korrózió elleni védekezés.</w:t>
      </w:r>
    </w:p>
    <w:p w14:paraId="3E82A333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5CDB452" w14:textId="64EFC0D9" w:rsidR="00A23F09" w:rsidRPr="0017108C" w:rsidRDefault="0081447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Műszaki mechanika</w:t>
      </w:r>
    </w:p>
    <w:p w14:paraId="132B7044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Merev testek statikája.</w:t>
      </w:r>
    </w:p>
    <w:p w14:paraId="047E96A8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erő, erőrendszer jellemzése.</w:t>
      </w:r>
    </w:p>
    <w:p w14:paraId="6B577B87" w14:textId="7CE6BDC7" w:rsidR="00E706A7" w:rsidRPr="0017108C" w:rsidRDefault="00E706A7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 xml:space="preserve">A statika </w:t>
      </w:r>
      <w:r w:rsidR="00984CC6" w:rsidRPr="0017108C">
        <w:rPr>
          <w:rFonts w:cs="Times New Roman"/>
          <w:color w:val="000000" w:themeColor="text1"/>
        </w:rPr>
        <w:t>alapfogalmai, alaptételei, szerkesztési és számítási módszerei.</w:t>
      </w:r>
    </w:p>
    <w:p w14:paraId="4C4C25F1" w14:textId="205862C6" w:rsidR="004E42B1" w:rsidRPr="0017108C" w:rsidRDefault="004E42B1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Kényszerek fogalma és fajtái.</w:t>
      </w:r>
    </w:p>
    <w:p w14:paraId="7C028161" w14:textId="3EF800E8" w:rsidR="0081447D" w:rsidRPr="0017108C" w:rsidRDefault="0081447D" w:rsidP="00E706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Síkbeli erőrendszer eredőjének meghatározása számítással és szerkesztéssel közös pontban metsződő </w:t>
      </w:r>
      <w:r w:rsidR="00E706A7" w:rsidRPr="0017108C">
        <w:rPr>
          <w:rFonts w:cs="Times New Roman"/>
        </w:rPr>
        <w:t>hatásvonalú erőrendszer esetén.</w:t>
      </w:r>
    </w:p>
    <w:p w14:paraId="072A673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nyomatéki tétel.</w:t>
      </w:r>
    </w:p>
    <w:p w14:paraId="3C8CE5BA" w14:textId="4A0CD992" w:rsidR="00E706A7" w:rsidRPr="0017108C" w:rsidRDefault="00E706A7" w:rsidP="00E706A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Párhuzamos erőrendszer eredőjének m</w:t>
      </w:r>
      <w:r w:rsidR="00CD4E2E" w:rsidRPr="0017108C">
        <w:rPr>
          <w:rFonts w:cs="Times New Roman"/>
          <w:color w:val="000000" w:themeColor="text1"/>
        </w:rPr>
        <w:t>e</w:t>
      </w:r>
      <w:r w:rsidRPr="0017108C">
        <w:rPr>
          <w:rFonts w:cs="Times New Roman"/>
          <w:color w:val="000000" w:themeColor="text1"/>
        </w:rPr>
        <w:t>ghatározása számítással és szerkesztéssel. Párhuzamos erőrendszer egyensúlya.</w:t>
      </w:r>
    </w:p>
    <w:p w14:paraId="58990889" w14:textId="7A5CC826" w:rsidR="00E706A7" w:rsidRPr="0017108C" w:rsidRDefault="00E706A7" w:rsidP="00E706A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Síkban szétszórt erőrendszer eredője és egyensúlya.</w:t>
      </w:r>
    </w:p>
    <w:p w14:paraId="00C58D8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Síkidomok súlypontjának meghatározása szerkesztéssel és számítással.</w:t>
      </w:r>
    </w:p>
    <w:p w14:paraId="79D1FFB2" w14:textId="084B5198" w:rsidR="004E42B1" w:rsidRPr="0017108C" w:rsidRDefault="004E42B1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A keresztmetszetek másodrendű nyomatékai és keresztmetszeti tényezői.</w:t>
      </w:r>
    </w:p>
    <w:p w14:paraId="0898C4EA" w14:textId="67C708AA" w:rsidR="00123F19" w:rsidRPr="0017108C" w:rsidRDefault="00123F19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17108C">
        <w:rPr>
          <w:rFonts w:cs="Times New Roman"/>
          <w:color w:val="000000" w:themeColor="text1"/>
        </w:rPr>
        <w:t>Inerciasugár</w:t>
      </w:r>
      <w:proofErr w:type="spellEnd"/>
      <w:r w:rsidRPr="0017108C">
        <w:rPr>
          <w:rFonts w:cs="Times New Roman"/>
          <w:color w:val="000000" w:themeColor="text1"/>
        </w:rPr>
        <w:t>.</w:t>
      </w:r>
    </w:p>
    <w:p w14:paraId="35D26B60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Stabilitás.</w:t>
      </w:r>
    </w:p>
    <w:p w14:paraId="6D5E2D4E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Síkbeli összetett szerkezetek statikai vizsgálata.</w:t>
      </w:r>
    </w:p>
    <w:p w14:paraId="50FD0844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Tartók statikája.</w:t>
      </w:r>
    </w:p>
    <w:p w14:paraId="1632E728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Kéttámaszú tartó koncentrált, megoszló és vegyes terhelése.</w:t>
      </w:r>
    </w:p>
    <w:p w14:paraId="39DAA3D3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Reakcióerők meghatározása szerkesztéssel és számítással.</w:t>
      </w:r>
    </w:p>
    <w:p w14:paraId="13CBBBA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Igénybevételi ábrák (veszélyes keresztmetszet, maximális nyomaték) szerkesztése, számítása.</w:t>
      </w:r>
    </w:p>
    <w:p w14:paraId="09E9F180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Tartók terhelés szerinti vizsgálata.</w:t>
      </w:r>
    </w:p>
    <w:p w14:paraId="6EE25F17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Egyik végén befogott tartók vizsgálata.</w:t>
      </w:r>
    </w:p>
    <w:p w14:paraId="7D66D9E8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Szilárdságtan, igénybevételek.</w:t>
      </w:r>
    </w:p>
    <w:p w14:paraId="6DC2907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Méretezés és ellenőrzés szerepe a műszaki gyakorlatban.</w:t>
      </w:r>
    </w:p>
    <w:p w14:paraId="5C2E0B50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Húzó és nyomó igénybevétel méretezése, ellenőrzése.</w:t>
      </w:r>
    </w:p>
    <w:p w14:paraId="62184BA7" w14:textId="6F937FBF" w:rsidR="00984CC6" w:rsidRPr="0017108C" w:rsidRDefault="00984CC6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Hőmérséklet-változás okozta húzó-nyomó igénybevételek</w:t>
      </w:r>
      <w:r w:rsidR="00123F19" w:rsidRPr="0017108C">
        <w:rPr>
          <w:rFonts w:cs="Times New Roman"/>
          <w:color w:val="000000" w:themeColor="text1"/>
        </w:rPr>
        <w:t>, felületi és palástnyomás.</w:t>
      </w:r>
    </w:p>
    <w:p w14:paraId="6D74D84C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Hajlító igénybevétel méretezése, ellenőrzése.</w:t>
      </w:r>
    </w:p>
    <w:p w14:paraId="369ACC74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Nyíró igénybevétel méretezése, ellenőrzése.</w:t>
      </w:r>
    </w:p>
    <w:p w14:paraId="6BA246E5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Csavaró igénybevétel méretezése, ellenőrzése.</w:t>
      </w:r>
    </w:p>
    <w:p w14:paraId="4B86A757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Kihajlás jellemzése.</w:t>
      </w:r>
    </w:p>
    <w:p w14:paraId="07CEA108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Összetett igénybevételek esetei, méretezése, ellenőrzése.</w:t>
      </w:r>
    </w:p>
    <w:p w14:paraId="1D045D04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Dinamikus és ismétlődő igénybevételek.</w:t>
      </w:r>
    </w:p>
    <w:p w14:paraId="720DD4A3" w14:textId="4B712344" w:rsidR="00A23F09" w:rsidRPr="0017108C" w:rsidRDefault="0081447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Kifáradási jelenségek.</w:t>
      </w:r>
    </w:p>
    <w:p w14:paraId="4E62C61D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7A37431" w14:textId="7D63B146" w:rsidR="00A23F09" w:rsidRPr="0017108C" w:rsidRDefault="0081447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Gépészeti technológiák </w:t>
      </w:r>
    </w:p>
    <w:p w14:paraId="5A590533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öntés technológiája.</w:t>
      </w:r>
    </w:p>
    <w:p w14:paraId="24296DA4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Formázási módszerek és alkalmazásuk.</w:t>
      </w:r>
    </w:p>
    <w:p w14:paraId="645FE69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Öntvénytervezési szempontok.</w:t>
      </w:r>
    </w:p>
    <w:p w14:paraId="4E1D5F8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Öntési hibák.</w:t>
      </w:r>
    </w:p>
    <w:p w14:paraId="57E5CA5A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Képlékeny hideg- és </w:t>
      </w:r>
      <w:proofErr w:type="spellStart"/>
      <w:r w:rsidRPr="0017108C">
        <w:rPr>
          <w:rFonts w:cs="Times New Roman"/>
        </w:rPr>
        <w:t>melegalakító</w:t>
      </w:r>
      <w:proofErr w:type="spellEnd"/>
      <w:r w:rsidRPr="0017108C">
        <w:rPr>
          <w:rFonts w:cs="Times New Roman"/>
        </w:rPr>
        <w:t xml:space="preserve"> eljárások</w:t>
      </w:r>
    </w:p>
    <w:p w14:paraId="2590CD84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kovácsoló eljárások jellemzői, alkalmazása.</w:t>
      </w:r>
    </w:p>
    <w:p w14:paraId="000AEB29" w14:textId="3DEC411D" w:rsidR="00C04B71" w:rsidRPr="0017108C" w:rsidRDefault="00C04B71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Kovácsolás szerszámai, gépei.</w:t>
      </w:r>
    </w:p>
    <w:p w14:paraId="3F290D3B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hengerlés technológiája, a hengerelt termékek jellemzői</w:t>
      </w:r>
    </w:p>
    <w:p w14:paraId="24ED66D4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Képlékeny cső- és rúdgyártó eljárások </w:t>
      </w:r>
    </w:p>
    <w:p w14:paraId="428E970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17108C">
        <w:rPr>
          <w:rFonts w:cs="Times New Roman"/>
        </w:rPr>
        <w:t>Alkatrész gyártás</w:t>
      </w:r>
      <w:proofErr w:type="gramEnd"/>
      <w:r w:rsidRPr="0017108C">
        <w:rPr>
          <w:rFonts w:cs="Times New Roman"/>
        </w:rPr>
        <w:t xml:space="preserve"> kivágással- lyukasztással</w:t>
      </w:r>
    </w:p>
    <w:p w14:paraId="7345A4D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Hajlítás, mélyhúzás, hidegfolyatás</w:t>
      </w:r>
    </w:p>
    <w:p w14:paraId="2B8AB860" w14:textId="03CFFCE4" w:rsidR="00C04B71" w:rsidRPr="0017108C" w:rsidRDefault="00C04B71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Hidegalakítás gépei</w:t>
      </w:r>
    </w:p>
    <w:p w14:paraId="5D256B47" w14:textId="7F916253" w:rsidR="00C04B71" w:rsidRPr="0017108C" w:rsidRDefault="00C04B71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Húzási fokozat, fokozati tényező, anyagkihozatal, sávterv</w:t>
      </w:r>
    </w:p>
    <w:p w14:paraId="51D295A4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Képlékeny alakítás okozta hibák.</w:t>
      </w:r>
    </w:p>
    <w:p w14:paraId="16C38906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Porkohászat.</w:t>
      </w:r>
    </w:p>
    <w:p w14:paraId="666C79DA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Fémporok gyártása, sajtolása, zsugorítása.</w:t>
      </w:r>
    </w:p>
    <w:p w14:paraId="6A8B95C1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Porkohászati termékek</w:t>
      </w:r>
    </w:p>
    <w:p w14:paraId="07FD0D18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Hőkezelések, feladatuk, csoportosításuk, elvi alapjai.</w:t>
      </w:r>
    </w:p>
    <w:p w14:paraId="11EC0E7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Hőkezelő eljárások.</w:t>
      </w:r>
    </w:p>
    <w:p w14:paraId="27F490C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Hőkezelési hibák.</w:t>
      </w:r>
    </w:p>
    <w:p w14:paraId="6C63D59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hegesztés általános jellemzése.</w:t>
      </w:r>
    </w:p>
    <w:p w14:paraId="4D053EB8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Gázhegesztés és lángvágás gyakorlata, technológiája.</w:t>
      </w:r>
    </w:p>
    <w:p w14:paraId="5D43FC46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ívhegesztés gyakorlata, technológiái.</w:t>
      </w:r>
    </w:p>
    <w:p w14:paraId="1431E4B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különböző sajtoló hegesztések technológiái.</w:t>
      </w:r>
    </w:p>
    <w:p w14:paraId="591F3D48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Hegesztési hibák.</w:t>
      </w:r>
    </w:p>
    <w:p w14:paraId="1E7ECAF9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forgácsolás technológiája</w:t>
      </w:r>
    </w:p>
    <w:p w14:paraId="013D87CE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forgácsolás elve, a forgácsképződés folyamata</w:t>
      </w:r>
    </w:p>
    <w:p w14:paraId="308F990B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Gépi forgácsolás szerszámai.</w:t>
      </w:r>
    </w:p>
    <w:p w14:paraId="0FEEFF1C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Gépi forgácsoló alapeljárások gépei.</w:t>
      </w:r>
    </w:p>
    <w:p w14:paraId="5EBD986B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Esztergálás technológiája, a munkafolyamat mozgásviszonyai.</w:t>
      </w:r>
    </w:p>
    <w:p w14:paraId="2A8D2EC1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Esztergagép felépítése, kezelőelemek bemutatása.</w:t>
      </w:r>
    </w:p>
    <w:p w14:paraId="45502738" w14:textId="3533467F" w:rsidR="002454BB" w:rsidRPr="0017108C" w:rsidRDefault="002454BB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Forgácsolási paraméterek közötti összefüggések.</w:t>
      </w:r>
    </w:p>
    <w:p w14:paraId="0547773C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 xml:space="preserve">Az esztergakések fajtái, részei, </w:t>
      </w:r>
      <w:proofErr w:type="spellStart"/>
      <w:r w:rsidRPr="0017108C">
        <w:rPr>
          <w:rFonts w:cs="Times New Roman"/>
          <w:color w:val="000000" w:themeColor="text1"/>
        </w:rPr>
        <w:t>élszögei</w:t>
      </w:r>
      <w:proofErr w:type="spellEnd"/>
      <w:r w:rsidRPr="0017108C">
        <w:rPr>
          <w:rFonts w:cs="Times New Roman"/>
          <w:color w:val="000000" w:themeColor="text1"/>
        </w:rPr>
        <w:t>, befogásuk.</w:t>
      </w:r>
    </w:p>
    <w:p w14:paraId="064412FB" w14:textId="1A511418" w:rsidR="002454BB" w:rsidRPr="0017108C" w:rsidRDefault="002454BB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Jellegzetes esztergálási műveletek.</w:t>
      </w:r>
    </w:p>
    <w:p w14:paraId="21B5F976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Munkadarab befogása.</w:t>
      </w:r>
    </w:p>
    <w:p w14:paraId="35E6E6D7" w14:textId="5D2FF457" w:rsidR="00A23F09" w:rsidRPr="0017108C" w:rsidRDefault="0081447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Szánok mozgatás kézzel és gépi előtolással.</w:t>
      </w:r>
    </w:p>
    <w:p w14:paraId="13BD8A98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32A257" w14:textId="553FFD4A" w:rsidR="00A23F09" w:rsidRPr="0017108C" w:rsidRDefault="0081447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Gépelemek</w:t>
      </w:r>
    </w:p>
    <w:p w14:paraId="1A1EFE41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Gépelemek fogalma, csoportosítása.</w:t>
      </w:r>
    </w:p>
    <w:p w14:paraId="320CBD9C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Kötőgépelemek, Szegecskötés.</w:t>
      </w:r>
    </w:p>
    <w:p w14:paraId="2DD2D3C7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Szegecstípusok, kötés kialakításának módjai.</w:t>
      </w:r>
    </w:p>
    <w:p w14:paraId="0C13456C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Szegecskötés szilárdsági méretezés.</w:t>
      </w:r>
    </w:p>
    <w:p w14:paraId="5A5B08B0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Hegesztett kötés.</w:t>
      </w:r>
    </w:p>
    <w:p w14:paraId="71693A93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Hegesztési varratok jellemzése.</w:t>
      </w:r>
    </w:p>
    <w:p w14:paraId="6CF91628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Hegesztett kötés szilárdsági méretezés.</w:t>
      </w:r>
    </w:p>
    <w:p w14:paraId="2AD3E70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Forrasztott, ragasztott kötések.</w:t>
      </w:r>
    </w:p>
    <w:p w14:paraId="1E51EF8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Zsugorkötés kialakítása, méretezése.</w:t>
      </w:r>
    </w:p>
    <w:p w14:paraId="485FB410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Csavarkötések.</w:t>
      </w:r>
    </w:p>
    <w:p w14:paraId="1A8B9A5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Szabványos csavarok és csavaranyák.</w:t>
      </w:r>
    </w:p>
    <w:p w14:paraId="78AD9F60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Csavarbiztosítások.</w:t>
      </w:r>
    </w:p>
    <w:p w14:paraId="3D937ABB" w14:textId="77777777" w:rsidR="00DF7BCE" w:rsidRPr="0017108C" w:rsidRDefault="00DF7BCE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Mozgatócsavarok.</w:t>
      </w:r>
    </w:p>
    <w:p w14:paraId="479EA5C3" w14:textId="2BE119E3" w:rsidR="00DF7BCE" w:rsidRPr="0017108C" w:rsidRDefault="00DF7BCE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A csavar meghúzásának és oldásának nyomatékszükséglete.</w:t>
      </w:r>
    </w:p>
    <w:p w14:paraId="37C80B8E" w14:textId="39C08EF5" w:rsidR="0081447D" w:rsidRPr="0017108C" w:rsidRDefault="00DF7BCE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Kötőcsavarok</w:t>
      </w:r>
      <w:r w:rsidR="0081447D" w:rsidRPr="0017108C">
        <w:rPr>
          <w:rFonts w:cs="Times New Roman"/>
          <w:color w:val="000000" w:themeColor="text1"/>
        </w:rPr>
        <w:t xml:space="preserve"> szilárdsági méretezés</w:t>
      </w:r>
      <w:r w:rsidRPr="0017108C">
        <w:rPr>
          <w:rFonts w:cs="Times New Roman"/>
          <w:color w:val="000000" w:themeColor="text1"/>
        </w:rPr>
        <w:t>e</w:t>
      </w:r>
      <w:r w:rsidR="0081447D" w:rsidRPr="0017108C">
        <w:rPr>
          <w:rFonts w:cs="Times New Roman"/>
          <w:color w:val="000000" w:themeColor="text1"/>
        </w:rPr>
        <w:t>.</w:t>
      </w:r>
    </w:p>
    <w:p w14:paraId="10700CCC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Szeg- és csapszegkötések kialakítása, méretezése.</w:t>
      </w:r>
    </w:p>
    <w:p w14:paraId="35A7A927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Ék- és reteszkötések létrehozása, szilárdsági méretezése.</w:t>
      </w:r>
    </w:p>
    <w:p w14:paraId="7C111C19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Bordástengely, kúpos kötések.</w:t>
      </w:r>
    </w:p>
    <w:p w14:paraId="376FF09B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Rugók feladata, csoportosítása.</w:t>
      </w:r>
    </w:p>
    <w:p w14:paraId="6DD5A96E" w14:textId="2C564CF4" w:rsidR="00515A4C" w:rsidRPr="0017108C" w:rsidRDefault="00515A4C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Rugók anyaga, gyártása.</w:t>
      </w:r>
    </w:p>
    <w:p w14:paraId="5C6E3828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Lengéscsillapítók.</w:t>
      </w:r>
    </w:p>
    <w:p w14:paraId="0B6D4C2C" w14:textId="1C669CDF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Csövek, csőszerelvények</w:t>
      </w:r>
      <w:r w:rsidR="00515A4C" w:rsidRPr="0017108C">
        <w:rPr>
          <w:rFonts w:cs="Times New Roman"/>
          <w:color w:val="000000" w:themeColor="text1"/>
        </w:rPr>
        <w:t>, csőkötések</w:t>
      </w:r>
      <w:r w:rsidRPr="0017108C">
        <w:rPr>
          <w:rFonts w:cs="Times New Roman"/>
          <w:color w:val="000000" w:themeColor="text1"/>
        </w:rPr>
        <w:t>.</w:t>
      </w:r>
    </w:p>
    <w:p w14:paraId="7B0FEE33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Csövek falvastagságának meghatározása.</w:t>
      </w:r>
    </w:p>
    <w:p w14:paraId="4A2C82CC" w14:textId="279CCC4A" w:rsidR="00DF7BCE" w:rsidRPr="0017108C" w:rsidRDefault="00515A4C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Csövek anyagai, gyártása.</w:t>
      </w:r>
    </w:p>
    <w:p w14:paraId="2D321FE7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Tengelyek jellemzése, anyagai, méretezése.</w:t>
      </w:r>
    </w:p>
    <w:p w14:paraId="76FEA0AE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Csapágyazások, sikló- és gördülőcsapágyak szerkezeti elemei, méretezése.</w:t>
      </w:r>
    </w:p>
    <w:p w14:paraId="01F07686" w14:textId="00FFA3C3" w:rsidR="00DF7BCE" w:rsidRPr="0017108C" w:rsidRDefault="00DF7BCE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Gördülőcsapágy-típusok.</w:t>
      </w:r>
    </w:p>
    <w:p w14:paraId="21672328" w14:textId="6A3A225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Csapágybeépítések, csapágyak kenése</w:t>
      </w:r>
      <w:r w:rsidR="00DF7BCE" w:rsidRPr="0017108C">
        <w:rPr>
          <w:rFonts w:cs="Times New Roman"/>
          <w:color w:val="000000" w:themeColor="text1"/>
        </w:rPr>
        <w:t>, tömítése</w:t>
      </w:r>
      <w:r w:rsidRPr="0017108C">
        <w:rPr>
          <w:rFonts w:cs="Times New Roman"/>
          <w:color w:val="000000" w:themeColor="text1"/>
        </w:rPr>
        <w:t>.</w:t>
      </w:r>
    </w:p>
    <w:p w14:paraId="0CBC7766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Tengelykapcsolók általános jellemzése.</w:t>
      </w:r>
    </w:p>
    <w:p w14:paraId="534464C6" w14:textId="151F854C" w:rsidR="00DF7BCE" w:rsidRPr="0017108C" w:rsidRDefault="00CB640A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Tengelykapcsoló típusai és szilárdsági méretezése.</w:t>
      </w:r>
    </w:p>
    <w:p w14:paraId="0696E475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Fékek kialakítása, általános jellemzése.</w:t>
      </w:r>
    </w:p>
    <w:p w14:paraId="65C6FF9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Fékek méretezése, működtetése.</w:t>
      </w:r>
    </w:p>
    <w:p w14:paraId="1E475E2E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Súrlódáson alapuló nyomaték átszármaztató hajtások:</w:t>
      </w:r>
    </w:p>
    <w:p w14:paraId="32F4D1E5" w14:textId="7549617D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Dörzshajtás működési elve,</w:t>
      </w:r>
      <w:r w:rsidR="00CB640A" w:rsidRPr="0017108C">
        <w:rPr>
          <w:rFonts w:cs="Times New Roman"/>
        </w:rPr>
        <w:t xml:space="preserve"> alkalmazása,</w:t>
      </w:r>
      <w:r w:rsidRPr="0017108C">
        <w:rPr>
          <w:rFonts w:cs="Times New Roman"/>
        </w:rPr>
        <w:t xml:space="preserve"> erő- és mozgásviszonyai.</w:t>
      </w:r>
    </w:p>
    <w:p w14:paraId="75250718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Dörzshajtás ellenőrzése, karbantartása.</w:t>
      </w:r>
    </w:p>
    <w:p w14:paraId="288E19CF" w14:textId="1B2DF10C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Laposszíj-</w:t>
      </w:r>
      <w:proofErr w:type="spellEnd"/>
      <w:r w:rsidRPr="0017108C">
        <w:rPr>
          <w:rFonts w:cs="Times New Roman"/>
        </w:rPr>
        <w:t xml:space="preserve"> és ékszíj hajtás működési elve,</w:t>
      </w:r>
      <w:r w:rsidR="00CB640A" w:rsidRPr="0017108C">
        <w:rPr>
          <w:rFonts w:cs="Times New Roman"/>
        </w:rPr>
        <w:t xml:space="preserve"> alkalmazása,</w:t>
      </w:r>
      <w:r w:rsidRPr="0017108C">
        <w:rPr>
          <w:rFonts w:cs="Times New Roman"/>
        </w:rPr>
        <w:t xml:space="preserve"> jellemzői.</w:t>
      </w:r>
    </w:p>
    <w:p w14:paraId="6E80D7D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Szíjhajtás gépelemei (szíjtárcsák, szíjak, szíjfeszítők).</w:t>
      </w:r>
    </w:p>
    <w:p w14:paraId="5FE625EE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Laposszíjhajtás</w:t>
      </w:r>
      <w:proofErr w:type="spellEnd"/>
      <w:r w:rsidRPr="0017108C">
        <w:rPr>
          <w:rFonts w:cs="Times New Roman"/>
        </w:rPr>
        <w:t xml:space="preserve"> méretezése.</w:t>
      </w:r>
    </w:p>
    <w:p w14:paraId="1B4A03F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Ékszíjhajtás szerelése, méretezése.</w:t>
      </w:r>
    </w:p>
    <w:p w14:paraId="0187C34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Szabványos ékszíjak kiválasztása szabványokból.</w:t>
      </w:r>
    </w:p>
    <w:p w14:paraId="505C11E6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Kényszerkapcsolatú nyomaték átszármaztatású hajtások: fogaskerékhajtás {a fogazat jellemzői, geometriája, elemi fogazat, kompenzált fogazat, általános fogazat, ferde fogazat}).</w:t>
      </w:r>
    </w:p>
    <w:p w14:paraId="772795D8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Kúpfogaskerekek általános jellemzése, geometriai méretezése.</w:t>
      </w:r>
    </w:p>
    <w:p w14:paraId="44AC7D59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Csigahajtás jellemzése, méretezése.</w:t>
      </w:r>
    </w:p>
    <w:p w14:paraId="28519F2B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csigahajtás hatásfoka.</w:t>
      </w:r>
    </w:p>
    <w:p w14:paraId="5E53F44F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Lánchajtás kialakítása.</w:t>
      </w:r>
    </w:p>
    <w:p w14:paraId="55D063AC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Lánchajtás gépelemei, elrendezési megoldások.</w:t>
      </w:r>
    </w:p>
    <w:p w14:paraId="368CA9AF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lánchajtás méretezése, ellenőrzése, szerelése.</w:t>
      </w:r>
    </w:p>
    <w:p w14:paraId="4D565D24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Ipari hajtóművek feladata, típusai.</w:t>
      </w:r>
    </w:p>
    <w:p w14:paraId="053FFB4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Szerszámgépek fő- és mellékhajtóműveinek jellemzése, méretezése.</w:t>
      </w:r>
    </w:p>
    <w:p w14:paraId="0296C9E7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Fordulatszámhatárok, szabályozhatóság fokozatos és fokozat nélküli hajtóművek estében.</w:t>
      </w:r>
    </w:p>
    <w:p w14:paraId="6DCC5BDC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A fokozati tényező.</w:t>
      </w:r>
    </w:p>
    <w:p w14:paraId="53ED08ED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Hajtóművek vezérlése.</w:t>
      </w:r>
    </w:p>
    <w:p w14:paraId="477C3C32" w14:textId="77777777" w:rsidR="0081447D" w:rsidRPr="0017108C" w:rsidRDefault="0081447D" w:rsidP="0081447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Hidraulikus hajtóművek.</w:t>
      </w:r>
    </w:p>
    <w:p w14:paraId="5C050888" w14:textId="041E2AAD" w:rsidR="00A23F09" w:rsidRPr="0017108C" w:rsidRDefault="0081447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Mechanizmusok.</w:t>
      </w:r>
    </w:p>
    <w:p w14:paraId="1457E087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F409D9A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2CEAF9C8" w14:textId="7916CDDD" w:rsidR="00A23F09" w:rsidRPr="0017108C" w:rsidRDefault="0081447D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Szaktanterem és tanműhely, üzemlátogatással gazdálkodó </w:t>
      </w:r>
      <w:proofErr w:type="gramStart"/>
      <w:r w:rsidRPr="0017108C">
        <w:rPr>
          <w:rFonts w:cs="Times New Roman"/>
        </w:rPr>
        <w:t>szervezet működő</w:t>
      </w:r>
      <w:proofErr w:type="gramEnd"/>
      <w:r w:rsidRPr="0017108C">
        <w:rPr>
          <w:rFonts w:cs="Times New Roman"/>
        </w:rPr>
        <w:t xml:space="preserve"> technológiai folyamata</w:t>
      </w:r>
    </w:p>
    <w:p w14:paraId="74344E8D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15B67D59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14F37835" w14:textId="781888C2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5B57378F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2B3C03E" w14:textId="0D03D2F3" w:rsidR="00A23F09" w:rsidRPr="0017108C" w:rsidRDefault="002E4F7E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Gépészeti alapozó feladatok gyakorlata</w:t>
      </w:r>
      <w:r w:rsidR="00A23F09" w:rsidRPr="0017108C">
        <w:rPr>
          <w:rFonts w:cs="Times New Roman"/>
          <w:b/>
        </w:rPr>
        <w:t xml:space="preserve"> tantárgy</w:t>
      </w:r>
      <w:r w:rsidR="00A23F09" w:rsidRPr="0017108C">
        <w:rPr>
          <w:rFonts w:cs="Times New Roman"/>
          <w:b/>
        </w:rPr>
        <w:tab/>
      </w:r>
      <w:r w:rsidR="00A54302" w:rsidRPr="0017108C">
        <w:rPr>
          <w:rFonts w:cs="Times New Roman"/>
          <w:b/>
        </w:rPr>
        <w:t>396</w:t>
      </w:r>
      <w:r w:rsidR="00A23F09" w:rsidRPr="0017108C">
        <w:rPr>
          <w:rFonts w:cs="Times New Roman"/>
          <w:b/>
        </w:rPr>
        <w:t xml:space="preserve"> óra/</w:t>
      </w:r>
      <w:r w:rsidR="00A54302" w:rsidRPr="0017108C">
        <w:rPr>
          <w:rFonts w:cs="Times New Roman"/>
          <w:b/>
        </w:rPr>
        <w:t>396</w:t>
      </w:r>
      <w:r w:rsidR="00A23F09" w:rsidRPr="0017108C">
        <w:rPr>
          <w:rFonts w:cs="Times New Roman"/>
          <w:b/>
        </w:rPr>
        <w:t xml:space="preserve"> óra*</w:t>
      </w:r>
    </w:p>
    <w:p w14:paraId="34E2E543" w14:textId="77777777" w:rsidR="00A23F09" w:rsidRPr="0017108C" w:rsidRDefault="00A23F09" w:rsidP="00A23F09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7F8213E7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C427995" w14:textId="210E65A9" w:rsidR="00A23F09" w:rsidRPr="0017108C" w:rsidRDefault="00686FF3" w:rsidP="00A23F09">
      <w:pPr>
        <w:spacing w:after="0"/>
        <w:ind w:left="426"/>
        <w:rPr>
          <w:rFonts w:cs="Times New Roman"/>
        </w:rPr>
      </w:pPr>
      <w:r>
        <w:rPr>
          <w:rFonts w:cs="Times New Roman"/>
        </w:rPr>
        <w:t>A tantárgy a fő</w:t>
      </w:r>
      <w:r w:rsidR="00A23F09" w:rsidRPr="0017108C">
        <w:rPr>
          <w:rFonts w:cs="Times New Roman"/>
        </w:rPr>
        <w:t>szakképesítéshez kapcsolódik.</w:t>
      </w:r>
    </w:p>
    <w:p w14:paraId="5D3F1BEC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591F21EC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1A6537DF" w14:textId="34F8FF32" w:rsidR="00A23F09" w:rsidRPr="0017108C" w:rsidRDefault="002E4F7E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Megismertetni és elsajátíttatni a tanulókkal a különféle gépészeti alapozó feladatok és gyakorlatok összedolgozhatóságának feltételeit; a nyersanyag, alapanyag, anyagminőségek, megmunkálások meghatározását, illetve az alkalmazott vizsgálatok módját.</w:t>
      </w:r>
    </w:p>
    <w:p w14:paraId="381D3762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53E28E7B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3580E365" w14:textId="1F5897F5" w:rsidR="00A23F09" w:rsidRPr="0017108C" w:rsidRDefault="002E4F7E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közismereti kerettanterv matematika, fizika témaköreinek használata. A szakmai modulok közül a Munkavédelem tantárgy és a Gépészeti alapozó feladatok.</w:t>
      </w:r>
    </w:p>
    <w:p w14:paraId="2CA063F2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202714FB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165CA166" w14:textId="464B698B" w:rsidR="00A23F09" w:rsidRPr="0017108C" w:rsidRDefault="002E4F7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Műszaki ábrázolás gyakorlat</w:t>
      </w:r>
    </w:p>
    <w:p w14:paraId="49CFFD1E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Síkmértani szerkesztések, térelemek kölcsönös helyzete, vetületi és axonometrikus ábrázolás.</w:t>
      </w:r>
    </w:p>
    <w:p w14:paraId="4B2E3DB1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Ábrázolás </w:t>
      </w:r>
      <w:proofErr w:type="spellStart"/>
      <w:r w:rsidRPr="0017108C">
        <w:rPr>
          <w:rFonts w:cs="Times New Roman"/>
        </w:rPr>
        <w:t>képsíkrendszerben</w:t>
      </w:r>
      <w:proofErr w:type="spellEnd"/>
      <w:r w:rsidRPr="0017108C">
        <w:rPr>
          <w:rFonts w:cs="Times New Roman"/>
        </w:rPr>
        <w:t>.</w:t>
      </w:r>
    </w:p>
    <w:p w14:paraId="48018851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Testek ábrázolása két képsíkon.</w:t>
      </w:r>
    </w:p>
    <w:p w14:paraId="7DD75D2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Ábrázolás </w:t>
      </w:r>
      <w:proofErr w:type="spellStart"/>
      <w:r w:rsidRPr="0017108C">
        <w:rPr>
          <w:rFonts w:cs="Times New Roman"/>
        </w:rPr>
        <w:t>képsíkrendszerben</w:t>
      </w:r>
      <w:proofErr w:type="spellEnd"/>
      <w:r w:rsidRPr="0017108C">
        <w:rPr>
          <w:rFonts w:cs="Times New Roman"/>
        </w:rPr>
        <w:t xml:space="preserve"> három képsíkon.</w:t>
      </w:r>
    </w:p>
    <w:p w14:paraId="4A1E415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Síkidomok metszéspontjai.</w:t>
      </w:r>
    </w:p>
    <w:p w14:paraId="05BD973A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Síkmetszés, valódi nagyság meghatározása, kiterítés.</w:t>
      </w:r>
    </w:p>
    <w:p w14:paraId="555F3FC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Gépszerkezetek valódi nagyságának meghatározása.</w:t>
      </w:r>
    </w:p>
    <w:p w14:paraId="421E4F2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Síklapokkal határolt testek palástjainak szerkesztése.</w:t>
      </w:r>
    </w:p>
    <w:p w14:paraId="1FCF0B78" w14:textId="7A61F138" w:rsidR="00813D5D" w:rsidRPr="0017108C" w:rsidRDefault="00467621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Síklapú és forgás</w:t>
      </w:r>
      <w:r w:rsidR="00813D5D" w:rsidRPr="0017108C">
        <w:rPr>
          <w:rFonts w:cs="Times New Roman"/>
        </w:rPr>
        <w:t>testek áthatása.</w:t>
      </w:r>
    </w:p>
    <w:p w14:paraId="64F7C9F1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Áthatások alkatrészrajzokon.</w:t>
      </w:r>
    </w:p>
    <w:p w14:paraId="110B0A1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metszet és a szelvény fogalma.</w:t>
      </w:r>
    </w:p>
    <w:p w14:paraId="2C8914B5" w14:textId="5E39A826" w:rsidR="00A35ACE" w:rsidRPr="0017108C" w:rsidRDefault="00A35ACE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Metszeti ábrázolás elve, jelölése.</w:t>
      </w:r>
    </w:p>
    <w:p w14:paraId="6F8F6255" w14:textId="4F208E0B" w:rsidR="00813D5D" w:rsidRPr="0017108C" w:rsidRDefault="00A35ACE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</w:t>
      </w:r>
      <w:r w:rsidR="00813D5D" w:rsidRPr="0017108C">
        <w:rPr>
          <w:rFonts w:cs="Times New Roman"/>
        </w:rPr>
        <w:t xml:space="preserve">zelvény egyszerűsített </w:t>
      </w:r>
      <w:r w:rsidRPr="0017108C">
        <w:rPr>
          <w:rFonts w:cs="Times New Roman"/>
        </w:rPr>
        <w:t>ábrázolása</w:t>
      </w:r>
      <w:r w:rsidR="00813D5D" w:rsidRPr="0017108C">
        <w:rPr>
          <w:rFonts w:cs="Times New Roman"/>
        </w:rPr>
        <w:t>.</w:t>
      </w:r>
    </w:p>
    <w:p w14:paraId="6ABC3D61" w14:textId="610FC8D8" w:rsidR="00813D5D" w:rsidRPr="0017108C" w:rsidRDefault="00D81FC8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Metszetek csoportosítása</w:t>
      </w:r>
      <w:r w:rsidR="00813D5D" w:rsidRPr="0017108C">
        <w:rPr>
          <w:rFonts w:cs="Times New Roman"/>
        </w:rPr>
        <w:t xml:space="preserve"> (egyszerű és összetett metszetek).</w:t>
      </w:r>
    </w:p>
    <w:p w14:paraId="528B9EA9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szelvény megválasztása, elhelyezése és rajzolása.</w:t>
      </w:r>
    </w:p>
    <w:p w14:paraId="51528CDD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metszet alkalmazásának szabályai.</w:t>
      </w:r>
    </w:p>
    <w:p w14:paraId="66F2E17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Méretmegadás (húr, ív, szög).</w:t>
      </w:r>
    </w:p>
    <w:p w14:paraId="0EC04A4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Mérethálózat felépítése, különleges méretmegadások.</w:t>
      </w:r>
    </w:p>
    <w:p w14:paraId="01EE5A8A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mérethálózat fogalma, a méretek típusai.</w:t>
      </w:r>
    </w:p>
    <w:p w14:paraId="30142452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A mérethálózat felépítésének elvei.</w:t>
      </w:r>
    </w:p>
    <w:p w14:paraId="0FC21C82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Felületi minőség.</w:t>
      </w:r>
    </w:p>
    <w:p w14:paraId="24CC72F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felület egyenetlenségei.</w:t>
      </w:r>
    </w:p>
    <w:p w14:paraId="5263D329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felületi érdesség geometriai jellemzői.</w:t>
      </w:r>
    </w:p>
    <w:p w14:paraId="5AA8ACC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felületi hullámosság, a felületkikészítés és a hőkezelés megadása.</w:t>
      </w:r>
    </w:p>
    <w:p w14:paraId="13F922D1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Tűrés, illesztés.</w:t>
      </w:r>
    </w:p>
    <w:p w14:paraId="57B95B3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Alapeltérések és szabványos tűrésnagyságok.</w:t>
      </w:r>
    </w:p>
    <w:p w14:paraId="7CECCB5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Tűrések és illesztések jelölése, táblázatok használata.</w:t>
      </w:r>
    </w:p>
    <w:p w14:paraId="64C95CF9" w14:textId="76DBC1F3" w:rsidR="00D81FC8" w:rsidRPr="0017108C" w:rsidRDefault="00D81FC8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17108C">
        <w:rPr>
          <w:rFonts w:cs="Times New Roman"/>
          <w:color w:val="000000" w:themeColor="text1"/>
        </w:rPr>
        <w:t>Tűrésezetlen</w:t>
      </w:r>
      <w:proofErr w:type="spellEnd"/>
      <w:r w:rsidRPr="0017108C">
        <w:rPr>
          <w:rFonts w:cs="Times New Roman"/>
          <w:color w:val="000000" w:themeColor="text1"/>
        </w:rPr>
        <w:t xml:space="preserve"> méretek esetén alkalmazandó pontosság.</w:t>
      </w:r>
    </w:p>
    <w:p w14:paraId="3CDE6650" w14:textId="77777777" w:rsidR="00A35ACE" w:rsidRPr="0017108C" w:rsidRDefault="00A35ACE" w:rsidP="00A35AC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Határméretek meghatározása.</w:t>
      </w:r>
    </w:p>
    <w:p w14:paraId="66910F07" w14:textId="3B07E966" w:rsidR="00A35ACE" w:rsidRPr="0017108C" w:rsidRDefault="00A35ACE" w:rsidP="00A35AC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Az illeszkedés esetei.</w:t>
      </w:r>
    </w:p>
    <w:p w14:paraId="234155DF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alak- és a helyzettűrések fajtái és jelölése.</w:t>
      </w:r>
    </w:p>
    <w:p w14:paraId="1C88055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Jelképes ábrázolások.</w:t>
      </w:r>
    </w:p>
    <w:p w14:paraId="294165FF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Csavarmenetek és csavarok jelképes ábrázolása.</w:t>
      </w:r>
    </w:p>
    <w:p w14:paraId="4CF2B27D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Rugók ábrázolása.</w:t>
      </w:r>
    </w:p>
    <w:p w14:paraId="15B650DC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Bordás tengelykötés és ábrázolása.</w:t>
      </w:r>
    </w:p>
    <w:p w14:paraId="0E48CD89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Gördülőcsapágyak ábrázolásának módjai.</w:t>
      </w:r>
    </w:p>
    <w:p w14:paraId="1A01AA6F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Hegesztett kötések ábrázolása.</w:t>
      </w:r>
    </w:p>
    <w:p w14:paraId="4CF41780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Fogazott alkatrészek jelképes ábrázolása.</w:t>
      </w:r>
    </w:p>
    <w:p w14:paraId="301F5BFB" w14:textId="4B3665A9" w:rsidR="00A23F09" w:rsidRPr="0017108C" w:rsidRDefault="00813D5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Csövek- és csőkötések bemutatása, ábrázolása.</w:t>
      </w:r>
    </w:p>
    <w:p w14:paraId="00E6EE46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186D72" w14:textId="275CDDCA" w:rsidR="00A23F09" w:rsidRPr="0017108C" w:rsidRDefault="002E4F7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Kézi forgácsolási gyakorlat</w:t>
      </w:r>
    </w:p>
    <w:p w14:paraId="38D4FDC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kézi forgácsoló műhely rendje, munka- és tűzvédelmi ismeretek rendszerezése.</w:t>
      </w:r>
    </w:p>
    <w:p w14:paraId="5E1828A2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előrajzolással szembeni követelmények.</w:t>
      </w:r>
    </w:p>
    <w:p w14:paraId="5FDBC649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előrajzolás lépései.</w:t>
      </w:r>
    </w:p>
    <w:p w14:paraId="0D52CCE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előrajzolás szerszámai, eszközei.</w:t>
      </w:r>
    </w:p>
    <w:p w14:paraId="3C8B0FA9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Mérő és ellenőrző eszközök.</w:t>
      </w:r>
    </w:p>
    <w:p w14:paraId="3DE48F2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Egyszerűbb mérő és ellenőrző eszközök (mérőléc, tolómérő, szögmérő, derékszög, élvonalzó, szögidomszerek) bemutatása.</w:t>
      </w:r>
    </w:p>
    <w:p w14:paraId="04548CF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felületszínezés lehetőségei.</w:t>
      </w:r>
    </w:p>
    <w:p w14:paraId="3AB058EA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térbeli előrajzolás eszközei.</w:t>
      </w:r>
    </w:p>
    <w:p w14:paraId="1A4FCE8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előrajzolás folyamata.</w:t>
      </w:r>
    </w:p>
    <w:p w14:paraId="02B3738E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előrajzolás biztonságtechnikai előírásai.</w:t>
      </w:r>
    </w:p>
    <w:p w14:paraId="3964C5E2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Síkbeli és térbeli előrajzolás.</w:t>
      </w:r>
    </w:p>
    <w:p w14:paraId="6A084AE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Síkbeli és térbeli előrajzolás eszközei, segédeszközei és mérőeszközeinek megválasztása adott feladat elvégzéséhez.</w:t>
      </w:r>
    </w:p>
    <w:p w14:paraId="5B2DEADD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Kézi megmunkálási gyakorlatok (darabolás, hajlítás, fűrészelés, reszelés, köszörülés, fúrás, süllyesztés, dörzsölés, hántolás, csiszolás, menetvágás, menetfúrás.</w:t>
      </w:r>
    </w:p>
    <w:p w14:paraId="0B97F88E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Kézi megmunkáló szerszámok </w:t>
      </w:r>
      <w:proofErr w:type="spellStart"/>
      <w:r w:rsidRPr="0017108C">
        <w:rPr>
          <w:rFonts w:cs="Times New Roman"/>
        </w:rPr>
        <w:t>élkiképzése</w:t>
      </w:r>
      <w:proofErr w:type="spellEnd"/>
      <w:r w:rsidRPr="0017108C">
        <w:rPr>
          <w:rFonts w:cs="Times New Roman"/>
        </w:rPr>
        <w:t>.</w:t>
      </w:r>
    </w:p>
    <w:p w14:paraId="6027120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Külső és belső felületek ellenőrzése egyszerű ellenőrző eszközökkel.</w:t>
      </w:r>
    </w:p>
    <w:p w14:paraId="55EAE04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Külső felületek mérése, ellenőrzése tolómérővel, talpas tolómérővel, mikrométerrel.</w:t>
      </w:r>
    </w:p>
    <w:p w14:paraId="2EAB89F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Belső felületek mérése, ellenőrzése mélységmérő tolómérővel, mikrométerrel.</w:t>
      </w:r>
    </w:p>
    <w:p w14:paraId="05D8B81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Szögmérés mechanikai szögmérővel.</w:t>
      </w:r>
    </w:p>
    <w:p w14:paraId="661A879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Külső kúpok mérése, ellenőrzése.</w:t>
      </w:r>
    </w:p>
    <w:p w14:paraId="22D0B221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Belső kúpok mérése, ellenőrzése</w:t>
      </w:r>
    </w:p>
    <w:p w14:paraId="044A8974" w14:textId="3B4E62A5" w:rsidR="00A23F09" w:rsidRPr="0017108C" w:rsidRDefault="00813D5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Komplex feladatok elkészítése.</w:t>
      </w:r>
    </w:p>
    <w:p w14:paraId="492B38CB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A87C736" w14:textId="4BE6E359" w:rsidR="00A23F09" w:rsidRPr="0017108C" w:rsidRDefault="00E549B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Gépi forgácsolási gyakorlat </w:t>
      </w:r>
    </w:p>
    <w:p w14:paraId="4857A81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gépi forgácsoló műhely rendje, munka-, tűz- és környezetvédelmi ismeretek rendszerezése.</w:t>
      </w:r>
    </w:p>
    <w:p w14:paraId="65D867E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A gépi forgácsoló műhely szerszámgépeinek, berendezéseinek bemutatása.</w:t>
      </w:r>
    </w:p>
    <w:p w14:paraId="3A16D1D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Esztergálási gyakorlatok (esztergagép felépítése, kezelőelemek bemutatása).</w:t>
      </w:r>
    </w:p>
    <w:p w14:paraId="187C5B61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Palástfelület, homlokfelület esztergálás.</w:t>
      </w:r>
    </w:p>
    <w:p w14:paraId="75CA55E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Belső felületek megmunkálása (furatesztergálás, fúrás).</w:t>
      </w:r>
    </w:p>
    <w:p w14:paraId="6E4E6B90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Dörzsárazás.</w:t>
      </w:r>
    </w:p>
    <w:p w14:paraId="51815BD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Felületek különleges kidolgozása esztergagépeken.</w:t>
      </w:r>
    </w:p>
    <w:p w14:paraId="6AAD0991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Kúp- és alakfelületek esztergálása, revolvereszterga, automata esztergák.</w:t>
      </w:r>
    </w:p>
    <w:p w14:paraId="0B54DDF0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Esztergálás különféle esztergákon.</w:t>
      </w:r>
    </w:p>
    <w:p w14:paraId="51D306FE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Marás (palástmarás, homlokmarás, síkmarás).</w:t>
      </w:r>
    </w:p>
    <w:p w14:paraId="378AB73F" w14:textId="27C03111" w:rsidR="00A23F09" w:rsidRPr="0017108C" w:rsidRDefault="00813D5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Köszörülés (palástköszörülés, síkköszörülés, furatköszörülés).</w:t>
      </w:r>
    </w:p>
    <w:p w14:paraId="13271725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A4CC2B" w14:textId="41ADD5EE" w:rsidR="00A23F09" w:rsidRPr="0017108C" w:rsidRDefault="00E549B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Szerelési gyakorlat</w:t>
      </w:r>
    </w:p>
    <w:p w14:paraId="0140C4F0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gyártásra, szerelési és javítási technológiára vonatkozó munka-, baleset-, tűz- és környezetvédelmi utasítások előírása.</w:t>
      </w:r>
    </w:p>
    <w:p w14:paraId="2CCFE542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Gépelemek szerelése.</w:t>
      </w:r>
    </w:p>
    <w:p w14:paraId="3E9AE60D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Oldható kötések készítése.</w:t>
      </w:r>
    </w:p>
    <w:p w14:paraId="5778543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Nem oldható kötések készítése.</w:t>
      </w:r>
    </w:p>
    <w:p w14:paraId="3E4432F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Oldható és nem oldható kötések szerelőszerszámai.</w:t>
      </w:r>
    </w:p>
    <w:p w14:paraId="5963741C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Fix és állítható csavarkulcsok.</w:t>
      </w:r>
    </w:p>
    <w:p w14:paraId="576A3C39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Csavarhúzógépek.</w:t>
      </w:r>
    </w:p>
    <w:p w14:paraId="21953FAF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Csavarkötés szétszerelésének szerszámai, készülékei.</w:t>
      </w:r>
    </w:p>
    <w:p w14:paraId="75B8E26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Fogók típusai, alkalmazási területei.</w:t>
      </w:r>
    </w:p>
    <w:p w14:paraId="50D294B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Gördülőcsapágyak fel- és leszerelése tengelyvégre/</w:t>
      </w:r>
      <w:proofErr w:type="spellStart"/>
      <w:r w:rsidRPr="0017108C">
        <w:rPr>
          <w:rFonts w:cs="Times New Roman"/>
        </w:rPr>
        <w:t>ről</w:t>
      </w:r>
      <w:proofErr w:type="spellEnd"/>
      <w:r w:rsidRPr="0017108C">
        <w:rPr>
          <w:rFonts w:cs="Times New Roman"/>
        </w:rPr>
        <w:t xml:space="preserve"> és csapágyházba/</w:t>
      </w:r>
      <w:proofErr w:type="spellStart"/>
      <w:r w:rsidRPr="0017108C">
        <w:rPr>
          <w:rFonts w:cs="Times New Roman"/>
        </w:rPr>
        <w:t>ból</w:t>
      </w:r>
      <w:proofErr w:type="spellEnd"/>
      <w:r w:rsidRPr="0017108C">
        <w:rPr>
          <w:rFonts w:cs="Times New Roman"/>
        </w:rPr>
        <w:t>.</w:t>
      </w:r>
    </w:p>
    <w:p w14:paraId="399FD75E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Ékszíjtárcsák, fogaskerekek tengelyre fel és leszerelése, reteszek illesztése.</w:t>
      </w:r>
    </w:p>
    <w:p w14:paraId="4416156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Hengeres fogaskerekek és kúpkerekek szerelése.</w:t>
      </w:r>
    </w:p>
    <w:p w14:paraId="1E3FEB9C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Csigahajtómű szerelése, javítása.</w:t>
      </w:r>
    </w:p>
    <w:p w14:paraId="153E755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Tengelykapcsolók és kilincsművek szerelése, javítása.</w:t>
      </w:r>
    </w:p>
    <w:p w14:paraId="1827A6B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Fogaskerekes hajtóművek szerelése, javítása.</w:t>
      </w:r>
    </w:p>
    <w:p w14:paraId="4434028A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Gépek, gépegységek, szerkezetek szerelése, javítása.</w:t>
      </w:r>
    </w:p>
    <w:p w14:paraId="1A52413A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szerelésénél, és javításánál alkalmazott szerszámok, készülékek és műszerek.</w:t>
      </w:r>
    </w:p>
    <w:p w14:paraId="479BB083" w14:textId="609D006C" w:rsidR="00A23F09" w:rsidRPr="0017108C" w:rsidRDefault="00813D5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szerelőmunkák minőségi ellenőrzése, végellenőrzés.</w:t>
      </w:r>
    </w:p>
    <w:p w14:paraId="02260B7A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ACF59AC" w14:textId="700D3EC7" w:rsidR="00A23F09" w:rsidRPr="0017108C" w:rsidRDefault="00E549B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Hegesztési gyakorlat </w:t>
      </w:r>
    </w:p>
    <w:p w14:paraId="648D04FC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elektróda bevonatok megkülönböztetése, felismerése.</w:t>
      </w:r>
    </w:p>
    <w:p w14:paraId="11051D4D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Munkaterület ellenőrzése a hegesztés elkezdése előtt.</w:t>
      </w:r>
    </w:p>
    <w:p w14:paraId="0C41E01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Bevontelektródás</w:t>
      </w:r>
      <w:proofErr w:type="spellEnd"/>
      <w:r w:rsidRPr="0017108C">
        <w:rPr>
          <w:rFonts w:cs="Times New Roman"/>
        </w:rPr>
        <w:t xml:space="preserve"> kézi ívhegesztéshez szükséges védőeszközök használata (kesztyű, kötény, lábszárvédő, </w:t>
      </w:r>
      <w:proofErr w:type="spellStart"/>
      <w:r w:rsidRPr="0017108C">
        <w:rPr>
          <w:rFonts w:cs="Times New Roman"/>
        </w:rPr>
        <w:t>tüzifogó</w:t>
      </w:r>
      <w:proofErr w:type="spellEnd"/>
      <w:r w:rsidRPr="0017108C">
        <w:rPr>
          <w:rFonts w:cs="Times New Roman"/>
        </w:rPr>
        <w:t>).</w:t>
      </w:r>
    </w:p>
    <w:p w14:paraId="563E0F3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Bevontelektródás</w:t>
      </w:r>
      <w:proofErr w:type="spellEnd"/>
      <w:r w:rsidRPr="0017108C">
        <w:rPr>
          <w:rFonts w:cs="Times New Roman"/>
        </w:rPr>
        <w:t xml:space="preserve"> kézi ívhegesztéshez szükséges szerszámok használata (salakverő kalapács, drótkefe, beverő szerszám, egyéb ellenőrző mérőeszközök).</w:t>
      </w:r>
    </w:p>
    <w:p w14:paraId="25DABAC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Bevontelektródás</w:t>
      </w:r>
      <w:proofErr w:type="spellEnd"/>
      <w:r w:rsidRPr="0017108C">
        <w:rPr>
          <w:rFonts w:cs="Times New Roman"/>
        </w:rPr>
        <w:t xml:space="preserve"> kézi ívhegesztés hozaganyagainak alkalmazása.</w:t>
      </w:r>
    </w:p>
    <w:p w14:paraId="533C1931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Bevontelektródás</w:t>
      </w:r>
      <w:proofErr w:type="spellEnd"/>
      <w:r w:rsidRPr="0017108C">
        <w:rPr>
          <w:rFonts w:cs="Times New Roman"/>
        </w:rPr>
        <w:t xml:space="preserve"> kézi ívhegesztés berendezéseinek, eszközeinek beüzemelése és karbantartása, gépkönyvek ismerete, használata.</w:t>
      </w:r>
    </w:p>
    <w:p w14:paraId="439F4FC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Hegesztési paraméterek meghatározása.</w:t>
      </w:r>
    </w:p>
    <w:p w14:paraId="51C48379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Hegesztés végrehajtása (él előkészítés, varratok készítése, elektródavezetés).</w:t>
      </w:r>
    </w:p>
    <w:p w14:paraId="7AF48E4C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Az ívhegesztés </w:t>
      </w:r>
      <w:proofErr w:type="spellStart"/>
      <w:r w:rsidRPr="0017108C">
        <w:rPr>
          <w:rFonts w:cs="Times New Roman"/>
        </w:rPr>
        <w:t>ömlesztőfolyamatának</w:t>
      </w:r>
      <w:proofErr w:type="spellEnd"/>
      <w:r w:rsidRPr="0017108C">
        <w:rPr>
          <w:rFonts w:cs="Times New Roman"/>
        </w:rPr>
        <w:t xml:space="preserve"> gyakorlása.</w:t>
      </w:r>
    </w:p>
    <w:p w14:paraId="1303F58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Hegesztőív keltése és fenntartása a hegesztés során.</w:t>
      </w:r>
    </w:p>
    <w:p w14:paraId="19EF99C2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Varratképzés az MSZ EN ISO 6947 szerinti vízszintes pozíciókban.</w:t>
      </w:r>
    </w:p>
    <w:p w14:paraId="17EA6D2A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WPS (Gyártói Hegesztési Utasítás) szerinti hegesztési feladatok.</w:t>
      </w:r>
    </w:p>
    <w:p w14:paraId="176A94E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Tompavarratok, sarokvarratok készítése.</w:t>
      </w:r>
    </w:p>
    <w:p w14:paraId="6EDE9DE1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Fűzővarratok </w:t>
      </w:r>
      <w:proofErr w:type="spellStart"/>
      <w:r w:rsidRPr="0017108C">
        <w:rPr>
          <w:rFonts w:cs="Times New Roman"/>
        </w:rPr>
        <w:t>lesalakolása</w:t>
      </w:r>
      <w:proofErr w:type="spellEnd"/>
      <w:r w:rsidRPr="0017108C">
        <w:rPr>
          <w:rFonts w:cs="Times New Roman"/>
        </w:rPr>
        <w:t>, ívhegesztésnél a salak és a fröcskölődések eltávolítása.</w:t>
      </w:r>
    </w:p>
    <w:p w14:paraId="6D5BC3A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Elektróda ívhúzása, tartása és vezetése.</w:t>
      </w:r>
    </w:p>
    <w:p w14:paraId="746D2AA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Hegesztés során elkövetett hibák felismerése, vizsgálata.</w:t>
      </w:r>
    </w:p>
    <w:p w14:paraId="1B09BB1C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Munkavégzés befejezési rendjének betartása.</w:t>
      </w:r>
    </w:p>
    <w:p w14:paraId="5F5BD971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Munka- baleseti és környezetvédelmi előírások betartása a hegesztés előkészítése, elvégzése és minősítése során.</w:t>
      </w:r>
    </w:p>
    <w:p w14:paraId="61B1ADB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Hegesztési Biztonsági Szabályzat (HBSZ) alkalmazása.</w:t>
      </w:r>
    </w:p>
    <w:p w14:paraId="78618A3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különböző sajtoló hegesztés technológiái.</w:t>
      </w:r>
    </w:p>
    <w:p w14:paraId="5AE21427" w14:textId="51001FD2" w:rsidR="00A23F09" w:rsidRPr="0017108C" w:rsidRDefault="00813D5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forrasztás alapelve, technológiája.</w:t>
      </w:r>
    </w:p>
    <w:p w14:paraId="0CD18BD7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97163DA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0E10918B" w14:textId="33D8182A" w:rsidR="00A23F09" w:rsidRPr="0017108C" w:rsidRDefault="00E549B0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Tanműhely, vagy gazdálkodó szervezet</w:t>
      </w:r>
    </w:p>
    <w:p w14:paraId="103B445B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CBA1639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19F36745" w14:textId="16DA8191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29CD7E63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A1703C7" w14:textId="77777777" w:rsidR="00A23F09" w:rsidRPr="0017108C" w:rsidRDefault="00A23F09" w:rsidP="00A23F09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1FF8C4DC" w14:textId="77777777" w:rsidR="00A23F09" w:rsidRPr="0017108C" w:rsidRDefault="00A23F09" w:rsidP="00A23F09">
      <w:pPr>
        <w:rPr>
          <w:rFonts w:cs="Times New Roman"/>
        </w:rPr>
      </w:pPr>
    </w:p>
    <w:p w14:paraId="25A4DE0D" w14:textId="77777777" w:rsidR="00A23F09" w:rsidRPr="0017108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A</w:t>
      </w:r>
    </w:p>
    <w:p w14:paraId="40E7600E" w14:textId="71FA2682" w:rsidR="00A23F09" w:rsidRPr="0017108C" w:rsidRDefault="00E549B0" w:rsidP="00A23F09">
      <w:pPr>
        <w:spacing w:after="4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10172-12</w:t>
      </w:r>
      <w:r w:rsidR="00A23F09" w:rsidRPr="0017108C">
        <w:rPr>
          <w:rFonts w:cs="Times New Roman"/>
          <w:b/>
          <w:sz w:val="36"/>
        </w:rPr>
        <w:t xml:space="preserve"> azonosító számú</w:t>
      </w:r>
    </w:p>
    <w:p w14:paraId="075CCFEE" w14:textId="4C5DB4CF" w:rsidR="00A23F09" w:rsidRPr="0017108C" w:rsidRDefault="00E549B0" w:rsidP="00A23F09">
      <w:pPr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Mérőtermi feladatok</w:t>
      </w:r>
    </w:p>
    <w:p w14:paraId="0EA1A4F2" w14:textId="77777777" w:rsidR="00A23F09" w:rsidRPr="0017108C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megnevezésű</w:t>
      </w:r>
      <w:proofErr w:type="gramEnd"/>
    </w:p>
    <w:p w14:paraId="6A419654" w14:textId="77777777" w:rsidR="00A23F09" w:rsidRPr="0017108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szakmai</w:t>
      </w:r>
      <w:proofErr w:type="gramEnd"/>
      <w:r w:rsidRPr="0017108C">
        <w:rPr>
          <w:rFonts w:cs="Times New Roman"/>
          <w:b/>
          <w:sz w:val="36"/>
        </w:rPr>
        <w:t xml:space="preserve"> követelménymodul</w:t>
      </w:r>
    </w:p>
    <w:p w14:paraId="7130FA1E" w14:textId="77777777" w:rsidR="00A23F09" w:rsidRPr="0017108C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tantárgyai</w:t>
      </w:r>
      <w:proofErr w:type="gramEnd"/>
      <w:r w:rsidRPr="0017108C">
        <w:rPr>
          <w:rFonts w:cs="Times New Roman"/>
          <w:b/>
          <w:sz w:val="36"/>
        </w:rPr>
        <w:t>, témakörei</w:t>
      </w:r>
    </w:p>
    <w:p w14:paraId="7EF8366C" w14:textId="77777777" w:rsidR="00A23F09" w:rsidRPr="0017108C" w:rsidRDefault="00A23F09" w:rsidP="00A23F09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134CD23C" w14:textId="2169B082" w:rsidR="00A23F09" w:rsidRPr="0017108C" w:rsidRDefault="00A23F09" w:rsidP="00A23F09">
      <w:pPr>
        <w:rPr>
          <w:rFonts w:cs="Times New Roman"/>
        </w:rPr>
      </w:pPr>
      <w:r w:rsidRPr="0017108C">
        <w:rPr>
          <w:rFonts w:cs="Times New Roman"/>
        </w:rPr>
        <w:lastRenderedPageBreak/>
        <w:t xml:space="preserve">A </w:t>
      </w:r>
      <w:r w:rsidR="00E549B0" w:rsidRPr="0017108C">
        <w:rPr>
          <w:rFonts w:cs="Times New Roman"/>
        </w:rPr>
        <w:t>10172-12</w:t>
      </w:r>
      <w:r w:rsidRPr="0017108C">
        <w:rPr>
          <w:rFonts w:cs="Times New Roman"/>
        </w:rPr>
        <w:t xml:space="preserve"> azonosító számú </w:t>
      </w:r>
      <w:r w:rsidR="00E549B0" w:rsidRPr="0017108C">
        <w:rPr>
          <w:rFonts w:cs="Times New Roman"/>
        </w:rPr>
        <w:t>Mérőtermi feladatok</w:t>
      </w:r>
      <w:r w:rsidRPr="0017108C">
        <w:rPr>
          <w:rFonts w:cs="Times New Roman"/>
        </w:rPr>
        <w:t xml:space="preserve"> megnevezésű szakmai követelménymodulhoz tartozó tantárgyak és témakörök oktatása során </w:t>
      </w:r>
      <w:r w:rsidR="00A061A7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</w:tblGrid>
      <w:tr w:rsidR="00E549B0" w:rsidRPr="0017108C" w14:paraId="3CE797EC" w14:textId="77777777" w:rsidTr="00346C7F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A0B29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8FAE2AF" w14:textId="41B9E024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Műszaki mérés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BD735A9" w14:textId="74784E3B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Műszaki mérés gyakorlat</w:t>
            </w:r>
          </w:p>
        </w:tc>
      </w:tr>
      <w:tr w:rsidR="00E549B0" w:rsidRPr="0017108C" w14:paraId="6954DFFE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C0876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D5489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D20E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549B0" w:rsidRPr="0017108C" w14:paraId="2AF57617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20BE8" w14:textId="1A2EFF7D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17108C">
              <w:rPr>
                <w:rFonts w:cs="Times New Roman"/>
                <w:color w:val="000000"/>
                <w:szCs w:val="24"/>
              </w:rPr>
              <w:t>Metrológiai</w:t>
            </w:r>
            <w:proofErr w:type="spellEnd"/>
            <w:r w:rsidRPr="0017108C">
              <w:rPr>
                <w:rFonts w:cs="Times New Roman"/>
                <w:color w:val="000000"/>
                <w:szCs w:val="24"/>
              </w:rPr>
              <w:t xml:space="preserve"> alapfogalmakat ismer, mérési eljárásokat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AE0E" w14:textId="46B3454F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522C8" w14:textId="6676D398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35071D8C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00ABA" w14:textId="3933F2E1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 munkadarabok geometriai méreteinek gyártásközi és végellenőrzését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84827" w14:textId="77A05DA2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4DE0D" w14:textId="5E3513E0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440D7EFE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54E8F" w14:textId="0781F0A5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Kézi és gépi, mechanikai és optikai mérőeszközökkel mér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3C7D2" w14:textId="35485450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5B781" w14:textId="32D75608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0F742853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DA9BE" w14:textId="4A74C751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Idomszerrel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C532" w14:textId="0A0C4A00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13F0" w14:textId="147F945B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35681B82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BB1D8" w14:textId="7C5D3CC9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Felületi érdességet mér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A66C" w14:textId="7D6B1CEE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8049" w14:textId="1141C74E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23616551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410F5" w14:textId="78F0743B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Alak- és helyzetméréseket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B72D4" w14:textId="2387C418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0F12E" w14:textId="2A7A8E82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2C2528BC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16FC4" w14:textId="2B7F9A0A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Szerszámgépek saját pontossági vizsgálatát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7497" w14:textId="3AB9D723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A9C26" w14:textId="067F1F41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5609286A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1930A" w14:textId="7F3FE150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Villamos alapméréseket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2C904" w14:textId="55DEA34E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664E3" w14:textId="592BC4FF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074589E9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2BD93" w14:textId="35D603A5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Részt vesz a minőségbiztosítási rendszer kidolgozásában és működtetésében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F60E2" w14:textId="7F31466C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48595" w14:textId="20678AA2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13FE382E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0BE44" w14:textId="4C140EF1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 gyártás során használt valamennyi mérőeszköz nyilvántartását vezeti, kalibrálását elvégzi, hitelesítésükről gondoskodik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04C7" w14:textId="3F3E23D2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2A78" w14:textId="4DF10741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341F6A32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2C48C" w14:textId="60DAD892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Részt vesz a minőségügyi rendszerhez tartozó képességvizsgálatok végrehajtásában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AFF43" w14:textId="32B02BE5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F5CFE" w14:textId="2B90BD85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67E658AC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8A4D2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808AC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760B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549B0" w:rsidRPr="0017108C" w14:paraId="2DE1A79C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4A2AB" w14:textId="55EB084B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Géprajzi ábrázolás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127FB" w14:textId="3ACC19AC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81F4" w14:textId="4301A24B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0D53B762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7DF71" w14:textId="163282FC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Alkatrészrajzok kiviteli előírásai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3CEBE" w14:textId="128D12EA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F697" w14:textId="30BBE3AD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631F24AD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EEE30" w14:textId="45DDB372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Ábrázolási jelképek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86A2" w14:textId="491B6197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D941" w14:textId="331A21D1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7AD5625A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EDD4F" w14:textId="03610282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Számítógépes alkalmazások lehetőségeinek ismerete, használata a műszaki dokumentációk készítésénél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CFF15" w14:textId="3A7BBBBE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2AB3B" w14:textId="0C900AB9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53754969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2C05E" w14:textId="6F37EA89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 mért jellemzők rögzítési, kiértékelési, a vizsgált anyag, félgyártmány, alkatrész, gépegység, szerkezet minősítési szempontjai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A98C3" w14:textId="37DE325A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336AD" w14:textId="0CF80CBD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535C8D68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DB307" w14:textId="04154D36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Mechanikai és mikroszkópos anyagvizsgálatok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A018A" w14:textId="623E87BA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9D77C" w14:textId="230D649C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452CB912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97CE7" w14:textId="3F132700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Műszaki mérés eszközeinek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98E2B" w14:textId="13E9CD07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0092C" w14:textId="53D9861E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1EAC6555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3B2AF" w14:textId="510ABCC9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Mérési hiba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DB75" w14:textId="0B6B52F3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20952" w14:textId="6DCAD4F9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3A61AB29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35C86" w14:textId="7BAACF44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Hosszméretek, szögek mérése és ellenőrzése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13D25" w14:textId="2F59D9BE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3A4B0" w14:textId="5AFB17BF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484E0399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8563D" w14:textId="220085D0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lastRenderedPageBreak/>
              <w:t>Dugós és villás idomszerek méretezése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147D6" w14:textId="250320F9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C93E" w14:textId="19594574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1003D44F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FC0C3" w14:textId="1CC93B28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Alak- és helyzetpontosság mérése és ellenőrzése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DE5F" w14:textId="0414A6DC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99AC8" w14:textId="10CA2353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0D010D2E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3D697" w14:textId="59621A84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Felületi érdesség mérése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C4F9F" w14:textId="2751F474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76EC3" w14:textId="35B9D2C3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0F3CD501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5287" w14:textId="1D088E62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Mérőeszközök alkalmassági vizsgálatának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B54C" w14:textId="0E1BD844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5FD8D" w14:textId="34D751BE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6FEF69E7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5F89C" w14:textId="6AB903F4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Villamos multiméter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F390A" w14:textId="5D445F2D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BE93C" w14:textId="4367A3C4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1BC3CABA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B0F67" w14:textId="0DC28958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Lakatfogó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AD43B" w14:textId="23041D36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CD844" w14:textId="7A026373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3B7147B6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513EB" w14:textId="54599554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Vezeték folytonosság/szakadás mérése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9E9C1" w14:textId="6FE16E9D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93A41" w14:textId="48AE3D65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A97EFF" w:rsidRPr="0017108C" w14:paraId="32511573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46757" w14:textId="7077644E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Villamos motorok tekercs/testzárlat mérése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350C" w14:textId="365D809C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8C8ED" w14:textId="5F762707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A97EFF" w:rsidRPr="0017108C" w14:paraId="6F7E9BF7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17FA6" w14:textId="40B5F7CF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Ellenállás mérése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AB97A" w14:textId="3C1BB903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63AC" w14:textId="52C4217E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A97EFF" w:rsidRPr="0017108C" w14:paraId="6458DEDD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F2E49" w14:textId="43B2FCC2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Feszültség AC/DC mérése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F7228" w14:textId="0E9587DA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B6399" w14:textId="4945B278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A97EFF" w:rsidRPr="0017108C" w14:paraId="304D02F4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D7769" w14:textId="4CD0AD79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Áramerősség mérése az áramkör megbontásával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AD268" w14:textId="19896EEB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6D9C5" w14:textId="11DC7B51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A97EFF" w:rsidRPr="0017108C" w14:paraId="25CD924D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BD50D" w14:textId="318189C7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Áramerősség mérése az áramkör megbontása nélkül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947DE" w14:textId="4870F41A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6B1BE" w14:textId="52737E1C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A97EFF" w:rsidRPr="0017108C" w14:paraId="295CE297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C8FB6" w14:textId="486B611E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Statisztikai gyártásellenőrzés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1F609" w14:textId="30517545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89018" w14:textId="7A22359D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A97EFF" w:rsidRPr="0017108C" w14:paraId="33999733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EFAC6" w14:textId="41A152BD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Minőségbiztosítás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69D4" w14:textId="400C9A27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3B312" w14:textId="33B9CE0A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A97EFF" w:rsidRPr="0017108C" w14:paraId="34FDB531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569F6" w14:textId="3A96807D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Szerszámgépek saját pontossági vizsgálata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0018" w14:textId="3E82ABF3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390FC" w14:textId="0D6FBC07" w:rsidR="00A97EFF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0D5943CF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8D5AE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A2F68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96F4A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549B0" w:rsidRPr="0017108C" w14:paraId="38CC87F6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B1E23" w14:textId="0282D09F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Gépipari mérőeszközök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F88F" w14:textId="65BDB00B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F699A" w14:textId="39178557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72241D4E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8AE94" w14:textId="70C86B6E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Villamos mérőeszközök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E1ED0" w14:textId="5663314C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0CA22" w14:textId="36671085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0F11D771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51F76" w14:textId="26EF9A1D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Mérési jegyzőkönyv készítése, értékelése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E1E4" w14:textId="2AF184FA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8A39" w14:textId="0E872950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5E3618DC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4116E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D802D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28AC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549B0" w:rsidRPr="0017108C" w14:paraId="6CDEFC52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486EA" w14:textId="170EF79C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946E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2F622" w14:textId="07BD3646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75F399B3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2D3BE" w14:textId="7F047484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206E6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8E75" w14:textId="00D7DCB2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0F8D513E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C6828" w14:textId="6A422CCA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49162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A480D" w14:textId="743A5427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1448C5A5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27D48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111E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7D31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549B0" w:rsidRPr="0017108C" w14:paraId="459B84E2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31618" w14:textId="4F8B3743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77AD" w14:textId="65B3B618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30356" w14:textId="3A5DAB62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381856D7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5B5D4" w14:textId="738A49E5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7D26" w14:textId="3684A153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713D1" w14:textId="192DB503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483E2419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83C9E" w14:textId="4B786B28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A29F3" w14:textId="0985EEFD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84417" w14:textId="722E0A8B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0F79C826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BA3C8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FB2F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F1783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E549B0" w:rsidRPr="0017108C" w14:paraId="2133B4EC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02183" w14:textId="7144C4CF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271E8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D0E2" w14:textId="19E1BC9B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74B05E6C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07F19" w14:textId="7C53FFB3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D938" w14:textId="2407E468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20BD7" w14:textId="040D4E8B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E549B0" w:rsidRPr="0017108C" w14:paraId="3E29585E" w14:textId="77777777" w:rsidTr="00346C7F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35CA2" w14:textId="351FA3F5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6F05" w14:textId="77777777" w:rsidR="00E549B0" w:rsidRPr="0017108C" w:rsidRDefault="00E549B0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E730" w14:textId="0D8AE1DF" w:rsidR="00E549B0" w:rsidRPr="0017108C" w:rsidRDefault="00A97EF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532FD960" w14:textId="77777777" w:rsidR="00A23F09" w:rsidRPr="0017108C" w:rsidRDefault="00A23F09" w:rsidP="00A23F09">
      <w:pPr>
        <w:rPr>
          <w:rFonts w:cs="Times New Roman"/>
        </w:rPr>
      </w:pPr>
    </w:p>
    <w:p w14:paraId="6DB31FCC" w14:textId="77777777" w:rsidR="00A23F09" w:rsidRPr="0017108C" w:rsidRDefault="00A23F09" w:rsidP="00A23F09">
      <w:pPr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0BD7D2D8" w14:textId="5FD993BF" w:rsidR="00A23F09" w:rsidRPr="0017108C" w:rsidRDefault="00A97EF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lastRenderedPageBreak/>
        <w:t>Műszaki mérés</w:t>
      </w:r>
      <w:r w:rsidR="00A23F09" w:rsidRPr="0017108C">
        <w:rPr>
          <w:rFonts w:cs="Times New Roman"/>
          <w:b/>
        </w:rPr>
        <w:t xml:space="preserve"> tantárgy</w:t>
      </w:r>
      <w:r w:rsidR="00A23F09" w:rsidRPr="0017108C">
        <w:rPr>
          <w:rFonts w:cs="Times New Roman"/>
          <w:b/>
        </w:rPr>
        <w:tab/>
      </w:r>
      <w:r w:rsidR="00A8483C" w:rsidRPr="0017108C">
        <w:rPr>
          <w:rFonts w:cs="Times New Roman"/>
          <w:b/>
        </w:rPr>
        <w:t>62</w:t>
      </w:r>
      <w:r w:rsidR="00A23F09" w:rsidRPr="0017108C">
        <w:rPr>
          <w:rFonts w:cs="Times New Roman"/>
          <w:b/>
        </w:rPr>
        <w:t xml:space="preserve"> óra/</w:t>
      </w:r>
      <w:r w:rsidR="00DD6348" w:rsidRPr="0017108C">
        <w:rPr>
          <w:rFonts w:cs="Times New Roman"/>
          <w:b/>
          <w:color w:val="000000" w:themeColor="text1"/>
        </w:rPr>
        <w:t>72</w:t>
      </w:r>
      <w:r w:rsidR="00A23F09" w:rsidRPr="0017108C">
        <w:rPr>
          <w:rFonts w:cs="Times New Roman"/>
          <w:b/>
        </w:rPr>
        <w:t xml:space="preserve"> óra*</w:t>
      </w:r>
    </w:p>
    <w:p w14:paraId="71C05426" w14:textId="77777777" w:rsidR="00A23F09" w:rsidRPr="0017108C" w:rsidRDefault="00A23F09" w:rsidP="00A23F09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7A693208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0B16367" w14:textId="1F329140" w:rsidR="00A23F09" w:rsidRPr="0017108C" w:rsidRDefault="00686FF3" w:rsidP="00A23F09">
      <w:pPr>
        <w:spacing w:after="0"/>
        <w:ind w:left="426"/>
        <w:rPr>
          <w:rFonts w:cs="Times New Roman"/>
        </w:rPr>
      </w:pPr>
      <w:r>
        <w:rPr>
          <w:rFonts w:cs="Times New Roman"/>
        </w:rPr>
        <w:t>A tantárgy a fő</w:t>
      </w:r>
      <w:r w:rsidR="00A23F09" w:rsidRPr="0017108C">
        <w:rPr>
          <w:rFonts w:cs="Times New Roman"/>
        </w:rPr>
        <w:t>szakképesítéshez kapcsolódik.</w:t>
      </w:r>
    </w:p>
    <w:p w14:paraId="203F420F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5D5F28C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6BC6A811" w14:textId="22480592" w:rsidR="00A23F09" w:rsidRPr="0017108C" w:rsidRDefault="00B84012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Műszaki mérés elméleti tantárgy tanításának célja a műszaki életben előforduló és alkalmazott mérések megismertetése. Ismerjék a tanulók a mechanikai, villamos műszereket és méréstechnikai eszközök használatát, a villamos jellegű mérőműszerek alkalmazását, az anyagvizsgálati módszereket, a szakítóvizsgálatokat, a szilárdsági vizsgálatokat, a keménységmérést, az alakíthatósági vizsgálatokat. Képesek legyenek a mechanikus-, elektromechanikus-, elektromos-, és optikai mérési eredmények dokumentálására, a mért és számított eredményekről, táblázatkezelő programok segítségével.</w:t>
      </w:r>
    </w:p>
    <w:p w14:paraId="3F2A91C2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5F26836F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638D2FDC" w14:textId="661D7F49" w:rsidR="00A23F09" w:rsidRPr="0017108C" w:rsidRDefault="00B84012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közismereti kerettanterv matematika, fizika témaköreinek használata. A szakmai modulok közül a Gépészeti alapozó feladatok modul témaköreinek ismerete.</w:t>
      </w:r>
    </w:p>
    <w:p w14:paraId="3A71F266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06D06FA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31B16915" w14:textId="69EC28B6" w:rsidR="00A23F09" w:rsidRPr="0017108C" w:rsidRDefault="00B840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Geometriai mérések</w:t>
      </w:r>
    </w:p>
    <w:p w14:paraId="345B31C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Mérés, ellenőrzés fogalma és folyamata, </w:t>
      </w:r>
      <w:proofErr w:type="spellStart"/>
      <w:r w:rsidRPr="0017108C">
        <w:rPr>
          <w:rFonts w:cs="Times New Roman"/>
        </w:rPr>
        <w:t>metrológiai</w:t>
      </w:r>
      <w:proofErr w:type="spellEnd"/>
      <w:r w:rsidRPr="0017108C">
        <w:rPr>
          <w:rFonts w:cs="Times New Roman"/>
        </w:rPr>
        <w:t xml:space="preserve"> alapfogalmak.</w:t>
      </w:r>
    </w:p>
    <w:p w14:paraId="29912A4F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mérés-, ellenőrzés dokumentációja, alkalmazása.</w:t>
      </w:r>
    </w:p>
    <w:p w14:paraId="4110E71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Mérési dokumentumok jelentősége, fajtái, tartalma.</w:t>
      </w:r>
    </w:p>
    <w:p w14:paraId="407D9D9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Hiba felvételezés, hiba megállapítás.</w:t>
      </w:r>
    </w:p>
    <w:p w14:paraId="2E1393F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Mérési hibák.</w:t>
      </w:r>
    </w:p>
    <w:p w14:paraId="401FD94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Műszaki mérés eszközeinek ismerete.</w:t>
      </w:r>
    </w:p>
    <w:p w14:paraId="20DF1FE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Mechanikus és digitális mérőeszközök.</w:t>
      </w:r>
    </w:p>
    <w:p w14:paraId="2AD7DA1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Külső felületek mérésének eszközei.</w:t>
      </w:r>
    </w:p>
    <w:p w14:paraId="35D6001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Belső felületek mérésére alkalmas eszközök.</w:t>
      </w:r>
    </w:p>
    <w:p w14:paraId="6DCE4F7D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Mérőeszközök alkalmassági vizsgálatának ismerete.</w:t>
      </w:r>
    </w:p>
    <w:p w14:paraId="1ECC662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Mérőeszközök kalibrálásának módja.</w:t>
      </w:r>
    </w:p>
    <w:p w14:paraId="22777D79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Hosszmérés, szögmérés, külső és belső felületek mérése.</w:t>
      </w:r>
    </w:p>
    <w:p w14:paraId="5D15513D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Alak- és helyzetpontosság mérése és ellenőrzése.</w:t>
      </w:r>
    </w:p>
    <w:p w14:paraId="15DA798A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Idomszerek, kaliberek, etalonok.</w:t>
      </w:r>
    </w:p>
    <w:p w14:paraId="7975579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Dugós és villás idomszerek méretezése.</w:t>
      </w:r>
    </w:p>
    <w:p w14:paraId="25ADCEAA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munkadarabok geometriai méretei.</w:t>
      </w:r>
    </w:p>
    <w:p w14:paraId="17DE1A0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Közvetlen és közvetett mérési eljárások.</w:t>
      </w:r>
    </w:p>
    <w:p w14:paraId="3E98BF2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Kézi és gépi, mechanikai és optikai mérőeszközök.</w:t>
      </w:r>
    </w:p>
    <w:p w14:paraId="04EA21C0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Optikai mérőeszközök szerkezeti felépítése.</w:t>
      </w:r>
    </w:p>
    <w:p w14:paraId="251D696A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Menetek, fogaskerekek mérése.</w:t>
      </w:r>
    </w:p>
    <w:p w14:paraId="7461D6D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Sík-, merőlegesség-, párhuzamosság-, egytengelyűség-, körkörösség mérés menete.</w:t>
      </w:r>
    </w:p>
    <w:p w14:paraId="687C771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Felületi érdesség mérése, </w:t>
      </w:r>
      <w:proofErr w:type="spellStart"/>
      <w:r w:rsidRPr="0017108C">
        <w:rPr>
          <w:rFonts w:cs="Times New Roman"/>
        </w:rPr>
        <w:t>érdességmérő</w:t>
      </w:r>
      <w:proofErr w:type="spellEnd"/>
      <w:r w:rsidRPr="0017108C">
        <w:rPr>
          <w:rFonts w:cs="Times New Roman"/>
        </w:rPr>
        <w:t xml:space="preserve"> etalon használata.</w:t>
      </w:r>
    </w:p>
    <w:p w14:paraId="09F2483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Érdességmérő</w:t>
      </w:r>
      <w:proofErr w:type="spellEnd"/>
      <w:r w:rsidRPr="0017108C">
        <w:rPr>
          <w:rFonts w:cs="Times New Roman"/>
        </w:rPr>
        <w:t xml:space="preserve"> berendezések</w:t>
      </w:r>
    </w:p>
    <w:p w14:paraId="2EC90DB2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Mérési hibák és kiküszöbölésük.</w:t>
      </w:r>
    </w:p>
    <w:p w14:paraId="721F237A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gyártás során használt mérőeszközök nyilvántartása, kalibrálása, hitelesítése.</w:t>
      </w:r>
    </w:p>
    <w:p w14:paraId="2FA0F9E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Számítógépes alkalmazások használata a mérési dokumentációk készítésénél.</w:t>
      </w:r>
    </w:p>
    <w:p w14:paraId="2293A40E" w14:textId="4D9FF30D" w:rsidR="00A23F09" w:rsidRPr="0017108C" w:rsidRDefault="00813D5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Mérési jegyzőkönyv tartalma.</w:t>
      </w:r>
    </w:p>
    <w:p w14:paraId="0C3C154A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5098295" w14:textId="424720BA" w:rsidR="00A23F09" w:rsidRPr="0017108C" w:rsidRDefault="00B840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Anyagvizsgálatok </w:t>
      </w:r>
    </w:p>
    <w:p w14:paraId="6330785F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Anyagvizsgálati módok.</w:t>
      </w:r>
    </w:p>
    <w:p w14:paraId="5586B4A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Roncsolásos anyagvizsgálatok, szakítóvizsgálat, keménység vizsgálat.</w:t>
      </w:r>
    </w:p>
    <w:p w14:paraId="2BCCF981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Technológiai próbák.</w:t>
      </w:r>
    </w:p>
    <w:p w14:paraId="718CA25A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Hajlító- és hajtogató vizsgálat.</w:t>
      </w:r>
    </w:p>
    <w:p w14:paraId="3B3D446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Lemezek és szalagok hajtogatása.</w:t>
      </w:r>
    </w:p>
    <w:p w14:paraId="3875872C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Mélyhúzhatósági vizsgálat célja, berendezése.</w:t>
      </w:r>
    </w:p>
    <w:p w14:paraId="0FCF6A7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Csövek gyűrűtágító vizsgálata.</w:t>
      </w:r>
    </w:p>
    <w:p w14:paraId="23343C0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Lapító vizsgálat.</w:t>
      </w:r>
    </w:p>
    <w:p w14:paraId="25EEFE5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Törésvizsgálat.</w:t>
      </w:r>
    </w:p>
    <w:p w14:paraId="5C9FC20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Jominy</w:t>
      </w:r>
      <w:proofErr w:type="spellEnd"/>
      <w:r w:rsidRPr="0017108C">
        <w:rPr>
          <w:rFonts w:cs="Times New Roman"/>
        </w:rPr>
        <w:t xml:space="preserve"> próba</w:t>
      </w:r>
    </w:p>
    <w:p w14:paraId="77E3FE8D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Forgácsolhatósági vizsgálat</w:t>
      </w:r>
    </w:p>
    <w:p w14:paraId="00A9704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Szakítóvizsgálat.</w:t>
      </w:r>
    </w:p>
    <w:p w14:paraId="7F44C31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szakítógép felépítése, kezelése.</w:t>
      </w:r>
    </w:p>
    <w:p w14:paraId="0BFCE96E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Próbatestek, kialakításuk.</w:t>
      </w:r>
    </w:p>
    <w:p w14:paraId="0093D61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szakítóvizsgálat kiértékelése.</w:t>
      </w:r>
    </w:p>
    <w:p w14:paraId="4288DB8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Hegesztett kötések hajlító vizsgálata.</w:t>
      </w:r>
    </w:p>
    <w:p w14:paraId="175A2269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Szívósság vizsgálat, a fajlagos ütőmunka meghatározása</w:t>
      </w:r>
    </w:p>
    <w:p w14:paraId="77E6D1B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Fárasztóvizsgálatok.</w:t>
      </w:r>
    </w:p>
    <w:p w14:paraId="6D081C7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keménységmérés célja, eljárásai, berendezései.</w:t>
      </w:r>
    </w:p>
    <w:p w14:paraId="6B38EA0E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Metallográfiai vizsgálat.</w:t>
      </w:r>
    </w:p>
    <w:p w14:paraId="0177F96D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Makroszkópos és mikroszkópos vizsgálatok.</w:t>
      </w:r>
    </w:p>
    <w:p w14:paraId="72A8721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fémvizsgáló mikroszkóp szerkezete.</w:t>
      </w:r>
    </w:p>
    <w:p w14:paraId="432D854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Roncsolás-mentes anyagvizsgálatok (folytonossági vizsgálatok).</w:t>
      </w:r>
    </w:p>
    <w:p w14:paraId="445E6DD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Endoszkópos vizsgálat.</w:t>
      </w:r>
    </w:p>
    <w:p w14:paraId="75A8159C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Folyadékbehatolásos repedésvizsgálat.</w:t>
      </w:r>
    </w:p>
    <w:p w14:paraId="4C51F95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Mágnesezhető poros repedésvizsgálat.</w:t>
      </w:r>
    </w:p>
    <w:p w14:paraId="7FD70EDD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Ultrahangos repedésvizsgálat.</w:t>
      </w:r>
    </w:p>
    <w:p w14:paraId="32CB784C" w14:textId="78621E15" w:rsidR="00A23F09" w:rsidRPr="0017108C" w:rsidRDefault="00813D5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Radiográfiai vizsgálatok.</w:t>
      </w:r>
    </w:p>
    <w:p w14:paraId="6728F7C0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2D2DA78" w14:textId="09530651" w:rsidR="00A23F09" w:rsidRPr="0017108C" w:rsidRDefault="00B840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Villamos mérések</w:t>
      </w:r>
    </w:p>
    <w:p w14:paraId="52335C2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alapmérések végzése.</w:t>
      </w:r>
    </w:p>
    <w:p w14:paraId="176297E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Mérőeszközök alkalmassági vizsgálatának ismerete.</w:t>
      </w:r>
    </w:p>
    <w:p w14:paraId="3C69ABE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multiméter ismerete.</w:t>
      </w:r>
    </w:p>
    <w:p w14:paraId="3CF42E2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Lakatfogó ismerete.</w:t>
      </w:r>
    </w:p>
    <w:p w14:paraId="7E9B96AF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Vezeték folytonosság/szakadás mérése.</w:t>
      </w:r>
    </w:p>
    <w:p w14:paraId="31F0B5D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Ellenállás, feszültség, áramerősség mérése.</w:t>
      </w:r>
    </w:p>
    <w:p w14:paraId="7A7C626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fázisviszonyok vizsgálata.</w:t>
      </w:r>
    </w:p>
    <w:p w14:paraId="10D7E1D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Védőföldelés mérése.</w:t>
      </w:r>
    </w:p>
    <w:p w14:paraId="44FF8F1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Átütési feszültség vizsgálata szigetelőanyagoknál.</w:t>
      </w:r>
    </w:p>
    <w:p w14:paraId="1B21D9C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motorok tekercs/testzárlat mérése.</w:t>
      </w:r>
    </w:p>
    <w:p w14:paraId="7CAC4809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Feszültség AC/DC mérése.</w:t>
      </w:r>
    </w:p>
    <w:p w14:paraId="78546991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Áramerősség mérése az áramkör megbontásával.</w:t>
      </w:r>
    </w:p>
    <w:p w14:paraId="5962D9E2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Áramerősség mérése az áramkör megbontása nélkül.</w:t>
      </w:r>
    </w:p>
    <w:p w14:paraId="404D96D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Nem villamos mennyiségek villamos mérése</w:t>
      </w:r>
    </w:p>
    <w:p w14:paraId="7BA03A2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Passzív mérő-átalakítók (ellenállásos, induktív, kapacitív)</w:t>
      </w:r>
    </w:p>
    <w:p w14:paraId="512EC1D7" w14:textId="4CE3BCAA" w:rsidR="00A23F09" w:rsidRPr="0017108C" w:rsidRDefault="00813D5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Aktív mérő-átalakítók (indukciós, </w:t>
      </w:r>
      <w:proofErr w:type="spellStart"/>
      <w:r w:rsidRPr="0017108C">
        <w:rPr>
          <w:rFonts w:cs="Times New Roman"/>
        </w:rPr>
        <w:t>termoelektromos</w:t>
      </w:r>
      <w:proofErr w:type="spellEnd"/>
      <w:r w:rsidRPr="0017108C">
        <w:rPr>
          <w:rFonts w:cs="Times New Roman"/>
        </w:rPr>
        <w:t xml:space="preserve">, piezoelektromos, </w:t>
      </w:r>
      <w:proofErr w:type="spellStart"/>
      <w:r w:rsidRPr="0017108C">
        <w:rPr>
          <w:rFonts w:cs="Times New Roman"/>
        </w:rPr>
        <w:t>fotoelektromos</w:t>
      </w:r>
      <w:proofErr w:type="spellEnd"/>
      <w:r w:rsidRPr="0017108C">
        <w:rPr>
          <w:rFonts w:cs="Times New Roman"/>
        </w:rPr>
        <w:t>)</w:t>
      </w:r>
    </w:p>
    <w:p w14:paraId="57C99F25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9CF3C6F" w14:textId="1BF446F8" w:rsidR="00A23F09" w:rsidRPr="0017108C" w:rsidRDefault="00B840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Összetett mechanikai-, technológiai vizsgálatok </w:t>
      </w:r>
    </w:p>
    <w:p w14:paraId="23C712A1" w14:textId="6A0390C6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sorozatmérés eszközei és módszerei</w:t>
      </w:r>
      <w:r w:rsidR="00CD4E2E" w:rsidRPr="0017108C">
        <w:rPr>
          <w:rFonts w:cs="Times New Roman"/>
        </w:rPr>
        <w:t>.</w:t>
      </w:r>
    </w:p>
    <w:p w14:paraId="27226DB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Alak- és helyzetmérések végzése.</w:t>
      </w:r>
    </w:p>
    <w:p w14:paraId="6ED75A3F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Szerszámgépek saját pontossági vizsgálatának végzése.</w:t>
      </w:r>
    </w:p>
    <w:p w14:paraId="56AE042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Gépek, berendezések minőségképességének vizsgálata: géppontossági vizsgálatok, geometriai méretek, alakhűség, helyzetek, mozgáspályák pontosságának vizsgálata (nem statisztikai módszer).</w:t>
      </w:r>
    </w:p>
    <w:p w14:paraId="6CE1D09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minőségbiztosítási rendszer működtetése, a minőségügyi rendszerhez tartozó képességvizsgálatok.</w:t>
      </w:r>
    </w:p>
    <w:p w14:paraId="2E0BFFD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Statisztikai gyártásellenőrzés, matematikai, statisztikai gyártásszabályozás: előzetes adatfelvétel, statisztikai jellemzők, a mért értékek átlaga, mediánja, terjedelme, szórása.</w:t>
      </w:r>
    </w:p>
    <w:p w14:paraId="1D62533E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Számítógéppel támogatott sorozatmérések (SPC).</w:t>
      </w:r>
    </w:p>
    <w:p w14:paraId="49398733" w14:textId="6020223A" w:rsidR="00A23F09" w:rsidRPr="0017108C" w:rsidRDefault="00813D5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minőségbiztosításban alkalmazott korszerű számítógépes eszközök.</w:t>
      </w:r>
    </w:p>
    <w:p w14:paraId="4BCDE775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6CC0B8E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5CE3FF15" w14:textId="6BBAC635" w:rsidR="00A23F09" w:rsidRPr="0017108C" w:rsidRDefault="00B84012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Szaktanterem, mérőlaboratórium</w:t>
      </w:r>
    </w:p>
    <w:p w14:paraId="3628437C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1B1B8B3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5A077DE6" w14:textId="14954A44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6C75B658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0612115" w14:textId="7B903735" w:rsidR="00A23F09" w:rsidRPr="0017108C" w:rsidRDefault="00B84012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Műszaki mérés gyakorlat</w:t>
      </w:r>
      <w:r w:rsidR="00A23F09" w:rsidRPr="0017108C">
        <w:rPr>
          <w:rFonts w:cs="Times New Roman"/>
          <w:b/>
        </w:rPr>
        <w:t xml:space="preserve"> tantárgy</w:t>
      </w:r>
      <w:r w:rsidR="00A23F09" w:rsidRPr="0017108C">
        <w:rPr>
          <w:rFonts w:cs="Times New Roman"/>
          <w:b/>
        </w:rPr>
        <w:tab/>
      </w:r>
      <w:r w:rsidR="00016B91" w:rsidRPr="0017108C">
        <w:rPr>
          <w:rFonts w:cs="Times New Roman"/>
          <w:b/>
        </w:rPr>
        <w:t>78</w:t>
      </w:r>
      <w:r w:rsidR="00A23F09" w:rsidRPr="0017108C">
        <w:rPr>
          <w:rFonts w:cs="Times New Roman"/>
          <w:b/>
        </w:rPr>
        <w:t xml:space="preserve"> óra/</w:t>
      </w:r>
      <w:r w:rsidR="00016B91" w:rsidRPr="0017108C">
        <w:rPr>
          <w:rFonts w:cs="Times New Roman"/>
          <w:b/>
        </w:rPr>
        <w:t>90</w:t>
      </w:r>
      <w:r w:rsidR="00A23F09" w:rsidRPr="0017108C">
        <w:rPr>
          <w:rFonts w:cs="Times New Roman"/>
          <w:b/>
        </w:rPr>
        <w:t xml:space="preserve"> óra*</w:t>
      </w:r>
    </w:p>
    <w:p w14:paraId="193EDCB3" w14:textId="77777777" w:rsidR="00A23F09" w:rsidRPr="0017108C" w:rsidRDefault="00A23F09" w:rsidP="00A23F09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1BA5901A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995FD74" w14:textId="45E3918F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tantárgy a főszakképesítéshez kapcsolódik.</w:t>
      </w:r>
    </w:p>
    <w:p w14:paraId="4A2913F8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24F00037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2644FFC5" w14:textId="059271BC" w:rsidR="00A23F09" w:rsidRPr="0017108C" w:rsidRDefault="00B84012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Műszaki mérés gyakorlati tantárgy tanításának célja, hogy a műszaki életben előforduló és alkalmazott mérések elméleti megismertetését követően jártasságot szerezzenek a tanulók a mérési folyamatban a mérőeszközök megfelelő használatában.</w:t>
      </w:r>
    </w:p>
    <w:p w14:paraId="4014EE7A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7E0D83DA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6788319D" w14:textId="093BB324" w:rsidR="00A23F09" w:rsidRPr="0017108C" w:rsidRDefault="00B84012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közismereti kerettanterv matematika, fizika témaköreinek használata. A szakmai modulok közül a Gépészeti alapozó modul valamint a Műszaki mérés elméleti tantárgy témaköreinek ismerete.</w:t>
      </w:r>
    </w:p>
    <w:p w14:paraId="6EE431C5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3563552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5D487436" w14:textId="5956BF28" w:rsidR="00A23F09" w:rsidRPr="0017108C" w:rsidRDefault="00B840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Geometriai mérések</w:t>
      </w:r>
    </w:p>
    <w:p w14:paraId="3F2EF74E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Metrológiai</w:t>
      </w:r>
      <w:proofErr w:type="spellEnd"/>
      <w:r w:rsidRPr="0017108C">
        <w:rPr>
          <w:rFonts w:cs="Times New Roman"/>
        </w:rPr>
        <w:t xml:space="preserve"> alapfogalmak ismerete, mérési eljárások alkalmazása.</w:t>
      </w:r>
    </w:p>
    <w:p w14:paraId="07D2337F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Kézi és gépi, mechanikai és optikai mérőeszközökkel való mérés.</w:t>
      </w:r>
    </w:p>
    <w:p w14:paraId="260E3F8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Méret és alakhelyesség ellenőrzése tolómérővel, mikrométerrel, mérőórával, idomszerrel, mérőmikroszkóppal.</w:t>
      </w:r>
    </w:p>
    <w:p w14:paraId="0BA8780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 egyszerű és nagypontosságú mérőeszközökkel.</w:t>
      </w:r>
    </w:p>
    <w:p w14:paraId="5910CDA0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Idomszerrel való ellenőrzés.</w:t>
      </w:r>
    </w:p>
    <w:p w14:paraId="74AD585A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Hosszméretek, szögek mérése és ellenőrzése.</w:t>
      </w:r>
    </w:p>
    <w:p w14:paraId="39235DBF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Mérés, dugós és villás idomszerekkel, kaliberekkel.</w:t>
      </w:r>
    </w:p>
    <w:p w14:paraId="1CD0355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Alak- és helyzetpontosság mérése és ellenőrzése.</w:t>
      </w:r>
    </w:p>
    <w:p w14:paraId="7A9B12FC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Síkfelületek vizsgálata.</w:t>
      </w:r>
    </w:p>
    <w:p w14:paraId="2A34393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Forgásfelületek (tengelyek, perselyek), fogaskerekek, menetek ellenőrzése.</w:t>
      </w:r>
    </w:p>
    <w:p w14:paraId="3083F3EF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Csavarok mérése.</w:t>
      </w:r>
    </w:p>
    <w:p w14:paraId="5131E27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Fogaskerekek mérése, értékelése.</w:t>
      </w:r>
    </w:p>
    <w:p w14:paraId="01C952B0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Digitális mérőeszközök típusai, alkalmazásuk.</w:t>
      </w:r>
    </w:p>
    <w:p w14:paraId="2375D58C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Külső felületek mérése, mérésének eszközei.</w:t>
      </w:r>
    </w:p>
    <w:p w14:paraId="7A8E2AC2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Belső felületek mérése, mérésének eszközei.</w:t>
      </w:r>
    </w:p>
    <w:p w14:paraId="3B0B4F9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Felületi érdesség mérése, </w:t>
      </w:r>
      <w:proofErr w:type="spellStart"/>
      <w:r w:rsidRPr="0017108C">
        <w:rPr>
          <w:rFonts w:cs="Times New Roman"/>
        </w:rPr>
        <w:t>érdességmérő</w:t>
      </w:r>
      <w:proofErr w:type="spellEnd"/>
      <w:r w:rsidRPr="0017108C">
        <w:rPr>
          <w:rFonts w:cs="Times New Roman"/>
        </w:rPr>
        <w:t xml:space="preserve"> etalon használata.</w:t>
      </w:r>
    </w:p>
    <w:p w14:paraId="3BF8F1C1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Mérési hibák, hibajellemzők.</w:t>
      </w:r>
    </w:p>
    <w:p w14:paraId="585F3ECC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Mérőeszközök alkalmassági vizsgálata.</w:t>
      </w:r>
    </w:p>
    <w:p w14:paraId="58F8EF1A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munkadarabok geometriai méreteinek gyártásközi és végellenőrzésének végzése.</w:t>
      </w:r>
    </w:p>
    <w:p w14:paraId="60F98DDD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Statisztikai gyártásellenőrzés, matematikai, statisztikai gyártásszabályozás: előzetes adatfelvétel, statisztikai jellemzők, a mért értékek átlaga, mediánja, terjedelme, szórása.</w:t>
      </w:r>
    </w:p>
    <w:p w14:paraId="60C433D2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Számítógéppel támogatott sorozatmérések (SPC).</w:t>
      </w:r>
    </w:p>
    <w:p w14:paraId="6204E5A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Számítógépes alkalmazások lehetőségeinek ismerete, használata a műszaki dokumentációk készítésénél.</w:t>
      </w:r>
    </w:p>
    <w:p w14:paraId="70EAA30F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Mérési jegyzőkönyv készítése, értékelése.</w:t>
      </w:r>
    </w:p>
    <w:p w14:paraId="584B758A" w14:textId="747E7886" w:rsidR="00A23F09" w:rsidRPr="0017108C" w:rsidRDefault="00813D5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Mérési eredmények dokumentálása táblázatkezelő programok segítségével.</w:t>
      </w:r>
    </w:p>
    <w:p w14:paraId="32E2931C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E924EB" w14:textId="212C8A68" w:rsidR="00A23F09" w:rsidRPr="0017108C" w:rsidRDefault="00B840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Anyagvizsgálatok </w:t>
      </w:r>
    </w:p>
    <w:p w14:paraId="6DA6BE22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Mechanikai és mikroszkópos anyagvizsgálatok.</w:t>
      </w:r>
    </w:p>
    <w:p w14:paraId="30D915A3" w14:textId="25D5FADC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Szakítóvizsgálat</w:t>
      </w:r>
      <w:r w:rsidR="00CD4E2E" w:rsidRPr="0017108C">
        <w:rPr>
          <w:rFonts w:cs="Times New Roman"/>
        </w:rPr>
        <w:t>.</w:t>
      </w:r>
    </w:p>
    <w:p w14:paraId="131FEEA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Keménységmérés </w:t>
      </w:r>
      <w:proofErr w:type="spellStart"/>
      <w:r w:rsidRPr="0017108C">
        <w:rPr>
          <w:rFonts w:cs="Times New Roman"/>
        </w:rPr>
        <w:t>Poldi</w:t>
      </w:r>
      <w:proofErr w:type="spellEnd"/>
      <w:r w:rsidRPr="0017108C">
        <w:rPr>
          <w:rFonts w:cs="Times New Roman"/>
        </w:rPr>
        <w:t xml:space="preserve"> kalapáccsal, keménységmérő géppel.</w:t>
      </w:r>
    </w:p>
    <w:p w14:paraId="4B132760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Hajlító vizsgálatok.</w:t>
      </w:r>
    </w:p>
    <w:p w14:paraId="38DA7C3F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Ütőmunka vizsgálat.</w:t>
      </w:r>
    </w:p>
    <w:p w14:paraId="30DD45B8" w14:textId="1D059839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Technológiai próbák</w:t>
      </w:r>
      <w:r w:rsidR="00CD4E2E" w:rsidRPr="0017108C">
        <w:rPr>
          <w:rFonts w:cs="Times New Roman"/>
        </w:rPr>
        <w:t>.</w:t>
      </w:r>
    </w:p>
    <w:p w14:paraId="33C86C9A" w14:textId="7AAD956D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Folytonossági vizsgálatok</w:t>
      </w:r>
      <w:r w:rsidR="00CD4E2E" w:rsidRPr="0017108C">
        <w:rPr>
          <w:rFonts w:cs="Times New Roman"/>
        </w:rPr>
        <w:t>.</w:t>
      </w:r>
    </w:p>
    <w:p w14:paraId="2AFB11BC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Mérési hibák és kiküszöbölésük.</w:t>
      </w:r>
    </w:p>
    <w:p w14:paraId="7CE41F3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Próbatestek, kialakításuk.</w:t>
      </w:r>
    </w:p>
    <w:p w14:paraId="568DF9C9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Anyagelemzés, szövetszerkezetek vizsgálata.</w:t>
      </w:r>
    </w:p>
    <w:p w14:paraId="7CCBB697" w14:textId="1FB48371" w:rsidR="00A23F09" w:rsidRPr="0017108C" w:rsidRDefault="00813D5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Mérési jegyzőkönyv készítése, értékelése.</w:t>
      </w:r>
    </w:p>
    <w:p w14:paraId="6B233D58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E28CC19" w14:textId="7E864E4E" w:rsidR="00A23F09" w:rsidRPr="0017108C" w:rsidRDefault="00B840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Villamos mérések </w:t>
      </w:r>
    </w:p>
    <w:p w14:paraId="3031309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alapmérések végzése.</w:t>
      </w:r>
    </w:p>
    <w:p w14:paraId="6A21FD20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Egyszerű áramkörök felépítése, mérése.</w:t>
      </w:r>
    </w:p>
    <w:p w14:paraId="34F8A086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multiméterrel, lakatfogóval való mérés.</w:t>
      </w:r>
    </w:p>
    <w:p w14:paraId="4132FDBC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Vezeték folytonosság/szakadás mérése.</w:t>
      </w:r>
    </w:p>
    <w:p w14:paraId="5C3CF2F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motorok tekercs/testzárlat mérése.</w:t>
      </w:r>
    </w:p>
    <w:p w14:paraId="29417CC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Ellenállás, feszültség, áramerősség mérése.</w:t>
      </w:r>
    </w:p>
    <w:p w14:paraId="505D3EC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Áramerősség mérése az áramkör megbontásával.</w:t>
      </w:r>
    </w:p>
    <w:p w14:paraId="243E39A0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Áramerősség mérése az áramkör megbontása nélkül.</w:t>
      </w:r>
    </w:p>
    <w:p w14:paraId="73F07B7F" w14:textId="02358718" w:rsidR="00A23F09" w:rsidRPr="0017108C" w:rsidRDefault="00813D5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Mérési jegyzőkönyv készítése, értékelése.</w:t>
      </w:r>
    </w:p>
    <w:p w14:paraId="5A8C60A2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BBE9C10" w14:textId="48B5A495" w:rsidR="00A23F09" w:rsidRPr="0017108C" w:rsidRDefault="00B840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Nagypontosságú mérések</w:t>
      </w:r>
    </w:p>
    <w:p w14:paraId="76363780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Mechanikai és optikai mérőeszközökkel való mérés.</w:t>
      </w:r>
    </w:p>
    <w:p w14:paraId="18FC2AE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Ezredes mérőórával történő mérések (körkörösség, egytengelyűség, síklapúság, párhuzamosság).</w:t>
      </w:r>
    </w:p>
    <w:p w14:paraId="1D06AE12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Sorozatmérés lengőnyelves mikrométerrel, </w:t>
      </w:r>
      <w:proofErr w:type="spellStart"/>
      <w:r w:rsidRPr="0017108C">
        <w:rPr>
          <w:rFonts w:cs="Times New Roman"/>
        </w:rPr>
        <w:t>passzaméterrel</w:t>
      </w:r>
      <w:proofErr w:type="spellEnd"/>
      <w:r w:rsidRPr="0017108C">
        <w:rPr>
          <w:rFonts w:cs="Times New Roman"/>
        </w:rPr>
        <w:t>.</w:t>
      </w:r>
    </w:p>
    <w:p w14:paraId="2450AD5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 mérőórás furatmérőkkel.</w:t>
      </w:r>
    </w:p>
    <w:p w14:paraId="46161940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 optikai mérőeszközökkel.</w:t>
      </w:r>
    </w:p>
    <w:p w14:paraId="58D38CC2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Hosszmérő gép, </w:t>
      </w:r>
      <w:proofErr w:type="spellStart"/>
      <w:r w:rsidRPr="0017108C">
        <w:rPr>
          <w:rFonts w:cs="Times New Roman"/>
        </w:rPr>
        <w:t>Abbe-féle</w:t>
      </w:r>
      <w:proofErr w:type="spellEnd"/>
      <w:r w:rsidRPr="0017108C">
        <w:rPr>
          <w:rFonts w:cs="Times New Roman"/>
        </w:rPr>
        <w:t xml:space="preserve"> elv.</w:t>
      </w:r>
    </w:p>
    <w:p w14:paraId="46CBC68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Mikroszkópos mérések.</w:t>
      </w:r>
    </w:p>
    <w:p w14:paraId="128BA03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Mérőeszközök kalibrálása.</w:t>
      </w:r>
    </w:p>
    <w:p w14:paraId="118DB419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Mérőhasábok, kaliber gyűrűk.</w:t>
      </w:r>
    </w:p>
    <w:p w14:paraId="0442E852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Mérőeszközök alkalmassági vizsgálatának ismerete.</w:t>
      </w:r>
    </w:p>
    <w:p w14:paraId="6CBB0AED" w14:textId="15D73EF9" w:rsidR="00A23F09" w:rsidRPr="0017108C" w:rsidRDefault="00813D5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Méréstechnológia dokumentálása, mérési jegyzőkönyv készítése, értékelése.</w:t>
      </w:r>
    </w:p>
    <w:p w14:paraId="7D979E3C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E9F0841" w14:textId="73747B7B" w:rsidR="00A23F09" w:rsidRPr="0017108C" w:rsidRDefault="00B840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Szerszámgépek pontossági vizsgálata</w:t>
      </w:r>
    </w:p>
    <w:p w14:paraId="75D2523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Szerszámgépek saját pontossági vizsgálatának végzése.</w:t>
      </w:r>
    </w:p>
    <w:p w14:paraId="20A87EC4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Gépek, berendezések minőségképességének vizsgálata: géppontossági vizsgálatok, geometriai méretek, alakhűség, helyzetek, mozgáspályák pontosságának vizsgálata.</w:t>
      </w:r>
    </w:p>
    <w:p w14:paraId="7B13F200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Alak- és helyzetmérések végzése.</w:t>
      </w:r>
    </w:p>
    <w:p w14:paraId="4737F12C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Felületi hibák, felületi érdesség.</w:t>
      </w:r>
    </w:p>
    <w:p w14:paraId="482BF289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pontossági vizsgálatoknál alkalmazott eszközök, készülékek alkalmazása.</w:t>
      </w:r>
    </w:p>
    <w:p w14:paraId="59044B88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Szerszámgép pontossági előírásai, mérései.</w:t>
      </w:r>
    </w:p>
    <w:p w14:paraId="14D2917A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Sajátpontossági vizsgálatok, mérések.</w:t>
      </w:r>
    </w:p>
    <w:p w14:paraId="6D23AC7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Esztergagép saját pontosságának vizsgálata.</w:t>
      </w:r>
    </w:p>
    <w:p w14:paraId="0C9C457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Oszlopos vagy állványos fúrógép saját pontosságának, merevségének vizsgálata.</w:t>
      </w:r>
    </w:p>
    <w:p w14:paraId="6220F5C3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Vízszintes marógép saját pontosságának vizsgálata.</w:t>
      </w:r>
    </w:p>
    <w:p w14:paraId="25812165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Esztergagép főorsó ütésvizsgálata.</w:t>
      </w:r>
    </w:p>
    <w:p w14:paraId="65EAD437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Szerszámgép párhuzamosság mérése.</w:t>
      </w:r>
    </w:p>
    <w:p w14:paraId="7CDC287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Vízszintezés, beállítás.</w:t>
      </w:r>
    </w:p>
    <w:p w14:paraId="2509E31B" w14:textId="77777777" w:rsidR="00813D5D" w:rsidRPr="0017108C" w:rsidRDefault="00813D5D" w:rsidP="00813D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Szerszámgépek mérési dokumentációi, jegyzőkönyvek.</w:t>
      </w:r>
    </w:p>
    <w:p w14:paraId="783D59EA" w14:textId="075A565C" w:rsidR="00A23F09" w:rsidRPr="0017108C" w:rsidRDefault="00813D5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Mérési jegyzőkönyv készítése, dokumentálás.</w:t>
      </w:r>
    </w:p>
    <w:p w14:paraId="2FAFA8D7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DB5760A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357E68DA" w14:textId="358B8D55" w:rsidR="00A23F09" w:rsidRPr="0017108C" w:rsidRDefault="00B84012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Mérőlaboratórium, gépterem, gazdálkodó szervezet</w:t>
      </w:r>
    </w:p>
    <w:p w14:paraId="2EF4500F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6DB0161B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174CEEAA" w14:textId="700FB921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7D6CB61D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0C239A8" w14:textId="77777777" w:rsidR="00A23F09" w:rsidRPr="0017108C" w:rsidRDefault="00A23F09" w:rsidP="00A23F09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762AC17D" w14:textId="77777777" w:rsidR="00A23F09" w:rsidRPr="0017108C" w:rsidRDefault="00A23F09" w:rsidP="00A23F09">
      <w:pPr>
        <w:rPr>
          <w:rFonts w:cs="Times New Roman"/>
        </w:rPr>
      </w:pPr>
    </w:p>
    <w:p w14:paraId="614DC1FB" w14:textId="77777777" w:rsidR="00A23F09" w:rsidRPr="0017108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A</w:t>
      </w:r>
    </w:p>
    <w:p w14:paraId="7F17B7D6" w14:textId="6C7F1F7E" w:rsidR="00A23F09" w:rsidRPr="0017108C" w:rsidRDefault="005B7C0B" w:rsidP="00A23F09">
      <w:pPr>
        <w:spacing w:after="4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10169-12</w:t>
      </w:r>
      <w:r w:rsidR="00A23F09" w:rsidRPr="0017108C">
        <w:rPr>
          <w:rFonts w:cs="Times New Roman"/>
          <w:b/>
          <w:sz w:val="36"/>
        </w:rPr>
        <w:t xml:space="preserve"> azonosító számú</w:t>
      </w:r>
    </w:p>
    <w:p w14:paraId="44E034BC" w14:textId="77777777" w:rsidR="005B7C0B" w:rsidRPr="0017108C" w:rsidRDefault="005B7C0B" w:rsidP="005B7C0B">
      <w:pPr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 xml:space="preserve">Forgácsoló technológia hagyományos és </w:t>
      </w:r>
    </w:p>
    <w:p w14:paraId="4BF47E09" w14:textId="6853DB26" w:rsidR="00A23F09" w:rsidRPr="0017108C" w:rsidRDefault="005B7C0B" w:rsidP="00A23F09">
      <w:pPr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CNC szerszámgépeken</w:t>
      </w:r>
    </w:p>
    <w:p w14:paraId="7D93EB51" w14:textId="77777777" w:rsidR="00A23F09" w:rsidRPr="0017108C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megnevezésű</w:t>
      </w:r>
      <w:proofErr w:type="gramEnd"/>
    </w:p>
    <w:p w14:paraId="2EB790A4" w14:textId="77777777" w:rsidR="00A23F09" w:rsidRPr="0017108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szakmai</w:t>
      </w:r>
      <w:proofErr w:type="gramEnd"/>
      <w:r w:rsidRPr="0017108C">
        <w:rPr>
          <w:rFonts w:cs="Times New Roman"/>
          <w:b/>
          <w:sz w:val="36"/>
        </w:rPr>
        <w:t xml:space="preserve"> követelménymodul</w:t>
      </w:r>
    </w:p>
    <w:p w14:paraId="5334B420" w14:textId="77777777" w:rsidR="00A23F09" w:rsidRPr="0017108C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tantárgyai</w:t>
      </w:r>
      <w:proofErr w:type="gramEnd"/>
      <w:r w:rsidRPr="0017108C">
        <w:rPr>
          <w:rFonts w:cs="Times New Roman"/>
          <w:b/>
          <w:sz w:val="36"/>
        </w:rPr>
        <w:t>, témakörei</w:t>
      </w:r>
    </w:p>
    <w:p w14:paraId="27EF1395" w14:textId="77777777" w:rsidR="00A23F09" w:rsidRPr="0017108C" w:rsidRDefault="00A23F09" w:rsidP="00A23F09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19CEFA72" w14:textId="5038A9D2" w:rsidR="00A23F09" w:rsidRPr="0017108C" w:rsidRDefault="00A23F09" w:rsidP="00A23F09">
      <w:pPr>
        <w:rPr>
          <w:rFonts w:cs="Times New Roman"/>
        </w:rPr>
      </w:pPr>
      <w:r w:rsidRPr="0017108C">
        <w:rPr>
          <w:rFonts w:cs="Times New Roman"/>
        </w:rPr>
        <w:lastRenderedPageBreak/>
        <w:t xml:space="preserve">A </w:t>
      </w:r>
      <w:r w:rsidR="005B7C0B" w:rsidRPr="0017108C">
        <w:rPr>
          <w:rFonts w:cs="Times New Roman"/>
        </w:rPr>
        <w:t>10169-12</w:t>
      </w:r>
      <w:r w:rsidRPr="0017108C">
        <w:rPr>
          <w:rFonts w:cs="Times New Roman"/>
        </w:rPr>
        <w:t xml:space="preserve"> azonosító számú </w:t>
      </w:r>
      <w:r w:rsidR="005B7C0B" w:rsidRPr="0017108C">
        <w:rPr>
          <w:rFonts w:cs="Times New Roman"/>
        </w:rPr>
        <w:t>Forgácsoló technológia hagyományos és CNC szerszámgépeken</w:t>
      </w:r>
      <w:r w:rsidRPr="0017108C">
        <w:rPr>
          <w:rFonts w:cs="Times New Roman"/>
        </w:rPr>
        <w:t xml:space="preserve"> megnevezésű szakmai követelménymodulhoz tartozó tantárgyak és témakörök oktatása során </w:t>
      </w:r>
      <w:r w:rsidR="00A061A7">
        <w:rPr>
          <w:rFonts w:cs="Times New Roman"/>
        </w:rPr>
        <w:t>fejlesztendő kompetenciák:</w:t>
      </w:r>
    </w:p>
    <w:tbl>
      <w:tblPr>
        <w:tblW w:w="0" w:type="auto"/>
        <w:jc w:val="center"/>
        <w:tblInd w:w="-6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0"/>
        <w:gridCol w:w="758"/>
        <w:gridCol w:w="758"/>
      </w:tblGrid>
      <w:tr w:rsidR="005B7C0B" w:rsidRPr="0017108C" w14:paraId="154E2EA6" w14:textId="77777777" w:rsidTr="00686FF3">
        <w:trPr>
          <w:cantSplit/>
          <w:trHeight w:val="1697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AAD8C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B90AE4B" w14:textId="07F5A611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Forgácsolási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87B7CA9" w14:textId="0E56309A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Forgácsolási gyakorlat</w:t>
            </w:r>
          </w:p>
        </w:tc>
      </w:tr>
      <w:tr w:rsidR="005B7C0B" w:rsidRPr="0017108C" w14:paraId="379AC059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0426F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19C00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999F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B7C0B" w:rsidRPr="0017108C" w14:paraId="3F3AF776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1F305" w14:textId="1B2F208A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Tanulmányozza és értelmezi a munka tárgyára, céljára vonatkozó dokumentumokat (műhely-, rész-összeállítási, összeállítási, egyszerűbb hidraulikus és pneumatikus kapcsolási rajz, darabjegyzék, műszaki leírás, gépkönyv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4D4BD" w14:textId="4F03976C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25344" w14:textId="57D4DD2E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2D1C4956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44F52" w14:textId="1F385DA5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Tanulmányozza és értelmezi az általános gépészeti anyagokra és alkatrészekre vonatkozó információkat (szabványok, műszaki táblázatok, gyártmánykatalógusok)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3D461" w14:textId="0BACDC46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740A" w14:textId="018B1079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1EB580AB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633EC" w14:textId="22AC9238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Tanulmányozza és értelmezi a munkafolyamatra, eszközökre, technológiára vonatkozó dokumentációt (technológiai előírások, műveletterv, műveleti utasítás, műszaki leírás, gépkönyv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A9BF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6C307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B7C0B" w:rsidRPr="0017108C" w14:paraId="04CB0AF5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5DC24" w14:textId="7EEFA8FB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Előkészíti a munkafeladat végrehajtását, az ahhoz szükséges anyagokat, segédanyagokat, előre gyártott elemeket, gépeket, szerszámokat, mérőeszközöket, felfogó- és befogóeszközöket, szállító- és emelő-berendezéseket, egyéni védőeszközöket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B1783" w14:textId="2FE973F3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CC8A" w14:textId="2A11EC19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14310FC3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FFEB1" w14:textId="52924B5D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Alakítja a munkadarabot gépi forgácsoló alapeljárásokkal (esztergálás, fúrás, marás, gyalulás, vésés, köszörülés)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B426" w14:textId="691C9D5B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E0CB7" w14:textId="09CD9C14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79810A8B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65E6B" w14:textId="0FCAB23B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proofErr w:type="gramStart"/>
            <w:r w:rsidRPr="0017108C">
              <w:rPr>
                <w:rFonts w:cs="Times New Roman"/>
                <w:color w:val="000000"/>
                <w:szCs w:val="24"/>
              </w:rPr>
              <w:t>Egyszerű</w:t>
            </w:r>
            <w:proofErr w:type="gramEnd"/>
            <w:r w:rsidRPr="0017108C">
              <w:rPr>
                <w:rFonts w:cs="Times New Roman"/>
                <w:color w:val="000000"/>
                <w:szCs w:val="24"/>
              </w:rPr>
              <w:t xml:space="preserve"> alkatrészek egységek elkészítéséhez művelettervet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F9A6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639C8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B7C0B" w:rsidRPr="0017108C" w14:paraId="36017D5D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D706F" w14:textId="1FE27E92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 xml:space="preserve">Magas </w:t>
            </w:r>
            <w:proofErr w:type="spellStart"/>
            <w:r w:rsidRPr="0017108C">
              <w:rPr>
                <w:rFonts w:cs="Times New Roman"/>
                <w:color w:val="000000"/>
                <w:szCs w:val="24"/>
              </w:rPr>
              <w:t>automatizáltsági</w:t>
            </w:r>
            <w:proofErr w:type="spellEnd"/>
            <w:r w:rsidRPr="0017108C">
              <w:rPr>
                <w:rFonts w:cs="Times New Roman"/>
                <w:color w:val="000000"/>
                <w:szCs w:val="24"/>
              </w:rPr>
              <w:t xml:space="preserve"> fokú szerszámgépeket, gyártócellákat kezel, kiszolgál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F4BEF" w14:textId="4D21656F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0E22C" w14:textId="153D3B6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5624630E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11065" w14:textId="79863A56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Megmunkáló programot betölt számítógépes adatátviteli rendszeren keresztül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EA531" w14:textId="40A5D3EE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432F9" w14:textId="34C0379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053F9879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C55C6" w14:textId="004D4311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Ellenőrzi a CNC-gép működésének alapfunkcióit kézi üzemmódban, valamint a munkadarab befogó rendszerének és szerszámozásának előírás szerinti megfelelőségét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35E9A" w14:textId="67E4C3F3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1355" w14:textId="4E3E21DC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3538D626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07512" w14:textId="1558F22B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Szükség esetén módosítja a szerszámkorrekciókat, a nullponteltolás adatait, a technológiai paramétereket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D2B6" w14:textId="30A3EE23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592C" w14:textId="1BF38291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64A5875A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E6B10" w14:textId="4EFC9866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Kapcsolatot tart a technológiai vezetéssel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FEE1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7F52C" w14:textId="6C631831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49AFFFD4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412F7" w14:textId="7AAE7114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 xml:space="preserve">Beállítja a CNC gépet </w:t>
            </w:r>
            <w:r w:rsidR="00E10594">
              <w:rPr>
                <w:rFonts w:cs="Times New Roman"/>
                <w:color w:val="000000"/>
                <w:szCs w:val="24"/>
              </w:rPr>
              <w:t>a munka</w:t>
            </w:r>
            <w:r w:rsidRPr="0017108C">
              <w:rPr>
                <w:rFonts w:cs="Times New Roman"/>
                <w:color w:val="000000"/>
                <w:szCs w:val="24"/>
              </w:rPr>
              <w:t xml:space="preserve">darab gyártására, felveszi a munkadarab nullpontját, grafikusan </w:t>
            </w:r>
            <w:r w:rsidRPr="0017108C">
              <w:rPr>
                <w:rFonts w:cs="Times New Roman"/>
                <w:color w:val="000000"/>
                <w:szCs w:val="24"/>
              </w:rPr>
              <w:lastRenderedPageBreak/>
              <w:t>ellenőrzi a megmunkáló programot, programfuttatást végez forgácsolás nélkül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858F6" w14:textId="04EC5404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996EE" w14:textId="795FD45E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64B6CE66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FFE39" w14:textId="77305DE0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lastRenderedPageBreak/>
              <w:t>Ellenőrzi a megmunkáló szerszámok, szerszámtartók, forgácsoló lapkák állapotát, rögzítettségét, használhatóságát, szükség szerint lapkát vagy szerszámot cserél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BF60" w14:textId="23C6D20D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AA93" w14:textId="1D75046E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633C0D3A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4E660" w14:textId="32259655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CNC programot készít egyszerű alkatrészek esetében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D3E4" w14:textId="67051B16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C047" w14:textId="49ECFD86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5307C12C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E6311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64A9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166EF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B7C0B" w:rsidRPr="0017108C" w14:paraId="1EE53AFE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A914B" w14:textId="408A86C9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Gépészeti műszaki rajzok olvasása, értelmezése,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4E20F" w14:textId="77227D4C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11E01" w14:textId="012DCB2B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5A4370B6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4E974" w14:textId="1390665F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Szabványok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F669" w14:textId="54D7DC27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E9DE" w14:textId="7825B276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605391D6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7E77B" w14:textId="080381BD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Gyártási utasítások (műveleti, szerelési terv)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5312" w14:textId="593C4C8E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796E7" w14:textId="7951CECE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75C43362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EB0A3" w14:textId="51EBC57A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Gépkönyv, kezelési, szerelési, karbantartási útmutatás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B144A" w14:textId="5277B244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21C3" w14:textId="54FEB73D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142479DB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43742" w14:textId="476F2931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Ipari anyagok technológiai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88DCE" w14:textId="4AC88583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505D5" w14:textId="09B6D114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661D79F0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C3AC1" w14:textId="160D4633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Műszaki mérés eszközeinek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704C3" w14:textId="77777777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E700D" w14:textId="457FA19D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35F7A1E2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847BB" w14:textId="2BC9E216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Hosszméretek, szögek mérése és ellenőrzése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48E4E" w14:textId="77777777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3F0BF" w14:textId="4C67EA76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0D736F1D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04390" w14:textId="7558E26E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Alak- és helyzetpontosság mérése és ellenőrzése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CC45" w14:textId="77777777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54E8E" w14:textId="499A9652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72487810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525B9" w14:textId="4CA0361C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Gépi forgácsoló alapeljárások gépei, szerszámai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4DEE1" w14:textId="4A859F61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7522E" w14:textId="0340330B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30F2FCDF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4DBB7" w14:textId="1144FEA5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Esztergálás, fúrás, furatmegmunkálás, marás, üregelés, gyalulás, vésés, köszörülés, menetmegmunkálás, fogazás, finomfelületi megmunkáló eljárások, egyéb különleges megmunkálások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F889" w14:textId="50F2E890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47FAD" w14:textId="11D0C5AB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6B0D72AB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4B048" w14:textId="1A2F448D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Hagyományos és CNC szerszámgépek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BBAA8" w14:textId="113BE413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4AC93" w14:textId="41A97429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19E3B725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3723E" w14:textId="50AA0EFC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Gépüzemeltetés munkabiztonsági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28A64" w14:textId="1CDA18C5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3FE51" w14:textId="75F5092B" w:rsidR="005B7C0B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524BBD24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907F1" w14:textId="6CE532EB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Koordinátarendszerek típusai, kapcsolat a koordinátarendszerek között, koordináta transzformációk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902E" w14:textId="546D9B06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1F048" w14:textId="0BE11E4F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10A8F6E2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41992" w14:textId="14D4FFE9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Nullponteltolás és szerszámkorrekció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DF50" w14:textId="56546A1B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4E1D8" w14:textId="7F776A7E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44696C30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4A1B9" w14:textId="0A8A8C79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CNC program fogalma, a programok felépítése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101F" w14:textId="233D5810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4DE7" w14:textId="0368340F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07D89F85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834BE" w14:textId="6A0BC638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Technológiai információk programozása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32AA" w14:textId="69459DF2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9532" w14:textId="2EC92F25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35BAD910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6F7E" w14:textId="1FF80B1F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DIN 66025 szabvány utasításai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0673" w14:textId="15D633D4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1CCE" w14:textId="558EFB25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488259DB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7847B" w14:textId="37876255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Felhasználói szintű számítástechnikai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0899" w14:textId="5E1686A7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ABF9" w14:textId="2138A9C8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6EAE57CA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10F5F" w14:textId="71AA737D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Egyszerű megmunkáló programok írása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76E74" w14:textId="3A7C4DC4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521CB" w14:textId="4DC01C9D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7EB93B64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8AE92" w14:textId="76539620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Adatátviteli rendszer felépítése, adatátvitel számítógépről a CNC-szerszámgépre és a CNC-szerszámgépről a számítógépre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F467" w14:textId="1152F844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5D354" w14:textId="370AF596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6B847889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A56E0" w14:textId="2A98FE3C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CNC szerszámgépek mérőrendszerei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8540" w14:textId="68DC0BBC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BB2BA" w14:textId="5CBB1CF6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2B3DF4D5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04055" w14:textId="0C26A58C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Referenciapont felvétele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E8D9" w14:textId="5DC62571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1C34C" w14:textId="15974FC6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0BF90E89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423E9" w14:textId="7349CF37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Szerszámtartók, szerszám befogók, szerszámcserélő berendezések, revolverfejek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68D3" w14:textId="4564C9FC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55EC" w14:textId="46A5B2B8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073F7B31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5B062" w14:textId="6907BD6E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Szerszámkorrekció megadása szerszámgépeken, szerszámkorrekció-tárak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7180" w14:textId="77777777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036F" w14:textId="77777777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86391" w:rsidRPr="0017108C" w14:paraId="1B355198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831C" w14:textId="4813C2B6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 xml:space="preserve">Nullponteltolás megadása szerszámgépeken, </w:t>
            </w:r>
            <w:proofErr w:type="gramStart"/>
            <w:r w:rsidRPr="0017108C">
              <w:rPr>
                <w:rFonts w:cs="Times New Roman"/>
                <w:color w:val="000000"/>
                <w:szCs w:val="24"/>
              </w:rPr>
              <w:t>null</w:t>
            </w:r>
            <w:proofErr w:type="gramEnd"/>
            <w:r w:rsidRPr="0017108C">
              <w:rPr>
                <w:rFonts w:cs="Times New Roman"/>
                <w:color w:val="000000"/>
                <w:szCs w:val="24"/>
              </w:rPr>
              <w:t>-pont tároló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D8CD5" w14:textId="3567CF82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0A20B" w14:textId="6A9085AA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37F508FF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DEB17" w14:textId="18607FFA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 xml:space="preserve">CNC – megmunkáló gépkezelő- és biztonsági </w:t>
            </w:r>
            <w:r w:rsidRPr="0017108C">
              <w:rPr>
                <w:rFonts w:cs="Times New Roman"/>
                <w:color w:val="000000"/>
                <w:szCs w:val="24"/>
              </w:rPr>
              <w:lastRenderedPageBreak/>
              <w:t>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D9CC" w14:textId="5850CE61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05E78" w14:textId="2F0A3389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4BF14893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0DB40" w14:textId="6E92C68B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lastRenderedPageBreak/>
              <w:t>A grafikus ellenőrzés szabályai, egyéb munkadarab nélkül végzett tesztek végrehajtása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E2DE" w14:textId="5EB7A462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3676" w14:textId="462A1ABE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583EAFFA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3C598" w14:textId="6C35DA0E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Ciklusok alkalmazása, összetett ciklusok, szabályozó, felhúzó ciklusok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31D6" w14:textId="547CB668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9B83" w14:textId="4F6E8A2C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86391" w:rsidRPr="0017108C" w14:paraId="6C8573C2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8B3F2" w14:textId="100F4C8B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Alprogramtechnika alkalmazásának szerepe, alkalmazásának esetei, szervezése, hívása, zárása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38FC" w14:textId="35F83CA0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2EEF0" w14:textId="0F3A8E95" w:rsidR="00686391" w:rsidRPr="0017108C" w:rsidRDefault="00686391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0123C2FB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5C11C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3D22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BF700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B7C0B" w:rsidRPr="0017108C" w14:paraId="41465429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BBE4C" w14:textId="30485F79" w:rsidR="005B7C0B" w:rsidRPr="0017108C" w:rsidRDefault="00875446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03C67" w14:textId="7292E1BD" w:rsidR="005B7C0B" w:rsidRPr="0017108C" w:rsidRDefault="00875446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3C13" w14:textId="07EAFBDC" w:rsidR="005B7C0B" w:rsidRPr="0017108C" w:rsidRDefault="00875446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73B39DE8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78E59" w14:textId="67987153" w:rsidR="005B7C0B" w:rsidRPr="0017108C" w:rsidRDefault="00875446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Gépészeti rajz olvasása, értelmezése, 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CC3ED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51B8A" w14:textId="2E22194E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30C95F65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DBF66" w14:textId="4285FE09" w:rsidR="005B7C0B" w:rsidRPr="0017108C" w:rsidRDefault="00875446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Gépi forgácsoló alapeljárások gépeinek kezelése, gépek, szerszámok kiválasztása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781C" w14:textId="6D319728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8BA8" w14:textId="2280C0DC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3784EBBD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D61B6" w14:textId="3D9A4806" w:rsidR="005B7C0B" w:rsidRPr="0017108C" w:rsidRDefault="00875446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Gépipari mérőeszközök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498C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4762B" w14:textId="40737DFB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669910CF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48FB3" w14:textId="1B3C4795" w:rsidR="005B7C0B" w:rsidRPr="0017108C" w:rsidRDefault="00875446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Felhasználói programok alkalmazása és technológiai információk programozása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77EE" w14:textId="29B4D9A8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BE42" w14:textId="1A0EC2D9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3D48551C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3144E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BBF8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E573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B7C0B" w:rsidRPr="0017108C" w14:paraId="00A70FA9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5D5C9" w14:textId="419718B2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45DA" w14:textId="359EE231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A11F" w14:textId="2B58499E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233AE282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07EF8" w14:textId="211B6640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A8E4" w14:textId="750D07BD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0C07" w14:textId="0FEED998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55DA4C21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067F3" w14:textId="4780DCAE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Szabálykövetés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09D23" w14:textId="591E607A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029B" w14:textId="7D68145D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5C2112C3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766C8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EC37F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ECBDC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B7C0B" w:rsidRPr="0017108C" w14:paraId="6C273BFA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9AFC8" w14:textId="39D63CC0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8FE7" w14:textId="6369B5C5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281AF" w14:textId="696F2FEA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61E908A6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4C475" w14:textId="4CEFAB35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7FDD" w14:textId="698E0CAE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2670" w14:textId="098965E7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4C1F0C39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DC56F" w14:textId="48AE57C3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1A33" w14:textId="7716F79A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5FF6E" w14:textId="4725C0FC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514F7FF7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4C078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ACA9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ACE7" w14:textId="77777777" w:rsidR="005B7C0B" w:rsidRPr="0017108C" w:rsidRDefault="005B7C0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5B7C0B" w:rsidRPr="0017108C" w14:paraId="4804CE9B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D16AC" w14:textId="415895DB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AC90" w14:textId="1EA16E41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CF54" w14:textId="320F76AD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43B75FEA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6DEC1" w14:textId="5FEC783A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9923" w14:textId="16489421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B937C" w14:textId="79678230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5B7C0B" w:rsidRPr="0017108C" w14:paraId="5D06FD31" w14:textId="77777777" w:rsidTr="00686F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77590" w14:textId="7135238B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0230" w14:textId="12FA613A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E9C11" w14:textId="2A70B63A" w:rsidR="005B7C0B" w:rsidRPr="0017108C" w:rsidRDefault="00C83E09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702C273A" w14:textId="77777777" w:rsidR="00A23F09" w:rsidRPr="0017108C" w:rsidRDefault="00A23F09" w:rsidP="00A23F09">
      <w:pPr>
        <w:rPr>
          <w:rFonts w:cs="Times New Roman"/>
        </w:rPr>
      </w:pPr>
    </w:p>
    <w:p w14:paraId="68E9C185" w14:textId="77777777" w:rsidR="00A23F09" w:rsidRPr="0017108C" w:rsidRDefault="00A23F09" w:rsidP="00A23F09">
      <w:pPr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6AB2096B" w14:textId="0FF205C8" w:rsidR="00A23F09" w:rsidRPr="0017108C" w:rsidRDefault="00C83E09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lastRenderedPageBreak/>
        <w:t>Forgácsolási ismeretek</w:t>
      </w:r>
      <w:r w:rsidR="00A23F09" w:rsidRPr="0017108C">
        <w:rPr>
          <w:rFonts w:cs="Times New Roman"/>
          <w:b/>
        </w:rPr>
        <w:t xml:space="preserve"> tantárgy</w:t>
      </w:r>
      <w:r w:rsidR="00A23F09" w:rsidRPr="0017108C">
        <w:rPr>
          <w:rFonts w:cs="Times New Roman"/>
          <w:b/>
        </w:rPr>
        <w:tab/>
      </w:r>
      <w:r w:rsidR="00A8483C" w:rsidRPr="0017108C">
        <w:rPr>
          <w:rFonts w:cs="Times New Roman"/>
          <w:b/>
        </w:rPr>
        <w:t>155</w:t>
      </w:r>
      <w:r w:rsidR="00A23F09" w:rsidRPr="0017108C">
        <w:rPr>
          <w:rFonts w:cs="Times New Roman"/>
          <w:b/>
        </w:rPr>
        <w:t xml:space="preserve"> óra/</w:t>
      </w:r>
      <w:r w:rsidR="00A32256" w:rsidRPr="0017108C">
        <w:rPr>
          <w:rFonts w:cs="Times New Roman"/>
          <w:b/>
        </w:rPr>
        <w:t>155</w:t>
      </w:r>
      <w:r w:rsidR="00A23F09" w:rsidRPr="0017108C">
        <w:rPr>
          <w:rFonts w:cs="Times New Roman"/>
          <w:b/>
        </w:rPr>
        <w:t xml:space="preserve"> óra*</w:t>
      </w:r>
    </w:p>
    <w:p w14:paraId="4B20429C" w14:textId="77777777" w:rsidR="00A23F09" w:rsidRPr="0017108C" w:rsidRDefault="00A23F09" w:rsidP="00A23F09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2FA8345D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62ED9785" w14:textId="742FBF84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tantárgy a főszakképesítéshez kapcsolódik.</w:t>
      </w:r>
    </w:p>
    <w:p w14:paraId="4FDAAAF3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12DCF9C2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426633E9" w14:textId="2B3493FA" w:rsidR="00A23F09" w:rsidRPr="0017108C" w:rsidRDefault="00C83E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Forgácsolási ismeretek elméleti tantárgy célja, a gépipar területén alkalmazott forgácsoló alapeljárások jellemzőinek és alkalmazási területeinek megismertetése. A tanulók ismerjék meg a szabványok, táblázatok, gépkönyvek kezelésének szabályait a szükséges technológiai folyamat kiválasztásához.</w:t>
      </w:r>
    </w:p>
    <w:p w14:paraId="65E24078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3D018BB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51518F4E" w14:textId="759D2E2E" w:rsidR="00A23F09" w:rsidRPr="0017108C" w:rsidRDefault="00C83E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Gépészeti munkabiztonság és környezetvédelem és a Gépészeti alapozó feladatok szakmai követelménymodulok. A közismereti kerettanterv matematika, fizika témaköreinek használata.</w:t>
      </w:r>
    </w:p>
    <w:p w14:paraId="40F38737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599727B0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16DA7B8F" w14:textId="445CD639" w:rsidR="00A23F09" w:rsidRPr="0017108C" w:rsidRDefault="00C83E0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Forgácsolási ismeretek </w:t>
      </w:r>
    </w:p>
    <w:p w14:paraId="15340F7D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forgácsolás fogalma, fajtái.</w:t>
      </w:r>
    </w:p>
    <w:p w14:paraId="0942EE67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forgácsoló mozgások.</w:t>
      </w:r>
    </w:p>
    <w:p w14:paraId="67C09D8A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Fogácsolás-technológiai alapfogalmak.</w:t>
      </w:r>
    </w:p>
    <w:p w14:paraId="636892D8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Készülékezési alapfogalmak.</w:t>
      </w:r>
    </w:p>
    <w:p w14:paraId="3DD64EE5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készülékek általános jellemzése.</w:t>
      </w:r>
    </w:p>
    <w:p w14:paraId="619D8CA5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Szerszámbefogó, szerszámbeállító és szerszámvezető készülékek.</w:t>
      </w:r>
    </w:p>
    <w:p w14:paraId="74296D88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Forgácsoló alapeljárások.</w:t>
      </w:r>
    </w:p>
    <w:p w14:paraId="745BE134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 forgácsoló alapeljárások gépei, szerszámai, </w:t>
      </w:r>
      <w:proofErr w:type="spellStart"/>
      <w:r w:rsidRPr="0017108C">
        <w:rPr>
          <w:rFonts w:cs="Times New Roman"/>
        </w:rPr>
        <w:t>élgeometriája</w:t>
      </w:r>
      <w:proofErr w:type="spellEnd"/>
      <w:r w:rsidRPr="0017108C">
        <w:rPr>
          <w:rFonts w:cs="Times New Roman"/>
        </w:rPr>
        <w:t>, szabványai.</w:t>
      </w:r>
    </w:p>
    <w:p w14:paraId="03DB9030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 és gép kiválasztása.</w:t>
      </w:r>
    </w:p>
    <w:p w14:paraId="19374480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Technológiai adatok meghatározása (fajlagos forgácsoló erő, forgácsolási teljesítmény, stb.).</w:t>
      </w:r>
    </w:p>
    <w:p w14:paraId="784BABC7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élettartamot befolyásoló tényezők.</w:t>
      </w:r>
    </w:p>
    <w:p w14:paraId="0A09E3DD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esztergálás technológiája.</w:t>
      </w:r>
    </w:p>
    <w:p w14:paraId="38773E6C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gyalulás, vésés technológiája.</w:t>
      </w:r>
    </w:p>
    <w:p w14:paraId="51A2845C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fúrás, furatmegmunkálás technológiája.</w:t>
      </w:r>
    </w:p>
    <w:p w14:paraId="62BC9011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marás technológiája.</w:t>
      </w:r>
    </w:p>
    <w:p w14:paraId="76EFC36D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köszörülés technológiája.</w:t>
      </w:r>
    </w:p>
    <w:p w14:paraId="672911F9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Aggregát célgépek, gépsorok.</w:t>
      </w:r>
    </w:p>
    <w:p w14:paraId="2DA37485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Lemezmegmunkálások.</w:t>
      </w:r>
    </w:p>
    <w:p w14:paraId="0C10734A" w14:textId="67C28E9D" w:rsidR="00A5376D" w:rsidRPr="0017108C" w:rsidRDefault="00A5376D" w:rsidP="00A5376D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Menetgyártás.</w:t>
      </w:r>
    </w:p>
    <w:p w14:paraId="72B9DDD7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fogazás, a fogaskerékgyártás technológiája.</w:t>
      </w:r>
    </w:p>
    <w:p w14:paraId="5F8084E7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Finomfelületi megmunkálások.</w:t>
      </w:r>
    </w:p>
    <w:p w14:paraId="60777F3D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Korszerű technológiák a megmunkálásokban: ultrahang, lézer, stb..</w:t>
      </w:r>
    </w:p>
    <w:p w14:paraId="63592186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Elérhető pontosság és felületi érdesség.</w:t>
      </w:r>
    </w:p>
    <w:p w14:paraId="6D67EDC4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egyes forgácsoló eljárások biztonságtechnikai követelményeinek előírása.</w:t>
      </w:r>
    </w:p>
    <w:p w14:paraId="56C2D0A6" w14:textId="47195B1C" w:rsidR="00A23F09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forgácsoló erő-, teljesítményszükséglet és gépi idő számítása a különböző technológiák esetében.</w:t>
      </w:r>
    </w:p>
    <w:p w14:paraId="0ACB56E3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5D0E921" w14:textId="735B1116" w:rsidR="00A23F09" w:rsidRPr="0017108C" w:rsidRDefault="00C83E0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CNC alapismeretek </w:t>
      </w:r>
    </w:p>
    <w:p w14:paraId="7A516F85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szerszámgépek általános fejlődése és automatizálása.</w:t>
      </w:r>
    </w:p>
    <w:p w14:paraId="21303DA1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NC–CNC-technika.</w:t>
      </w:r>
    </w:p>
    <w:p w14:paraId="52B8FAB7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NC-CNC gépek általános jellemzése.</w:t>
      </w:r>
    </w:p>
    <w:p w14:paraId="1D772549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A gépiparban alkalmazott NC–CNC vezérlések programozásának általános szabályai.</w:t>
      </w:r>
    </w:p>
    <w:p w14:paraId="7EDE1D16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kontúrleírás lehetőségei.</w:t>
      </w:r>
    </w:p>
    <w:p w14:paraId="2A0EBE58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Geometriai információk meghatározása.</w:t>
      </w:r>
    </w:p>
    <w:p w14:paraId="12A8F86F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CNC-programozás.</w:t>
      </w:r>
    </w:p>
    <w:p w14:paraId="774F7238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Méretmegadási módok: abszolút, növekményes (inkrementális).</w:t>
      </w:r>
    </w:p>
    <w:p w14:paraId="3DDDBB84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CNC-gépek koordináta-rendszerei.</w:t>
      </w:r>
    </w:p>
    <w:p w14:paraId="7E6F8374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CNC-gépek jellegzetes pontjai: nullpontfelvétel, nullponteltolás.</w:t>
      </w:r>
    </w:p>
    <w:p w14:paraId="1712E471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Szerszámkorrekció.</w:t>
      </w:r>
    </w:p>
    <w:p w14:paraId="4AD27AB9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Útinformációk jellegzetes mozgástípusoknál és gépeknél.</w:t>
      </w:r>
    </w:p>
    <w:p w14:paraId="07BAE37A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DIN 66025 utasításkészlete</w:t>
      </w:r>
    </w:p>
    <w:p w14:paraId="27B571C0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programtechnikai utasítások, segédfunkciók: M</w:t>
      </w:r>
    </w:p>
    <w:p w14:paraId="76D98F97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speciális karakterek: %; (</w:t>
      </w:r>
      <w:proofErr w:type="gramStart"/>
      <w:r w:rsidRPr="0017108C">
        <w:rPr>
          <w:rFonts w:cs="Times New Roman"/>
        </w:rPr>
        <w:t>; )</w:t>
      </w:r>
      <w:proofErr w:type="gramEnd"/>
      <w:r w:rsidRPr="0017108C">
        <w:rPr>
          <w:rFonts w:cs="Times New Roman"/>
        </w:rPr>
        <w:t>; /</w:t>
      </w:r>
    </w:p>
    <w:p w14:paraId="13668094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útfeltételek (előkészítő funkciók): G</w:t>
      </w:r>
    </w:p>
    <w:p w14:paraId="5E5F76D2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útinformációk: (előjel) X; Y; Z</w:t>
      </w:r>
    </w:p>
    <w:p w14:paraId="0F5E33F4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interpolációs paraméterek: I; J; K</w:t>
      </w:r>
    </w:p>
    <w:p w14:paraId="2BFBCD11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technológiai utasítások: F; S; T</w:t>
      </w:r>
    </w:p>
    <w:p w14:paraId="75F6CC34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mondatfelépítés szabályai.</w:t>
      </w:r>
    </w:p>
    <w:p w14:paraId="1804EE97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CNC technológiai dokumentációk (programlap, szerszámlista, munkaterv), kitöltésük módja.</w:t>
      </w:r>
    </w:p>
    <w:p w14:paraId="1041C889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Jellegzetes megmunkálási feladatok programozása: fúrás, furatmegmunkálás, esztergálás.</w:t>
      </w:r>
    </w:p>
    <w:p w14:paraId="46B6F3A8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Ciklusok (nagyoló ciklus), menetvágó ciklus, beszúrás programozása, simító esztergálás.</w:t>
      </w:r>
    </w:p>
    <w:p w14:paraId="73AE3D3C" w14:textId="77777777" w:rsidR="00A32256" w:rsidRPr="0017108C" w:rsidRDefault="00A32256" w:rsidP="00A3225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Pályavezérlésű marógép programozása.</w:t>
      </w:r>
    </w:p>
    <w:p w14:paraId="673ED8CB" w14:textId="7E701264" w:rsidR="00A23F09" w:rsidRPr="0017108C" w:rsidRDefault="00A3225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Technológiai dokumentációk (felfogási terv, szerszám útterv stb.) készítése.</w:t>
      </w:r>
    </w:p>
    <w:p w14:paraId="2C7E803D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40BCDBA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33E0363B" w14:textId="0352B5B5" w:rsidR="00A23F09" w:rsidRPr="0017108C" w:rsidRDefault="00C83E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Szaktanterem, CNC gépterem</w:t>
      </w:r>
    </w:p>
    <w:p w14:paraId="5A509D3D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61AD1070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475C8C60" w14:textId="37644C24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44822A19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1F920632" w14:textId="06DEB6B7" w:rsidR="00A23F09" w:rsidRPr="0017108C" w:rsidRDefault="00C83E09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Forgácsolás gyakorlat</w:t>
      </w:r>
      <w:r w:rsidR="00A23F09" w:rsidRPr="0017108C">
        <w:rPr>
          <w:rFonts w:cs="Times New Roman"/>
          <w:b/>
        </w:rPr>
        <w:t xml:space="preserve"> tantárgy</w:t>
      </w:r>
      <w:r w:rsidR="00A23F09" w:rsidRPr="0017108C">
        <w:rPr>
          <w:rFonts w:cs="Times New Roman"/>
          <w:b/>
        </w:rPr>
        <w:tab/>
      </w:r>
      <w:r w:rsidR="00D77D49" w:rsidRPr="0017108C">
        <w:rPr>
          <w:rFonts w:cs="Times New Roman"/>
          <w:b/>
        </w:rPr>
        <w:t>217</w:t>
      </w:r>
      <w:r w:rsidR="00A23F09" w:rsidRPr="0017108C">
        <w:rPr>
          <w:rFonts w:cs="Times New Roman"/>
          <w:b/>
        </w:rPr>
        <w:t xml:space="preserve"> óra/</w:t>
      </w:r>
      <w:r w:rsidR="00A32256" w:rsidRPr="0017108C">
        <w:rPr>
          <w:rFonts w:cs="Times New Roman"/>
          <w:b/>
        </w:rPr>
        <w:t>217</w:t>
      </w:r>
      <w:r w:rsidR="00A23F09" w:rsidRPr="0017108C">
        <w:rPr>
          <w:rFonts w:cs="Times New Roman"/>
          <w:b/>
        </w:rPr>
        <w:t xml:space="preserve"> óra*</w:t>
      </w:r>
    </w:p>
    <w:p w14:paraId="40045E37" w14:textId="77777777" w:rsidR="00A23F09" w:rsidRPr="0017108C" w:rsidRDefault="00A23F09" w:rsidP="00A23F09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029F4AB6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401DCB8" w14:textId="2515E72F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tantárgy a főszakképesítéshez kapcsolódik.</w:t>
      </w:r>
    </w:p>
    <w:p w14:paraId="467D45F4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EF17A94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20F870E9" w14:textId="74E221D1" w:rsidR="00A23F09" w:rsidRPr="0017108C" w:rsidRDefault="00C83E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forgácsolás elméletének ismeretében a gyakorlati felhasználási megoldások megismerése, használata, begyakorlása.</w:t>
      </w:r>
    </w:p>
    <w:p w14:paraId="761058C2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6C29FA91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217E82B1" w14:textId="19BBE0B5" w:rsidR="00A23F09" w:rsidRPr="0017108C" w:rsidRDefault="00C83E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Gépészeti munkabiztonság és környezetvédelem és a Gépészeti alapozó feladatok szakmai követelménymodulok. A közismereti kerettanterv matematika, fizika témaköreinek használata.</w:t>
      </w:r>
    </w:p>
    <w:p w14:paraId="0D687714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7BACE545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32E4924F" w14:textId="282DA6B2" w:rsidR="00A23F09" w:rsidRPr="0017108C" w:rsidRDefault="00C83E0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Forgácsolás hagyományos szerszámgépeken </w:t>
      </w:r>
    </w:p>
    <w:p w14:paraId="7A5C047E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Szerszám és gép kiválasztása.</w:t>
      </w:r>
    </w:p>
    <w:p w14:paraId="372552E8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élettartamot befolyásoló tényezők.</w:t>
      </w:r>
    </w:p>
    <w:p w14:paraId="2DEA4EF2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Forgácsoló alapeljárások művelettervezése.</w:t>
      </w:r>
    </w:p>
    <w:p w14:paraId="10E36A64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esztergálás gyakorlata, technológiája.</w:t>
      </w:r>
    </w:p>
    <w:p w14:paraId="7F7534F3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gyalulás, vésés gyakorlata technológiája.</w:t>
      </w:r>
    </w:p>
    <w:p w14:paraId="4E7D3813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fúrás, furatmegmunkálás gyakorlata technológiája.</w:t>
      </w:r>
    </w:p>
    <w:p w14:paraId="34DD1D06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marás gyakorlata, technológiája.</w:t>
      </w:r>
    </w:p>
    <w:p w14:paraId="21AF4D24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köszörülés gyakorlata, technológiája.</w:t>
      </w:r>
    </w:p>
    <w:p w14:paraId="5D2F2F60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esztergálás, gyalulás–vésés, fúrás–furatmegmunkálás, marás forgácsolási adatai, szerszámai, kiválasztásuk szempontjai.</w:t>
      </w:r>
    </w:p>
    <w:p w14:paraId="05CDBF7D" w14:textId="763952C8" w:rsidR="00A23F09" w:rsidRPr="0017108C" w:rsidRDefault="00A32256" w:rsidP="00A32256">
      <w:pPr>
        <w:spacing w:after="0"/>
        <w:ind w:left="851"/>
        <w:rPr>
          <w:rFonts w:cs="Times New Roman"/>
          <w:color w:val="000000" w:themeColor="text1"/>
        </w:rPr>
      </w:pPr>
      <w:r w:rsidRPr="0017108C">
        <w:rPr>
          <w:rFonts w:cs="Times New Roman"/>
          <w:color w:val="000000" w:themeColor="text1"/>
        </w:rPr>
        <w:t>Lemezmegmunkálások</w:t>
      </w:r>
    </w:p>
    <w:p w14:paraId="4137C945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4313203" w14:textId="4C30A2D0" w:rsidR="00A23F09" w:rsidRPr="0017108C" w:rsidRDefault="00C83E0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CNC programozás </w:t>
      </w:r>
    </w:p>
    <w:p w14:paraId="540F3100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Egyszerű CNC programok készítése.</w:t>
      </w:r>
    </w:p>
    <w:p w14:paraId="65D7B4EC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Kontúrleírások.</w:t>
      </w:r>
    </w:p>
    <w:p w14:paraId="1F44BF77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Ciklusok, nullponteltolások.</w:t>
      </w:r>
    </w:p>
    <w:p w14:paraId="2B720A21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Szimulációs szoftver, vezérlés-szimulátor.</w:t>
      </w:r>
    </w:p>
    <w:p w14:paraId="50FB5BEB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Szerszámbemérés, korrekciós adatok meghatározása.</w:t>
      </w:r>
    </w:p>
    <w:p w14:paraId="56022E98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Méretmegadási módok: abszolút, növekményes (inkrementális).</w:t>
      </w:r>
    </w:p>
    <w:p w14:paraId="2CC27076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CNC-gépek koordináta-rendszerei.</w:t>
      </w:r>
    </w:p>
    <w:p w14:paraId="3A612048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CNC-gépek jellegzetes pontjai: nullpontfelvétel, nullponteltolás.</w:t>
      </w:r>
    </w:p>
    <w:p w14:paraId="3B203396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Szerszámkorrekció.</w:t>
      </w:r>
    </w:p>
    <w:p w14:paraId="5D67DBA1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Útinformációk jellegzetes mozgástípusoknál és gépeknél.</w:t>
      </w:r>
    </w:p>
    <w:p w14:paraId="74619D08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DIN 66025 utasításkészlete</w:t>
      </w:r>
    </w:p>
    <w:p w14:paraId="5FD22B2C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programtechnikai utasítások, segédfunkciók: M</w:t>
      </w:r>
    </w:p>
    <w:p w14:paraId="1CCF2D26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speciális karakterek: %; (</w:t>
      </w:r>
      <w:proofErr w:type="gramStart"/>
      <w:r w:rsidRPr="0017108C">
        <w:rPr>
          <w:rFonts w:cs="Times New Roman"/>
        </w:rPr>
        <w:t>; )</w:t>
      </w:r>
      <w:proofErr w:type="gramEnd"/>
      <w:r w:rsidRPr="0017108C">
        <w:rPr>
          <w:rFonts w:cs="Times New Roman"/>
        </w:rPr>
        <w:t>; /</w:t>
      </w:r>
    </w:p>
    <w:p w14:paraId="5303CF70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útfeltételek (előkészítő funkciók): G</w:t>
      </w:r>
    </w:p>
    <w:p w14:paraId="5439E436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útinformációk: (előjel) X; Y; Z</w:t>
      </w:r>
    </w:p>
    <w:p w14:paraId="4BF4D45E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interpolációs paraméterek: I; J; K</w:t>
      </w:r>
    </w:p>
    <w:p w14:paraId="3E585DAE" w14:textId="0A83F172" w:rsidR="00A23F09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technológiai utasítások: F; S; T</w:t>
      </w:r>
    </w:p>
    <w:p w14:paraId="5F0EA5B7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FF83E96" w14:textId="6F0A7AF3" w:rsidR="00A23F09" w:rsidRPr="0017108C" w:rsidRDefault="00C83E0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CNC gyártás </w:t>
      </w:r>
    </w:p>
    <w:p w14:paraId="37E3B67B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CNC-gépek koordináta-rendszerei.</w:t>
      </w:r>
    </w:p>
    <w:p w14:paraId="35DC671F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CNC-gép felépítése, működése, részegységei.</w:t>
      </w:r>
    </w:p>
    <w:p w14:paraId="636CF351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CNC-gépek jellegzetes pontjai: nullpontfelvétel, nullponteltolás.</w:t>
      </w:r>
    </w:p>
    <w:p w14:paraId="65BF4935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Szerszámkorrekció.</w:t>
      </w:r>
    </w:p>
    <w:p w14:paraId="76686DD6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Útinformációk jellegzetes mozgástípusoknál és gépeknél.</w:t>
      </w:r>
    </w:p>
    <w:p w14:paraId="1F4AA70D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DIN 66025 utasításkészlete:</w:t>
      </w:r>
    </w:p>
    <w:p w14:paraId="0DF75E64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programtechnikai utasítások, segédfunkciók: M</w:t>
      </w:r>
    </w:p>
    <w:p w14:paraId="65ECCC70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speciális karakterek: %; (</w:t>
      </w:r>
      <w:proofErr w:type="gramStart"/>
      <w:r w:rsidRPr="0017108C">
        <w:rPr>
          <w:rFonts w:cs="Times New Roman"/>
        </w:rPr>
        <w:t>; )</w:t>
      </w:r>
      <w:proofErr w:type="gramEnd"/>
      <w:r w:rsidRPr="0017108C">
        <w:rPr>
          <w:rFonts w:cs="Times New Roman"/>
        </w:rPr>
        <w:t>; /</w:t>
      </w:r>
    </w:p>
    <w:p w14:paraId="486BC1AC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útfeltételek (előkészítő funkciók): G</w:t>
      </w:r>
    </w:p>
    <w:p w14:paraId="68F1CD48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útinformációk: (előjel) X; Y; Z</w:t>
      </w:r>
    </w:p>
    <w:p w14:paraId="1F5D2F48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interpolációs paraméterek: I; J; K</w:t>
      </w:r>
    </w:p>
    <w:p w14:paraId="54EB94C1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technológiai utasítások: F; S; T</w:t>
      </w:r>
    </w:p>
    <w:p w14:paraId="6CB68168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mondatfelépítés szabályai.</w:t>
      </w:r>
    </w:p>
    <w:p w14:paraId="308F760F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CNC technológiai dokumentációk (programlap, szerszámlista, munkaterv), kitöltésük módja.</w:t>
      </w:r>
    </w:p>
    <w:p w14:paraId="0AB0D9EC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Jellegzetes megmunkálási feladatok programozása: fúrás, furatmegmunkálás, esztergálás.</w:t>
      </w:r>
    </w:p>
    <w:p w14:paraId="3DA4D640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Ciklusok (nagyoló ciklus), menetvágó ciklus, beszúrás programozása, simító esztergálás.</w:t>
      </w:r>
    </w:p>
    <w:p w14:paraId="77BC32D5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vezérlés felépítése, működése:</w:t>
      </w:r>
    </w:p>
    <w:p w14:paraId="09F71091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a vezérlés főbb részei</w:t>
      </w:r>
    </w:p>
    <w:p w14:paraId="66432F77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a vezérlő kezelése</w:t>
      </w:r>
    </w:p>
    <w:p w14:paraId="3A80C930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– a vezérlő üzenetei.</w:t>
      </w:r>
    </w:p>
    <w:p w14:paraId="79B311EC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CNC-szerszámgép kezelési műveletei.</w:t>
      </w:r>
    </w:p>
    <w:p w14:paraId="65C3829E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szerszámgép üzembe helyezése.</w:t>
      </w:r>
    </w:p>
    <w:p w14:paraId="1876D938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üzemmódok jellemzői és alkalmazása.</w:t>
      </w:r>
    </w:p>
    <w:p w14:paraId="2277E973" w14:textId="77777777" w:rsidR="00A32256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Biztonságtechnikai tudnivalók.</w:t>
      </w:r>
    </w:p>
    <w:p w14:paraId="0185E9EC" w14:textId="6D43ABC7" w:rsidR="00A23F09" w:rsidRPr="0017108C" w:rsidRDefault="00A32256" w:rsidP="00A32256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Gyártás CNC gépen.</w:t>
      </w:r>
    </w:p>
    <w:p w14:paraId="096BA5A8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56E1971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6BD2BA72" w14:textId="5D09B05F" w:rsidR="00A23F09" w:rsidRPr="0017108C" w:rsidRDefault="00C83E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Forgácsoló tanműhely, CNC gépterem, gazdálkodó szervezet</w:t>
      </w:r>
    </w:p>
    <w:p w14:paraId="3C5AAE32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7DD98289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1C71C1D3" w14:textId="61D7F273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53257F76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5483BB93" w14:textId="77777777" w:rsidR="00A23F09" w:rsidRPr="0017108C" w:rsidRDefault="00A23F09" w:rsidP="00A23F09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5CBFE3A5" w14:textId="77777777" w:rsidR="00A23F09" w:rsidRPr="0017108C" w:rsidRDefault="00A23F09" w:rsidP="00A23F09">
      <w:pPr>
        <w:rPr>
          <w:rFonts w:cs="Times New Roman"/>
        </w:rPr>
      </w:pPr>
    </w:p>
    <w:p w14:paraId="488D2AB3" w14:textId="77777777" w:rsidR="00A23F09" w:rsidRPr="0017108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A</w:t>
      </w:r>
    </w:p>
    <w:p w14:paraId="6AABF53C" w14:textId="3D58561A" w:rsidR="00A23F09" w:rsidRPr="0017108C" w:rsidRDefault="00C83E09" w:rsidP="00A23F09">
      <w:pPr>
        <w:spacing w:after="4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10170-16</w:t>
      </w:r>
      <w:r w:rsidR="00A23F09" w:rsidRPr="0017108C">
        <w:rPr>
          <w:rFonts w:cs="Times New Roman"/>
          <w:b/>
          <w:sz w:val="36"/>
        </w:rPr>
        <w:t xml:space="preserve"> azonosító számú</w:t>
      </w:r>
    </w:p>
    <w:p w14:paraId="61EBE153" w14:textId="075C372C" w:rsidR="00A23F09" w:rsidRPr="0017108C" w:rsidRDefault="003F0BAA" w:rsidP="00A23F09">
      <w:pPr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Gyártástervezés és gyártásirányítás</w:t>
      </w:r>
    </w:p>
    <w:p w14:paraId="313027E3" w14:textId="77777777" w:rsidR="00A23F09" w:rsidRPr="0017108C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megnevezésű</w:t>
      </w:r>
      <w:proofErr w:type="gramEnd"/>
    </w:p>
    <w:p w14:paraId="1F76F72C" w14:textId="77777777" w:rsidR="00A23F09" w:rsidRPr="0017108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szakmai</w:t>
      </w:r>
      <w:proofErr w:type="gramEnd"/>
      <w:r w:rsidRPr="0017108C">
        <w:rPr>
          <w:rFonts w:cs="Times New Roman"/>
          <w:b/>
          <w:sz w:val="36"/>
        </w:rPr>
        <w:t xml:space="preserve"> követelménymodul</w:t>
      </w:r>
    </w:p>
    <w:p w14:paraId="31F5264E" w14:textId="77777777" w:rsidR="00A23F09" w:rsidRPr="0017108C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tantárgyai</w:t>
      </w:r>
      <w:proofErr w:type="gramEnd"/>
      <w:r w:rsidRPr="0017108C">
        <w:rPr>
          <w:rFonts w:cs="Times New Roman"/>
          <w:b/>
          <w:sz w:val="36"/>
        </w:rPr>
        <w:t>, témakörei</w:t>
      </w:r>
    </w:p>
    <w:p w14:paraId="24CB5794" w14:textId="77777777" w:rsidR="00A23F09" w:rsidRPr="0017108C" w:rsidRDefault="00A23F09" w:rsidP="00A23F09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27EB890E" w14:textId="7676C036" w:rsidR="00A23F09" w:rsidRPr="0017108C" w:rsidRDefault="00A23F09" w:rsidP="00A23F09">
      <w:pPr>
        <w:rPr>
          <w:rFonts w:cs="Times New Roman"/>
        </w:rPr>
      </w:pPr>
      <w:r w:rsidRPr="0017108C">
        <w:rPr>
          <w:rFonts w:cs="Times New Roman"/>
        </w:rPr>
        <w:lastRenderedPageBreak/>
        <w:t xml:space="preserve">A </w:t>
      </w:r>
      <w:r w:rsidR="003F0BAA" w:rsidRPr="0017108C">
        <w:rPr>
          <w:rFonts w:cs="Times New Roman"/>
        </w:rPr>
        <w:t>10170-16</w:t>
      </w:r>
      <w:r w:rsidRPr="0017108C">
        <w:rPr>
          <w:rFonts w:cs="Times New Roman"/>
        </w:rPr>
        <w:t xml:space="preserve"> azonosító számú </w:t>
      </w:r>
      <w:r w:rsidR="003F0BAA" w:rsidRPr="0017108C">
        <w:rPr>
          <w:rFonts w:cs="Times New Roman"/>
        </w:rPr>
        <w:t>Gyártástervezés és gyártásirányítás</w:t>
      </w:r>
      <w:r w:rsidRPr="0017108C">
        <w:rPr>
          <w:rFonts w:cs="Times New Roman"/>
        </w:rPr>
        <w:t xml:space="preserve"> megnevezésű szakmai követelménymodulhoz tartozó tantárgyak és témakörök oktatása során </w:t>
      </w:r>
      <w:r w:rsidR="00A061A7">
        <w:rPr>
          <w:rFonts w:cs="Times New Roman"/>
        </w:rPr>
        <w:t>fejlesztendő kompetenciák:</w:t>
      </w:r>
    </w:p>
    <w:tbl>
      <w:tblPr>
        <w:tblW w:w="0" w:type="auto"/>
        <w:jc w:val="center"/>
        <w:tblInd w:w="-4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8"/>
        <w:gridCol w:w="967"/>
        <w:gridCol w:w="992"/>
      </w:tblGrid>
      <w:tr w:rsidR="0060542B" w:rsidRPr="0017108C" w14:paraId="3393B6D9" w14:textId="77777777" w:rsidTr="00686FF3">
        <w:trPr>
          <w:cantSplit/>
          <w:trHeight w:val="2021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5B215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9BD9ADC" w14:textId="68E31092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Gyártástervezés és gyártásirányítás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9EAAB7D" w14:textId="7F4670CA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Gyártástervezés és gyártásirányítás gyakorlat</w:t>
            </w:r>
          </w:p>
        </w:tc>
      </w:tr>
      <w:tr w:rsidR="0060542B" w:rsidRPr="0017108C" w14:paraId="7F25BBAC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A6465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4E10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1675A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0542B" w:rsidRPr="0017108C" w14:paraId="0D61A299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DB2B0" w14:textId="0EEB2D1E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Szilárdsági számításokat végez MKGS (</w:t>
            </w:r>
            <w:proofErr w:type="spellStart"/>
            <w:r w:rsidRPr="0017108C">
              <w:rPr>
                <w:rFonts w:cs="Times New Roman"/>
              </w:rPr>
              <w:t>munkadarab-készülék-gép-szerszám</w:t>
            </w:r>
            <w:proofErr w:type="spellEnd"/>
            <w:r w:rsidRPr="0017108C">
              <w:rPr>
                <w:rFonts w:cs="Times New Roman"/>
              </w:rPr>
              <w:t>) rendszerben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F7DB" w14:textId="6F2E883A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784E" w14:textId="672CF8FA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7F7138D5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78A57" w14:textId="605D2AA6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A technológia jellegének megfelelő számításokat végez, technológiai adatokat meghatároz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25BD" w14:textId="713A122C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A07F" w14:textId="5BD80317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57EB96DA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9C385" w14:textId="08FB72C9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 xml:space="preserve">Meghatározza és kiválasztja a szerszám- és gépszükségletet (szerszámgép, </w:t>
            </w:r>
            <w:proofErr w:type="spellStart"/>
            <w:r w:rsidRPr="0017108C">
              <w:rPr>
                <w:rFonts w:cs="Times New Roman"/>
              </w:rPr>
              <w:t>alakítógép</w:t>
            </w:r>
            <w:proofErr w:type="spellEnd"/>
            <w:r w:rsidRPr="0017108C">
              <w:rPr>
                <w:rFonts w:cs="Times New Roman"/>
              </w:rPr>
              <w:t>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B2A3" w14:textId="316F2BF0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F194" w14:textId="10F56265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13793044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53CFF" w14:textId="30CC65C1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Meghatározza a megmunkálási ráhagyásokat, műveleti tűréseket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C6D3" w14:textId="2C686545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4B5D" w14:textId="3C01DED5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2A64DB2C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775B5" w14:textId="2ECE7842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 xml:space="preserve">Anyagszükségletet, </w:t>
            </w:r>
            <w:proofErr w:type="spellStart"/>
            <w:r w:rsidRPr="0017108C">
              <w:rPr>
                <w:rFonts w:cs="Times New Roman"/>
              </w:rPr>
              <w:t>előgyártmányt</w:t>
            </w:r>
            <w:proofErr w:type="spellEnd"/>
            <w:r w:rsidRPr="0017108C">
              <w:rPr>
                <w:rFonts w:cs="Times New Roman"/>
              </w:rPr>
              <w:t xml:space="preserve"> (félgyártmány) meghatároz, kiválaszt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7892" w14:textId="41E83E83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4E63" w14:textId="05B30CD2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3ED81F70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66710" w14:textId="40FF96FA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Az alkatrészgyártáshoz szükséges anyag, félgyártmány, szerszám, gép, készülék, mérő- és ellenőrzőeszközöket előírja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B3F2" w14:textId="284FC1A0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0A4F" w14:textId="16C3D192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26F77910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E879F" w14:textId="714B9B96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Az anyag mechanikai tulajdonságainak - célnak megfelelő - megváltoztatását biztosító hőkezelő technológiát kiválasztja, előírja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C411" w14:textId="7C9CC99E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89D4" w14:textId="25EFA39E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76C8EB97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17AA6" w14:textId="011C4C89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Méretlánc számításokat végez, bázisváltást alkalmaz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FE6F" w14:textId="35B0DF6A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B0C7" w14:textId="5D77AF76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75B18FFD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2FA84" w14:textId="539331E2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17108C">
              <w:rPr>
                <w:rFonts w:cs="Times New Roman"/>
              </w:rPr>
              <w:t>Alakítóerőt</w:t>
            </w:r>
            <w:proofErr w:type="spellEnd"/>
            <w:r w:rsidRPr="0017108C">
              <w:rPr>
                <w:rFonts w:cs="Times New Roman"/>
              </w:rPr>
              <w:t xml:space="preserve"> számít képlékeny hidegalakítás esetében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5AC4" w14:textId="50ED9A25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EF9E" w14:textId="463F5EA0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6AEDA8A3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90BBD" w14:textId="081DEA28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Hűtő- és kenőanyagot kiválaszt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4979" w14:textId="7EACC5B0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6B71" w14:textId="4528E3E1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324EA32F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B6397" w14:textId="4CBAFACA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 xml:space="preserve">A géprajz, valamint a </w:t>
            </w:r>
            <w:proofErr w:type="spellStart"/>
            <w:r w:rsidRPr="0017108C">
              <w:rPr>
                <w:rFonts w:cs="Times New Roman"/>
              </w:rPr>
              <w:t>gépgyártástechnológia</w:t>
            </w:r>
            <w:proofErr w:type="spellEnd"/>
            <w:r w:rsidRPr="0017108C">
              <w:rPr>
                <w:rFonts w:cs="Times New Roman"/>
              </w:rPr>
              <w:t xml:space="preserve"> jelképes ábrázolásait alkalmazza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761E" w14:textId="3C33FF3C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23B4" w14:textId="31D37132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1D7EB856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652CC" w14:textId="17AA612F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A gyártás technológiai folyamatát összeállítja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48AF" w14:textId="7E5F0FA1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1C9E" w14:textId="1FE77F3D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65260343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0AB5F" w14:textId="0F09026F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Technológiai dokumentációt (műveletterv, műveleti sorrendterv, műveletirányítási terv, vizualizált műveleti utasítás, ellenőrzési utasítás stb.) készít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08FE" w14:textId="67AF036F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DBED" w14:textId="4023B27C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32EA5D7A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A91D7" w14:textId="34830DDF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Szerelési dokumentációt összeállít, szerelési tevékenységet irányít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CAC9" w14:textId="22B80126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473A" w14:textId="0810E02E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01A67A38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A2E77" w14:textId="75A15C4D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Gondoskodik a folyamatos termeléshez szükséges anyag-, segédanyag-, gép-, szerszám-, készülék-, mérőeszköz- és energiaellátásról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51BC" w14:textId="4A5EE41F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9693" w14:textId="35624444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2D91CD68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B7C0E" w14:textId="15E1B7BA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Alkatrészgyártás végrehajtását irányítja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F5B5" w14:textId="0F5217F1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0BAE" w14:textId="5B6D22F5" w:rsidR="0060542B" w:rsidRPr="0017108C" w:rsidRDefault="0060542B" w:rsidP="0060542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261A64" w:rsidRPr="0017108C" w14:paraId="76BFEF50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2162E" w14:textId="30D9B03B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 xml:space="preserve">A technológiai fegyelem betartását és </w:t>
            </w:r>
            <w:r w:rsidRPr="0017108C">
              <w:rPr>
                <w:rFonts w:cs="Times New Roman"/>
              </w:rPr>
              <w:lastRenderedPageBreak/>
              <w:t>betartásának folyamatosságát ellenőrzi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DB91" w14:textId="2A4A9AFB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495A" w14:textId="0B2856F8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261A64" w:rsidRPr="0017108C" w14:paraId="7A87086F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D9752" w14:textId="259D1C05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lastRenderedPageBreak/>
              <w:t>A gyártás során felhasznált anyagok, segédanyagok, gépek, mérőeszközök műszaki paramétereit folyamatosan ellenőrzi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DAE4" w14:textId="1748C0F0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15DA" w14:textId="5D1E77D9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261A64" w:rsidRPr="0017108C" w14:paraId="74D097FF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8DEC9" w14:textId="74E8B6AA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 xml:space="preserve">Részt vesz a gyárthatósági vizsgálatban, a sorozatgyártást megelőző gyártási fázisokban (kísérleti, prototípus, </w:t>
            </w:r>
            <w:proofErr w:type="gramStart"/>
            <w:r w:rsidRPr="0017108C">
              <w:rPr>
                <w:rFonts w:cs="Times New Roman"/>
              </w:rPr>
              <w:t>null</w:t>
            </w:r>
            <w:proofErr w:type="gramEnd"/>
            <w:r w:rsidRPr="0017108C">
              <w:rPr>
                <w:rFonts w:cs="Times New Roman"/>
              </w:rPr>
              <w:t>szériás gyártásban), megszervezi a próbaüzemeltetés körülményeit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C7A0" w14:textId="1EB49B1C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E950" w14:textId="11AF44AF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261A64" w:rsidRPr="0017108C" w14:paraId="69F9C34F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23362" w14:textId="0BEABA4E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Nem szabványos gyártóeszközökhöz szerszám- és készülékszerkesztést és készülékgyártást igényel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E835" w14:textId="46F9F5D0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F62B" w14:textId="7E57FE3B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261A64" w:rsidRPr="0017108C" w14:paraId="1160BBCC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4894F" w14:textId="10C11D31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Gazdaságos gyártási módot (sorozatnagyság) meghatároz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5E88" w14:textId="5B8988BC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8882" w14:textId="464F8D62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261A64" w:rsidRPr="0017108C" w14:paraId="674CC983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98041" w14:textId="74EFB074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Dokumentációs tevékenységet lát el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2F5" w14:textId="2A5159C3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1692" w14:textId="0DED5EFE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261A64" w:rsidRPr="0017108C" w14:paraId="58EAB56F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6D431" w14:textId="6661DEE2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CNC-programot készít CAM program segítségével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1592" w14:textId="53B06F2C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5D99" w14:textId="32A5DA7B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261A64" w:rsidRPr="0017108C" w14:paraId="58B5B980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D8FB5" w14:textId="730B98FB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Felhasználói programokat (CAD, CAD-CAM, irodai programcsomag stb.) használ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F955" w14:textId="77777777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FEFB" w14:textId="1EF8D46A" w:rsidR="00261A64" w:rsidRPr="0017108C" w:rsidRDefault="00261A64" w:rsidP="00261A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0542B" w:rsidRPr="0017108C" w14:paraId="31B62102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DC3DD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BEF1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EC3B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D0CA1" w:rsidRPr="0017108C" w14:paraId="2790E863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D23B7" w14:textId="69A96AA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Felhasználói programok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0316" w14:textId="236DDD04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5A81" w14:textId="48C4B373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1E395E0A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FF301" w14:textId="3D252A2E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Egyszerűbb szilárdsági méretezési eljárások (mechanika)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73C9" w14:textId="55CFF3A9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BAC3" w14:textId="25C38924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2E54B0B7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97A3B" w14:textId="5970EF63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Geometriai méretek kiszámítása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DFAE" w14:textId="5C9C837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0389" w14:textId="7B6CC957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59CA552E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C31AE" w14:textId="17750FA3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Gyártástechnológiai rajzjelek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817B" w14:textId="00E58B9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809" w14:textId="01294CF2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3069B024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2B2CF" w14:textId="287983A8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Műszaki rajzok olvasása, értelmezése, készítése CAD program segítségével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8020" w14:textId="58BC9BA8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05B2" w14:textId="56AC627F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0DE21F6A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4D8FE" w14:textId="2E4B77DB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Szabványok használata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56B8" w14:textId="2041DE9B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D7DC" w14:textId="1A05B62E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1F4DEA17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DE67E" w14:textId="682ABC54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Gyártási utasítások értelmezése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5F7E" w14:textId="4A87D681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3804" w14:textId="583CF398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18FF5E57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26193" w14:textId="3559FB2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Gépkönyv, kezelési, szerelési, karbantartási útmutatók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2330" w14:textId="58055824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B9AA" w14:textId="60134DC5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67BAFAA2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0CD2C" w14:textId="5F9B5F99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Szerelési családfa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C92E" w14:textId="66AF5309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CC64" w14:textId="6F117408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216DC84C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5A021" w14:textId="0B9D491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A gyártási hibák fajtái és ezek eredete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EA7A" w14:textId="2C0A1707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3805" w14:textId="1A22444F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0662F90A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E8E32" w14:textId="66970DA4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A tűrések származtatása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D3B5" w14:textId="4BF333D4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7B6E" w14:textId="4C183165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225642FC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38AA2" w14:textId="572BC05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A bázisok, ráhagyások szerepe a gyártási folyamatban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5B44" w14:textId="447DA7FC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278E" w14:textId="23A2501B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63F5FB07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71BCF" w14:textId="24E7E251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Bázis megválasztásának szempontjai, bázisváltási műveletek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C005" w14:textId="6EE21457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6844" w14:textId="7233426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7D0A13B5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71E42" w14:textId="3387E39B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Szabványos ipari anyagok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AB89" w14:textId="7F3377F6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6D47" w14:textId="748E2395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5604D70A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A5D41" w14:textId="0BF7F7D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Segédanyagok (hűtő, kenő)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561D" w14:textId="42EC2F4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65A9" w14:textId="79DD87E8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10C1F7AC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ADC62" w14:textId="42B3D16F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Elő- és félgyártmány kiválasztási szempontjai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8B51" w14:textId="0776566F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9BF7" w14:textId="61DEA242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10E414A4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1C93C" w14:textId="3503B83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Egyetemes készülékelemek alkalmazása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E6FA" w14:textId="6ABDC6B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D91D" w14:textId="0D7DBDBE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0D8864F2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EF724" w14:textId="57BB296C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17108C">
              <w:rPr>
                <w:rFonts w:cs="Times New Roman"/>
              </w:rPr>
              <w:t>Előgyártmány</w:t>
            </w:r>
            <w:proofErr w:type="spellEnd"/>
            <w:r w:rsidRPr="0017108C">
              <w:rPr>
                <w:rFonts w:cs="Times New Roman"/>
              </w:rPr>
              <w:t xml:space="preserve"> gyártási technológiák (képlékeny meleg- és hidegalakítások, </w:t>
            </w:r>
            <w:proofErr w:type="spellStart"/>
            <w:r w:rsidRPr="0017108C">
              <w:rPr>
                <w:rFonts w:cs="Times New Roman"/>
              </w:rPr>
              <w:t>öntészeti</w:t>
            </w:r>
            <w:proofErr w:type="spellEnd"/>
            <w:r w:rsidRPr="0017108C">
              <w:rPr>
                <w:rFonts w:cs="Times New Roman"/>
              </w:rPr>
              <w:t xml:space="preserve"> eljárások)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CFBC" w14:textId="42310B72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26DA" w14:textId="6E90EDE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06098BB1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78FE3" w14:textId="4902A5EE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Kötések jellemzői és készítésének technológiája, berendezései, eszközei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DFFE" w14:textId="05A48989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D5A9" w14:textId="143CF9BB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63502072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AED19" w14:textId="02452DD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Működési jellemzők kiszámítása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A616" w14:textId="32FB44D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50D7" w14:textId="6C8D3331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573DFD3D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CDA1E" w14:textId="7FF1C107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Képlékeny alakítások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5FD7" w14:textId="78872ED6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7262" w14:textId="751CCD56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56EE8930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01A8A" w14:textId="6CFE5759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Képlékenyalakítás gépi berendezéseinek szerkezeti kialakítása, működési jellemzői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E31E" w14:textId="7469DBF4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DE92" w14:textId="1C280BC4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6BEF5330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14340" w14:textId="475815E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lastRenderedPageBreak/>
              <w:t>Kivágás, sajtolás szerszámai, gépi berendezései, működésük erőtani viszonyai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DD13" w14:textId="194C0AA5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C7E4" w14:textId="15410E5F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3DDA61C4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67360" w14:textId="7BD10F5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A hidegalakítás fogalma, változatai, eszközei, főbb paraméterei, a hidegalakítás tervezési elvei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EB96" w14:textId="1E46DC6B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BECC" w14:textId="1F82BDEE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251A1367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FEE61" w14:textId="52E17A9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A gyártási eljárások biztonságtechnikája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EF55" w14:textId="2E7111A5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7689" w14:textId="42BEC1D4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D0CA1" w:rsidRPr="0017108C" w14:paraId="26CE41AE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03DAE" w14:textId="2F29569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A forgácsoló eljárások alkalmazási területei, szerszámai, gépei, főbb paraméterei, az elérhető pontosság, felületi érdesség lehetőségei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F934" w14:textId="2B1EC885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1430" w14:textId="56FF5C6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D0CA1" w:rsidRPr="0017108C" w14:paraId="2441DD54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4D023" w14:textId="5FEAAC6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Hőkezelési technológiák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198D2" w14:textId="1D87A259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07C6B" w14:textId="776BF124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D0CA1" w:rsidRPr="0017108C" w14:paraId="4A0E5B59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40605" w14:textId="48E3C574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Szerelési technológiák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7B0A7" w14:textId="030EF6DB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D169" w14:textId="7020DDF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D0CA1" w:rsidRPr="0017108C" w14:paraId="520B3E59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6E7A0" w14:textId="651AC02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17108C">
              <w:rPr>
                <w:rFonts w:cs="Times New Roman"/>
              </w:rPr>
              <w:t>Tribológiai</w:t>
            </w:r>
            <w:proofErr w:type="spellEnd"/>
            <w:r w:rsidRPr="0017108C">
              <w:rPr>
                <w:rFonts w:cs="Times New Roman"/>
              </w:rPr>
              <w:t xml:space="preserve"> 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941A" w14:textId="37EF2ABD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A561" w14:textId="6D476A73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D0CA1" w:rsidRPr="0017108C" w14:paraId="5EF1B308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76924" w14:textId="4E4B00F8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Számítógéppel támogatott technológiák (CIM rendszerek) főbb moduljai, ezek feladata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7CCA" w14:textId="67CBBD27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552F" w14:textId="0E247948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0542B" w:rsidRPr="0017108C" w14:paraId="68D49D96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C2D95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9880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4B94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D0CA1" w:rsidRPr="0017108C" w14:paraId="2D74D270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E77C8" w14:textId="3E76130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Felhasználói programok alkalmazása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09E7" w14:textId="52C53EBF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9904" w14:textId="7405169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09FC0E5B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9E508" w14:textId="0240FD66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Gépészeti alkatrészrajz készítése és modellezése CAD programmal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55A5" w14:textId="1245D174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90F5" w14:textId="1B8106BE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1BD1626A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F6CC3" w14:textId="3FEC68F6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Gyártási bázisok kijelölése, műveleti ráhagyások, tűrések meghatározása, szerszámok és gépek kiválasztása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350E" w14:textId="6B837936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271D" w14:textId="2DCDF046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2E154F3F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94FFA" w14:textId="50877762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Gyártási és szerelési technológiai alapadatok kiszámítása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FF" w14:textId="77FBCF27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E50B" w14:textId="1247023B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7C8F8EDB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DDDA9" w14:textId="492D5D09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Technológiai dokumentáció (műveletterv, műveleti sorrendterv, műveletirányítási terv, ábrás műveleti utasítás, szerelési utasítás, ellenőrzési utasítás stb.) készítése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5199" w14:textId="6C5706AC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0CB6" w14:textId="61A7DD9B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70D8EDFD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BE8E2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2191F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A66D7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D0CA1" w:rsidRPr="0017108C" w14:paraId="09AFD14F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EF03B" w14:textId="026506D8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Pontosság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D6A" w14:textId="78C43AEC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B726" w14:textId="1B156141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399DE22A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D870F" w14:textId="1E40CC36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Önállóság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2F9A" w14:textId="36E7060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0907" w14:textId="57DF7FF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67A9D28F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A3FC5" w14:textId="343D8B9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Döntésképesség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5297" w14:textId="381FE2D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4599" w14:textId="3A4D14B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29B94034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FAFAE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3B075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530ED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D0CA1" w:rsidRPr="0017108C" w14:paraId="6ADB4D1F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0CDF4" w14:textId="2FD6B85C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Határozottság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D2EC" w14:textId="5B6B636F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73F0" w14:textId="41D27423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748C26CD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A837D" w14:textId="41BE424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Közérthetőség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3B89" w14:textId="3B005B6E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CA9E" w14:textId="17C05E0F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5453E02D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96B54" w14:textId="49E529C9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Visszacsatolási készség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BE0" w14:textId="7780D0AB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C95A" w14:textId="23D2295B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60542B" w:rsidRPr="0017108C" w14:paraId="7FB02D09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BFC62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E13DF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D046F" w14:textId="77777777" w:rsidR="0060542B" w:rsidRPr="0017108C" w:rsidRDefault="0060542B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D0CA1" w:rsidRPr="0017108C" w14:paraId="2EA7AAE9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C9F4B" w14:textId="53766AAA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Következtetési képesség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BECF" w14:textId="00E6CE68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FEBD" w14:textId="31892CAC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505BFD55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48116" w14:textId="7683817F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Gyakorlatias feladatértelmezés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1E08" w14:textId="2E0BE7A0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E841" w14:textId="19C1B85F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8D0CA1" w:rsidRPr="0017108C" w14:paraId="1ACFB2DB" w14:textId="77777777" w:rsidTr="00686FF3">
        <w:trPr>
          <w:trHeight w:val="255"/>
          <w:jc w:val="center"/>
        </w:trPr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28602" w14:textId="37CAE6C9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Rendszerező képesség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FCA8" w14:textId="7E04716D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6B4F" w14:textId="0B805C96" w:rsidR="008D0CA1" w:rsidRPr="0017108C" w:rsidRDefault="008D0CA1" w:rsidP="008D0C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</w:tbl>
    <w:p w14:paraId="2D0D3E9F" w14:textId="77777777" w:rsidR="00A23F09" w:rsidRPr="0017108C" w:rsidRDefault="00A23F09" w:rsidP="00A23F09">
      <w:pPr>
        <w:rPr>
          <w:rFonts w:cs="Times New Roman"/>
        </w:rPr>
      </w:pPr>
    </w:p>
    <w:p w14:paraId="7028230A" w14:textId="77777777" w:rsidR="00A23F09" w:rsidRPr="0017108C" w:rsidRDefault="00A23F09" w:rsidP="00A23F09">
      <w:pPr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4ED52933" w14:textId="241B7D2D" w:rsidR="00A23F09" w:rsidRPr="0017108C" w:rsidRDefault="003F0BA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lastRenderedPageBreak/>
        <w:t>Gyártástervezés és gyártásirányítás</w:t>
      </w:r>
      <w:r w:rsidR="00A23F09" w:rsidRPr="0017108C">
        <w:rPr>
          <w:rFonts w:cs="Times New Roman"/>
          <w:b/>
        </w:rPr>
        <w:t xml:space="preserve"> tantárgy</w:t>
      </w:r>
      <w:r w:rsidR="00A23F09" w:rsidRPr="0017108C">
        <w:rPr>
          <w:rFonts w:cs="Times New Roman"/>
          <w:b/>
        </w:rPr>
        <w:tab/>
      </w:r>
      <w:r w:rsidR="00197DAA" w:rsidRPr="0017108C">
        <w:rPr>
          <w:rFonts w:cs="Times New Roman"/>
          <w:b/>
        </w:rPr>
        <w:t>202</w:t>
      </w:r>
      <w:r w:rsidR="00A23F09" w:rsidRPr="0017108C">
        <w:rPr>
          <w:rFonts w:cs="Times New Roman"/>
          <w:b/>
        </w:rPr>
        <w:t xml:space="preserve"> óra/</w:t>
      </w:r>
      <w:r w:rsidR="00197DAA" w:rsidRPr="0017108C">
        <w:rPr>
          <w:rFonts w:cs="Times New Roman"/>
          <w:b/>
        </w:rPr>
        <w:t>202</w:t>
      </w:r>
      <w:r w:rsidR="00A23F09" w:rsidRPr="0017108C">
        <w:rPr>
          <w:rFonts w:cs="Times New Roman"/>
          <w:b/>
        </w:rPr>
        <w:t xml:space="preserve"> óra*</w:t>
      </w:r>
    </w:p>
    <w:p w14:paraId="629A5906" w14:textId="77777777" w:rsidR="00A23F09" w:rsidRPr="0017108C" w:rsidRDefault="00A23F09" w:rsidP="00A23F09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565630AB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395E2C4" w14:textId="12E03D21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tantárgy a főszakképesítéshez kapcsolódik.</w:t>
      </w:r>
    </w:p>
    <w:p w14:paraId="68296074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16662785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6806E9F0" w14:textId="74F6ECE5" w:rsidR="00A23F09" w:rsidRPr="0017108C" w:rsidRDefault="003F0BAA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Gyártástervezés és gyártásirányítás elméleti tantárgy célja, hogy a szakmai alapozó tantárgyakban megszerzett ismereteket kibővítse, valamint növelje a tanulók jártasságát a gépipari tervezések megvalósításában.</w:t>
      </w:r>
    </w:p>
    <w:p w14:paraId="6C49871C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5BD11EBA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0094B298" w14:textId="48E4C0EE" w:rsidR="00A23F09" w:rsidRPr="0017108C" w:rsidRDefault="003F0BAA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Gépészeti munkabiztonság és környezetvédelem, a Gépészeti alapozó feladatok, a Mérőtermi feladatok és a Forgácsoló technológia hagyományos és CNC szerszámgépeken szakmai követelménymodulok. A közismereti kerettanterv matematika, fizika, </w:t>
      </w:r>
      <w:proofErr w:type="gramStart"/>
      <w:r w:rsidRPr="0017108C">
        <w:rPr>
          <w:rFonts w:cs="Times New Roman"/>
        </w:rPr>
        <w:t>informatika vonatkozó</w:t>
      </w:r>
      <w:proofErr w:type="gramEnd"/>
      <w:r w:rsidRPr="0017108C">
        <w:rPr>
          <w:rFonts w:cs="Times New Roman"/>
        </w:rPr>
        <w:t xml:space="preserve"> témaköreinek használata.</w:t>
      </w:r>
    </w:p>
    <w:p w14:paraId="63942FB5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6F71F53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1179A007" w14:textId="121EAF0A" w:rsidR="00A23F09" w:rsidRPr="0017108C" w:rsidRDefault="003F0BA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Alkatrészgyártás tervezése</w:t>
      </w:r>
    </w:p>
    <w:p w14:paraId="665D5EFE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gyártástervezés, gyártás-előkészítés feladatai.</w:t>
      </w:r>
    </w:p>
    <w:p w14:paraId="271230C8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technológiai folyamatok gazdaságossági követelményei.</w:t>
      </w:r>
    </w:p>
    <w:p w14:paraId="7FE641D1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Gyártási rendszerek összefüggése.</w:t>
      </w:r>
    </w:p>
    <w:p w14:paraId="3F77F4F9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gyártásautomatizálás irányai, lehetőségei.</w:t>
      </w:r>
    </w:p>
    <w:p w14:paraId="77FDCCA5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gyártástervezés dokumentációi.</w:t>
      </w:r>
    </w:p>
    <w:p w14:paraId="5EA0CE20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technológiai tervezés előkészítése.</w:t>
      </w:r>
    </w:p>
    <w:p w14:paraId="5A1088F3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alkatrészek elemzése gyárthatósági szempontból.</w:t>
      </w:r>
    </w:p>
    <w:p w14:paraId="4762BEA0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technológiai folyamat elvi vázlata.</w:t>
      </w:r>
    </w:p>
    <w:p w14:paraId="3237CCA1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technológiai folyamat műveleti sorrendjének meghatározása, tervezése.</w:t>
      </w:r>
    </w:p>
    <w:p w14:paraId="21B2016D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Technológiai paraméterek számítása.</w:t>
      </w:r>
    </w:p>
    <w:p w14:paraId="44ED6A45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különböző megmunkálási módokhoz az alkalmazandó technológia előírása.</w:t>
      </w:r>
    </w:p>
    <w:p w14:paraId="6312B155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szükséges ráhagyások, hozzáadások számítása.</w:t>
      </w:r>
    </w:p>
    <w:p w14:paraId="5F29E2AB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Méretek és tűrések meghatározása.</w:t>
      </w:r>
    </w:p>
    <w:p w14:paraId="64E99D53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Bázisválasztás.</w:t>
      </w:r>
    </w:p>
    <w:p w14:paraId="714565DF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munkadarab helyzet-meghatározása.</w:t>
      </w:r>
    </w:p>
    <w:p w14:paraId="0E620B5C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szerszámválasztás szabványok felhasználásával.</w:t>
      </w:r>
    </w:p>
    <w:p w14:paraId="625A78E6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 </w:t>
      </w:r>
      <w:proofErr w:type="spellStart"/>
      <w:r w:rsidRPr="0017108C">
        <w:rPr>
          <w:rFonts w:cs="Times New Roman"/>
        </w:rPr>
        <w:t>munkadarab-készülék-gép-szerszám-rendszer</w:t>
      </w:r>
      <w:proofErr w:type="spellEnd"/>
      <w:r w:rsidRPr="0017108C">
        <w:rPr>
          <w:rFonts w:cs="Times New Roman"/>
        </w:rPr>
        <w:t xml:space="preserve"> elemzése.</w:t>
      </w:r>
    </w:p>
    <w:p w14:paraId="43DCFD66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szükséges hőkezelések megtervezése.</w:t>
      </w:r>
    </w:p>
    <w:p w14:paraId="0FF216D6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 gazdaságosság figyelembevételével az </w:t>
      </w:r>
      <w:proofErr w:type="spellStart"/>
      <w:r w:rsidRPr="0017108C">
        <w:rPr>
          <w:rFonts w:cs="Times New Roman"/>
        </w:rPr>
        <w:t>előgyártmány</w:t>
      </w:r>
      <w:proofErr w:type="spellEnd"/>
      <w:r w:rsidRPr="0017108C">
        <w:rPr>
          <w:rFonts w:cs="Times New Roman"/>
        </w:rPr>
        <w:t xml:space="preserve"> kiválasztása.</w:t>
      </w:r>
    </w:p>
    <w:p w14:paraId="5562CEFB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technológiai folyamat elvi vázlatának kidolgozása, amelynek során elemzi az alkatrész rajzán szereplő előírásokat, az egyes gyártási eljárásokkal teljesíthető paramétereket, a szükséges technikai és gazdasági feltételeket.</w:t>
      </w:r>
    </w:p>
    <w:p w14:paraId="4AAB58B6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technológiai folyamat műveleti sorrendjének, a technológiai folyamatot alkotó egyes műveletek megtervezése.</w:t>
      </w:r>
    </w:p>
    <w:p w14:paraId="2A771CAE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egyes műveletek előtti állapot meghatározása a szükséges ráhagyások, hozzáadások, valamint műveleti méretek és tűrések felvételével.</w:t>
      </w:r>
    </w:p>
    <w:p w14:paraId="3693FB87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szerszám típusának, anyagának, méretének kiválasztása.</w:t>
      </w:r>
    </w:p>
    <w:p w14:paraId="66254C59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gyártás során leggyakrabban előforduló hibák és azok mértéke.</w:t>
      </w:r>
    </w:p>
    <w:p w14:paraId="3FEED829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Fő- és mellékidők kiszámítása.</w:t>
      </w:r>
    </w:p>
    <w:p w14:paraId="48E770F7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forgácsnélküli alakító eljárások tervezési szempontjai.</w:t>
      </w:r>
    </w:p>
    <w:p w14:paraId="71E585ED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Anyagszükséglet, </w:t>
      </w:r>
      <w:proofErr w:type="spellStart"/>
      <w:r w:rsidRPr="0017108C">
        <w:rPr>
          <w:rFonts w:cs="Times New Roman"/>
        </w:rPr>
        <w:t>előgyártmány</w:t>
      </w:r>
      <w:proofErr w:type="spellEnd"/>
      <w:r w:rsidRPr="0017108C">
        <w:rPr>
          <w:rFonts w:cs="Times New Roman"/>
        </w:rPr>
        <w:t xml:space="preserve"> (félgyártmány) meghatározása, kiválasztása képlékeny alakításkor.</w:t>
      </w:r>
    </w:p>
    <w:p w14:paraId="0D4FB8E8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Az alakító erő számítása képlékeny hidegalakítás esetében.</w:t>
      </w:r>
    </w:p>
    <w:p w14:paraId="46754DA9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szerszámok üzemeltetésének feltételei, az üzemeltető gépek, biztonságtechnikai követelmények.</w:t>
      </w:r>
    </w:p>
    <w:p w14:paraId="1D311AC6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szerszámok általános felépítése, jellemzői (a bélyeg vezetése, az egyszerre végzett műveletek szerint, az elérhető pontosság).</w:t>
      </w:r>
    </w:p>
    <w:p w14:paraId="7FDCD141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optimális vágórés, a szerszámelemek tűrése, gazdaságos anyagfelhasználás, sávterv, a szerszám nyomásközéppontja.</w:t>
      </w:r>
    </w:p>
    <w:p w14:paraId="555494B6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mélyhúzó-szerszámok (ráncfogó nélküli szerszámok, ráncfogós szerszámok, ráncfogó.</w:t>
      </w:r>
    </w:p>
    <w:p w14:paraId="01FCDD1A" w14:textId="704A64D1" w:rsidR="00A23F09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Típusok, sorozatszerszámok, kombinált szerszámok, a </w:t>
      </w:r>
      <w:proofErr w:type="spellStart"/>
      <w:r w:rsidRPr="0017108C">
        <w:rPr>
          <w:rFonts w:cs="Times New Roman"/>
        </w:rPr>
        <w:t>húzóélek</w:t>
      </w:r>
      <w:proofErr w:type="spellEnd"/>
      <w:r w:rsidRPr="0017108C">
        <w:rPr>
          <w:rFonts w:cs="Times New Roman"/>
        </w:rPr>
        <w:t xml:space="preserve"> lekerekítése, a húzórés, az alakadó elemek gyártási tűrése és kivitele)</w:t>
      </w:r>
      <w:r w:rsidR="00CD4E2E" w:rsidRPr="0017108C">
        <w:rPr>
          <w:rFonts w:cs="Times New Roman"/>
        </w:rPr>
        <w:t>.</w:t>
      </w:r>
    </w:p>
    <w:p w14:paraId="5CBAD688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6C50012" w14:textId="28245E2A" w:rsidR="00A23F09" w:rsidRPr="0017108C" w:rsidRDefault="003F0BA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Szerelés technológiai tervezése</w:t>
      </w:r>
    </w:p>
    <w:p w14:paraId="1B54375D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szerelés alapfogalmai.</w:t>
      </w:r>
    </w:p>
    <w:p w14:paraId="08DC9A12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gyártási és a szerelési költségek kapcsolata.</w:t>
      </w:r>
    </w:p>
    <w:p w14:paraId="120F4942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Szerelési tervek készítése.</w:t>
      </w:r>
    </w:p>
    <w:p w14:paraId="6F7A1C99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Szerelési dokumentáció összeállítása.</w:t>
      </w:r>
    </w:p>
    <w:p w14:paraId="3AA81F8E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szerelési családfa felépítése, elemei.</w:t>
      </w:r>
    </w:p>
    <w:p w14:paraId="5ECF5BBB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szerelési vázlat, szerelési módszerek, a szerelés szervezése, a szerelőüzemek tervezésének szempontjai.</w:t>
      </w:r>
    </w:p>
    <w:p w14:paraId="53FF0A45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Jellegzetes szerelési eljárások technológiája.</w:t>
      </w:r>
    </w:p>
    <w:p w14:paraId="7A39E423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Technológiai dokumentáció (műveletterv, műveleti sorrendterv, szerelési utasítás, ellenőrzési utasítás stb.) készítése.</w:t>
      </w:r>
    </w:p>
    <w:p w14:paraId="19F20236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Szerszám, eszköz és segédanyag-szükséglete, alkalmazási területe.</w:t>
      </w:r>
    </w:p>
    <w:p w14:paraId="744B8FE1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Kötések előírása: sajtolókötés, zsugorkötés, anyaggal- és alakkal záró kötések, csavarkötés.</w:t>
      </w:r>
    </w:p>
    <w:p w14:paraId="11DBA8C5" w14:textId="710A8741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hegesztés technológiai előírásai</w:t>
      </w:r>
      <w:r w:rsidR="00CD4E2E" w:rsidRPr="0017108C">
        <w:rPr>
          <w:rFonts w:cs="Times New Roman"/>
        </w:rPr>
        <w:t>.</w:t>
      </w:r>
      <w:r w:rsidRPr="0017108C">
        <w:rPr>
          <w:rFonts w:cs="Times New Roman"/>
        </w:rPr>
        <w:t xml:space="preserve"> </w:t>
      </w:r>
    </w:p>
    <w:p w14:paraId="32E65520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Hegesztési hibák.</w:t>
      </w:r>
    </w:p>
    <w:p w14:paraId="495C7202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hegesztő eljárások csoportosítása, biztonságtechnikája.</w:t>
      </w:r>
    </w:p>
    <w:p w14:paraId="7A8E9834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Forrasztási műveletek előírása.</w:t>
      </w:r>
    </w:p>
    <w:p w14:paraId="4B720F28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szerelés gépei.</w:t>
      </w:r>
    </w:p>
    <w:p w14:paraId="71BC4C91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szerelőmunkák minőségi ellenőrzése, végellenőrzés.</w:t>
      </w:r>
    </w:p>
    <w:p w14:paraId="4EA062CB" w14:textId="5FD24B1D" w:rsidR="00A23F09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szerelési és javítási technológiára vonatkozó munka-, baleset-, tűz- és környezetvédelmi utasítások előírása.</w:t>
      </w:r>
    </w:p>
    <w:p w14:paraId="79FADEAF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83DD0B8" w14:textId="69AA5A7A" w:rsidR="00A23F09" w:rsidRPr="0017108C" w:rsidRDefault="003F0BA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Gyártórendszerek </w:t>
      </w:r>
    </w:p>
    <w:p w14:paraId="5F5E1576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CNC-gép felépítése, működése, részegységei.</w:t>
      </w:r>
    </w:p>
    <w:p w14:paraId="376A3120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vezérlés felépítése, a vezérlés főbb részei, a vezérlő kezelése, a vezérlő üzenetei.</w:t>
      </w:r>
    </w:p>
    <w:p w14:paraId="7FEB699E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CNC-géptípusok, jellemzőik, programozási sajátosságok, rendszerbe illesztési (INPUT-OUTPUT) jelek ismertetése, adatátviteli beállítások.</w:t>
      </w:r>
    </w:p>
    <w:p w14:paraId="053FE02B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ellenőrzés végrehajtása.</w:t>
      </w:r>
    </w:p>
    <w:p w14:paraId="7E877835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Pozicionálás a szerszámgépeken.</w:t>
      </w:r>
    </w:p>
    <w:p w14:paraId="2E1B7800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Emlékezőképesség (ismeretmegőrzés).</w:t>
      </w:r>
    </w:p>
    <w:p w14:paraId="6ED75D75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üzemmód kiválasztása.</w:t>
      </w:r>
    </w:p>
    <w:p w14:paraId="572939F4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Referenciapont felvétele.</w:t>
      </w:r>
    </w:p>
    <w:p w14:paraId="63A12792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ellenőrzés paramétereinek beállítása.</w:t>
      </w:r>
    </w:p>
    <w:p w14:paraId="3877F564" w14:textId="3BF3C705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grafikus ellenőrzés szabályai</w:t>
      </w:r>
      <w:r w:rsidR="00CD4E2E" w:rsidRPr="0017108C">
        <w:rPr>
          <w:rFonts w:cs="Times New Roman"/>
        </w:rPr>
        <w:t>.</w:t>
      </w:r>
    </w:p>
    <w:p w14:paraId="6D0DBFA3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megmunkálás CNC-programjának ellenőrzése.</w:t>
      </w:r>
    </w:p>
    <w:p w14:paraId="437DC6E7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Nullponteltolás megadása a szerszámgépeken, nullpont-tárolók.</w:t>
      </w:r>
    </w:p>
    <w:p w14:paraId="4B445AF8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Szerszámkorrekció megadása a szerszámgépeken.</w:t>
      </w:r>
    </w:p>
    <w:p w14:paraId="1862A7C6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Pozíciókijelző jelentése a szerszámgépeken.</w:t>
      </w:r>
    </w:p>
    <w:p w14:paraId="1BCB1BF1" w14:textId="3AD02D7B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 CNC-gép beállítása </w:t>
      </w:r>
      <w:r w:rsidR="00E10594">
        <w:rPr>
          <w:rFonts w:cs="Times New Roman"/>
        </w:rPr>
        <w:t>a munka</w:t>
      </w:r>
      <w:r w:rsidRPr="0017108C">
        <w:rPr>
          <w:rFonts w:cs="Times New Roman"/>
        </w:rPr>
        <w:t>darab gyártására.</w:t>
      </w:r>
    </w:p>
    <w:p w14:paraId="59FBAB31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Bonyolult megmunkáló program betöltése mágneslemezről vagy számítógépes adatátviteli rendszeren keresztül.</w:t>
      </w:r>
    </w:p>
    <w:p w14:paraId="26E34AF2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megmunkáló program grafikus ellenőrzése.</w:t>
      </w:r>
    </w:p>
    <w:p w14:paraId="78BEFF13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Programfuttatás végzése forgácsolás nélkül.</w:t>
      </w:r>
    </w:p>
    <w:p w14:paraId="524C81F3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FMS-megmunkáló</w:t>
      </w:r>
      <w:proofErr w:type="spellEnd"/>
      <w:r w:rsidRPr="0017108C">
        <w:rPr>
          <w:rFonts w:cs="Times New Roman"/>
        </w:rPr>
        <w:t xml:space="preserve"> cellák.</w:t>
      </w:r>
    </w:p>
    <w:p w14:paraId="5C221F77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FMS-szerszámozás</w:t>
      </w:r>
      <w:proofErr w:type="spellEnd"/>
      <w:r w:rsidRPr="0017108C">
        <w:rPr>
          <w:rFonts w:cs="Times New Roman"/>
        </w:rPr>
        <w:t>, készülékezés.</w:t>
      </w:r>
    </w:p>
    <w:p w14:paraId="241E106B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CNC-gépek összekapcsolási feltételei, ipari robottal történő gépkiszolgálás alapvető megoldásai.</w:t>
      </w:r>
    </w:p>
    <w:p w14:paraId="306899D6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Cella kiszolgáló robot: betanítási, programozási mód ismertetése, adat, programkezelés, továbbítás, tárolás lehetőségei, </w:t>
      </w:r>
      <w:proofErr w:type="gramStart"/>
      <w:r w:rsidRPr="0017108C">
        <w:rPr>
          <w:rFonts w:cs="Times New Roman"/>
        </w:rPr>
        <w:t>robot érzékelők</w:t>
      </w:r>
      <w:proofErr w:type="gramEnd"/>
      <w:r w:rsidRPr="0017108C">
        <w:rPr>
          <w:rFonts w:cs="Times New Roman"/>
        </w:rPr>
        <w:t xml:space="preserve"> fajtái, működésük, bekötési jellemzőik, munkadarab-, szerszám-megfogó szerkezetek, egyéb (pl. szerelőrobotok).</w:t>
      </w:r>
    </w:p>
    <w:p w14:paraId="37E26CBA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FMS mint a CIM alrendszere.</w:t>
      </w:r>
    </w:p>
    <w:p w14:paraId="0471E813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Egy teljes </w:t>
      </w:r>
      <w:proofErr w:type="spellStart"/>
      <w:r w:rsidRPr="0017108C">
        <w:rPr>
          <w:rFonts w:cs="Times New Roman"/>
        </w:rPr>
        <w:t>CIM-rendszer</w:t>
      </w:r>
      <w:proofErr w:type="spellEnd"/>
      <w:r w:rsidRPr="0017108C">
        <w:rPr>
          <w:rFonts w:cs="Times New Roman"/>
        </w:rPr>
        <w:t xml:space="preserve"> elemzése.</w:t>
      </w:r>
    </w:p>
    <w:p w14:paraId="20E0E5D7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CIM – gyártócella.</w:t>
      </w:r>
    </w:p>
    <w:p w14:paraId="6EDE20C6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Felhasználói programok (CAD, CAD-CAM, irodai programcsomag stb.) ismerete, használata a gépészeti gyakorlatban.</w:t>
      </w:r>
    </w:p>
    <w:p w14:paraId="5A9C4A8F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Az automatizált gyártás bemutatása, egy </w:t>
      </w:r>
      <w:proofErr w:type="spellStart"/>
      <w:r w:rsidRPr="0017108C">
        <w:rPr>
          <w:rFonts w:cs="Times New Roman"/>
        </w:rPr>
        <w:t>CIM-rendszeren</w:t>
      </w:r>
      <w:proofErr w:type="spellEnd"/>
      <w:r w:rsidRPr="0017108C">
        <w:rPr>
          <w:rFonts w:cs="Times New Roman"/>
        </w:rPr>
        <w:t xml:space="preserve"> történő munkadarabgyártás folyamata.</w:t>
      </w:r>
    </w:p>
    <w:p w14:paraId="38E528E4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munkadarabok tervezési, gyártási, ellenőrzési lépései, megvalósításának lehetséges módja.</w:t>
      </w:r>
    </w:p>
    <w:p w14:paraId="4A5E7D9B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Egy adott CAD/</w:t>
      </w:r>
      <w:proofErr w:type="spellStart"/>
      <w:r w:rsidRPr="0017108C">
        <w:rPr>
          <w:rFonts w:cs="Times New Roman"/>
        </w:rPr>
        <w:t>CAM-program</w:t>
      </w:r>
      <w:proofErr w:type="spellEnd"/>
      <w:r w:rsidRPr="0017108C">
        <w:rPr>
          <w:rFonts w:cs="Times New Roman"/>
        </w:rPr>
        <w:t xml:space="preserve"> felépítés, alkalmazásának lehetősége egy gyártócellában készítendő darab megmunkálásakor.</w:t>
      </w:r>
    </w:p>
    <w:p w14:paraId="260587CA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 számítógéppel vezérelt gyártás szakkifejezéseinek meghatározása </w:t>
      </w:r>
      <w:proofErr w:type="gramStart"/>
      <w:r w:rsidRPr="0017108C">
        <w:rPr>
          <w:rFonts w:cs="Times New Roman"/>
        </w:rPr>
        <w:t>( CIM</w:t>
      </w:r>
      <w:proofErr w:type="gramEnd"/>
      <w:r w:rsidRPr="0017108C">
        <w:rPr>
          <w:rFonts w:cs="Times New Roman"/>
        </w:rPr>
        <w:t>, CAD, CAE, CAP, CNC, CAM, CAQ, PPS, CAD/CAM rendszer).</w:t>
      </w:r>
    </w:p>
    <w:p w14:paraId="3D371A1D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egyes gyártmányok, gyártócellák végtermékeinek CAD/CAM tervezése.</w:t>
      </w:r>
    </w:p>
    <w:p w14:paraId="05F19A30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Gyártási folyamat meghatározása.</w:t>
      </w:r>
    </w:p>
    <w:p w14:paraId="20B4DA23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CNC-gépek CAD/CAM csatolása, beállítási, paraméterezési, szerszámozási alapismeretek.</w:t>
      </w:r>
    </w:p>
    <w:p w14:paraId="55213B1E" w14:textId="77777777" w:rsidR="00613673" w:rsidRPr="0017108C" w:rsidRDefault="00613673" w:rsidP="00613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FMS-alkatrészprogramok</w:t>
      </w:r>
      <w:proofErr w:type="spellEnd"/>
      <w:r w:rsidRPr="0017108C">
        <w:rPr>
          <w:rFonts w:cs="Times New Roman"/>
        </w:rPr>
        <w:t xml:space="preserve"> készítése integrált CAD/CAM tervezőrendszerekkel.</w:t>
      </w:r>
    </w:p>
    <w:p w14:paraId="5FD4C6D6" w14:textId="76E5D5E5" w:rsidR="00A23F09" w:rsidRPr="0017108C" w:rsidRDefault="0061367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egyes munkadarabok termelési folyamatba illesztése: termelékenységi, jövedelmezőségi kérdések elemzése.</w:t>
      </w:r>
    </w:p>
    <w:p w14:paraId="6A4BB6E3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0DCED84" w14:textId="1749EBB5" w:rsidR="00A23F09" w:rsidRPr="0017108C" w:rsidRDefault="003F0BA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Gyártásirányítás </w:t>
      </w:r>
    </w:p>
    <w:p w14:paraId="5D72CF75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Gazdasági, pénzügyi és jogi alapfogalmak.</w:t>
      </w:r>
    </w:p>
    <w:p w14:paraId="188DA934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Polgári törvénykönyv.</w:t>
      </w:r>
    </w:p>
    <w:p w14:paraId="0DA0E05F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Vállalati és vállalkozási formák.</w:t>
      </w:r>
    </w:p>
    <w:p w14:paraId="6FCC63FE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Vállalkozás beindításának hatósági, személyi, tárgyi és pénzügyi feltételei.</w:t>
      </w:r>
    </w:p>
    <w:p w14:paraId="0F24EC0E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Adójogszabályok.</w:t>
      </w:r>
    </w:p>
    <w:p w14:paraId="16809467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Adózási általános ismeretek (fogalmi meghatározások, alapfogalmak).</w:t>
      </w:r>
    </w:p>
    <w:p w14:paraId="5DC9F98D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Személyi jövedelemadó.</w:t>
      </w:r>
    </w:p>
    <w:p w14:paraId="287770AA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Társasági adó.</w:t>
      </w:r>
    </w:p>
    <w:p w14:paraId="0929E674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Általános forgalmi adó.</w:t>
      </w:r>
    </w:p>
    <w:p w14:paraId="277AA890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Vállalkozói szerződések tartalma és formai követelményei.</w:t>
      </w:r>
    </w:p>
    <w:p w14:paraId="27A16D89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Beruházási tevékenységek folyamata.</w:t>
      </w:r>
    </w:p>
    <w:p w14:paraId="76F3F6B6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Vállalkozás gazdasági helyzetét meghatározó külső és belső tényezők.</w:t>
      </w:r>
    </w:p>
    <w:p w14:paraId="084C8B13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Munkahelytervezés, szervezés kérdései.</w:t>
      </w:r>
    </w:p>
    <w:p w14:paraId="7B7FFB31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Anyaggazdálkodás folyamatai, a folyamatos anyagellátás feltételei.</w:t>
      </w:r>
    </w:p>
    <w:p w14:paraId="77D475D7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Létszámelemzés módszerei és mutatói.</w:t>
      </w:r>
    </w:p>
    <w:p w14:paraId="2CB9C0CD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költségek értelmezése a vállalkozásoknál.</w:t>
      </w:r>
    </w:p>
    <w:p w14:paraId="6D265083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költségelemzés.</w:t>
      </w:r>
    </w:p>
    <w:p w14:paraId="71EB9BD6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Vállalkozások pénzforgalma.</w:t>
      </w:r>
    </w:p>
    <w:p w14:paraId="76C65075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Vállalkozások és a bankrendszer kapcsolata.</w:t>
      </w:r>
    </w:p>
    <w:p w14:paraId="3109921D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Banki tevékenységek a vállalkozások működésében (bankügyletek).</w:t>
      </w:r>
    </w:p>
    <w:p w14:paraId="573734E1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Üzleti terv készítése.</w:t>
      </w:r>
    </w:p>
    <w:p w14:paraId="7BF48D7A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Vállalkozások nyilvántartásai, gazdasági tevékenységük elemzése, tervezése.</w:t>
      </w:r>
    </w:p>
    <w:p w14:paraId="6FE4772E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Munkajogi kérdések.</w:t>
      </w:r>
    </w:p>
    <w:p w14:paraId="2ABD1546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 törvénykönyve.</w:t>
      </w:r>
    </w:p>
    <w:p w14:paraId="32E5F81F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Munkáltató és a munkavállaló jogai és kötelességei.</w:t>
      </w:r>
    </w:p>
    <w:p w14:paraId="3B6C80FF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Vezetési stílusok.</w:t>
      </w:r>
    </w:p>
    <w:p w14:paraId="4C9D9845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Kommunikáció a vállalkozás során.</w:t>
      </w:r>
    </w:p>
    <w:p w14:paraId="36909867" w14:textId="54E75C8B" w:rsidR="00A23F09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Tárgyalások, értekezletek, megbeszélések levezetése.</w:t>
      </w:r>
    </w:p>
    <w:p w14:paraId="64336AC7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CF9B9FB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3360830A" w14:textId="5EFC31CC" w:rsidR="00A23F09" w:rsidRPr="0017108C" w:rsidRDefault="003F0BAA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Szaktanterem, CNC laboratórium</w:t>
      </w:r>
    </w:p>
    <w:p w14:paraId="618AFAC1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2BC2A8BD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65D02057" w14:textId="3CE2657D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7C75A6F5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A91FB8E" w14:textId="494FAA79" w:rsidR="00A23F09" w:rsidRPr="0017108C" w:rsidRDefault="003F0BA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Gyártástervezés gyakorlat</w:t>
      </w:r>
      <w:r w:rsidR="00A23F09" w:rsidRPr="0017108C">
        <w:rPr>
          <w:rFonts w:cs="Times New Roman"/>
          <w:b/>
        </w:rPr>
        <w:t xml:space="preserve"> tantárgy</w:t>
      </w:r>
      <w:r w:rsidR="00A23F09" w:rsidRPr="0017108C">
        <w:rPr>
          <w:rFonts w:cs="Times New Roman"/>
          <w:b/>
        </w:rPr>
        <w:tab/>
      </w:r>
      <w:r w:rsidR="00197DAA" w:rsidRPr="0017108C">
        <w:rPr>
          <w:rFonts w:cs="Times New Roman"/>
          <w:b/>
        </w:rPr>
        <w:t>93</w:t>
      </w:r>
      <w:r w:rsidR="00A23F09" w:rsidRPr="0017108C">
        <w:rPr>
          <w:rFonts w:cs="Times New Roman"/>
          <w:b/>
        </w:rPr>
        <w:t xml:space="preserve"> óra/</w:t>
      </w:r>
      <w:r w:rsidR="00197DAA" w:rsidRPr="0017108C">
        <w:rPr>
          <w:rFonts w:cs="Times New Roman"/>
          <w:b/>
        </w:rPr>
        <w:t>93</w:t>
      </w:r>
      <w:r w:rsidR="00A23F09" w:rsidRPr="0017108C">
        <w:rPr>
          <w:rFonts w:cs="Times New Roman"/>
          <w:b/>
        </w:rPr>
        <w:t xml:space="preserve"> óra*</w:t>
      </w:r>
    </w:p>
    <w:p w14:paraId="5D6C5CF0" w14:textId="77777777" w:rsidR="00A23F09" w:rsidRPr="0017108C" w:rsidRDefault="00A23F09" w:rsidP="00A23F09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213641AD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9823F33" w14:textId="0927BF36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tantárgy a főszakképesítéshez kapcsolódik.</w:t>
      </w:r>
    </w:p>
    <w:p w14:paraId="54BF4797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92A514F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777E1B4A" w14:textId="4FA2467D" w:rsidR="00A23F09" w:rsidRPr="0017108C" w:rsidRDefault="003F0BAA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szakmai alapozó tantárgyakban megszerzett ismereteket kibővítse, valamint tegye jártassá a tanulókat gépipari tervezések hagyományos és számítógéppel segített megvalósításában.</w:t>
      </w:r>
    </w:p>
    <w:p w14:paraId="3BE9CCAF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135E3782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20843937" w14:textId="4A9AE380" w:rsidR="00A23F09" w:rsidRPr="0017108C" w:rsidRDefault="003F0BAA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gyártástervezés és gyártásirányítás tantárgy, valamint a forgácsolási ismeretek és forgácsolás gyakorlat mellett a gépészeti alapozó ismeretek modul témakörei. A közismeretei tartalmak közül leginkább a matematika, fizika és informatika témakörök kapcsolódnak.</w:t>
      </w:r>
    </w:p>
    <w:p w14:paraId="0B93B54C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C9ECE92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33678617" w14:textId="77EAFC40" w:rsidR="00A23F09" w:rsidRPr="0017108C" w:rsidRDefault="003F0BA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Gyártástervezés </w:t>
      </w:r>
    </w:p>
    <w:p w14:paraId="127AD7A6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Technológiai tervezés adott munkadarab elkészítéséhez.</w:t>
      </w:r>
    </w:p>
    <w:p w14:paraId="0DAFC1BE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alkatrészek elemzése gyárthatósági szempontból.</w:t>
      </w:r>
    </w:p>
    <w:p w14:paraId="2AA83F9C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technológiai folyamat műveleti sorrendje.</w:t>
      </w:r>
    </w:p>
    <w:p w14:paraId="139D163F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szükséges ráhagyások, hozzáadások számítása.</w:t>
      </w:r>
    </w:p>
    <w:p w14:paraId="0C6B28CF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Méretek és tűrések meghatározása.</w:t>
      </w:r>
    </w:p>
    <w:p w14:paraId="06095057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Bázisválasztás.</w:t>
      </w:r>
    </w:p>
    <w:p w14:paraId="2E5BC37E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szerszámválasztás szabványok felhasználásával.</w:t>
      </w:r>
    </w:p>
    <w:p w14:paraId="116780DC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 </w:t>
      </w:r>
      <w:proofErr w:type="spellStart"/>
      <w:r w:rsidRPr="0017108C">
        <w:rPr>
          <w:rFonts w:cs="Times New Roman"/>
        </w:rPr>
        <w:t>munkadarab-készülék-gép-szerszám-rendszer</w:t>
      </w:r>
      <w:proofErr w:type="spellEnd"/>
      <w:r w:rsidRPr="0017108C">
        <w:rPr>
          <w:rFonts w:cs="Times New Roman"/>
        </w:rPr>
        <w:t xml:space="preserve"> elemzése.</w:t>
      </w:r>
    </w:p>
    <w:p w14:paraId="4AC7215B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Technológiai paraméterek számítása, kiválasztása.</w:t>
      </w:r>
    </w:p>
    <w:p w14:paraId="54578B0E" w14:textId="77777777" w:rsidR="00613673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Jellegzetes szerelési eljárások technológiája.</w:t>
      </w:r>
    </w:p>
    <w:p w14:paraId="258FEC09" w14:textId="3D7E809D" w:rsidR="00A23F09" w:rsidRPr="0017108C" w:rsidRDefault="00613673" w:rsidP="00613673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Szerelési dokumentáció összeállítása.</w:t>
      </w:r>
    </w:p>
    <w:p w14:paraId="1D5EDA48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AE8BACC" w14:textId="279CD0BB" w:rsidR="00A23F09" w:rsidRPr="0017108C" w:rsidRDefault="003F0BA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CAD-CAM gyakorlat</w:t>
      </w:r>
    </w:p>
    <w:p w14:paraId="5BCB7628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rendelkezésre álló CAD program megismerése.</w:t>
      </w:r>
    </w:p>
    <w:p w14:paraId="2780BAF1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CAD program lehetőségeinek használása az alkatrészek rajzolásakor.</w:t>
      </w:r>
    </w:p>
    <w:p w14:paraId="1090844C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CAD rajzolás, rajzdokumentáció készítése a műszaki ábrázolás szabályainak használatával.</w:t>
      </w:r>
    </w:p>
    <w:p w14:paraId="13301BCC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munkadarabok oktatószoftveren történő számítógépes grafikus rajzolása.</w:t>
      </w:r>
    </w:p>
    <w:p w14:paraId="37A71FD3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alkatrészek CAD/</w:t>
      </w:r>
      <w:proofErr w:type="spellStart"/>
      <w:r w:rsidRPr="0017108C">
        <w:rPr>
          <w:rFonts w:cs="Times New Roman"/>
        </w:rPr>
        <w:t>CAM-gyártási</w:t>
      </w:r>
      <w:proofErr w:type="spellEnd"/>
      <w:r w:rsidRPr="0017108C">
        <w:rPr>
          <w:rFonts w:cs="Times New Roman"/>
        </w:rPr>
        <w:t xml:space="preserve"> folyamatának megtervezése</w:t>
      </w:r>
    </w:p>
    <w:p w14:paraId="217CBCC4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oktató számítógépes szoftverrel a megmunkáló program elkészítése, szimulációs és adatátviteli lehetőséggel.</w:t>
      </w:r>
    </w:p>
    <w:p w14:paraId="4962803F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oktató szoftver segítségével munkadarabok CAD/</w:t>
      </w:r>
      <w:proofErr w:type="spellStart"/>
      <w:r w:rsidRPr="0017108C">
        <w:rPr>
          <w:rFonts w:cs="Times New Roman"/>
        </w:rPr>
        <w:t>CAM-gyártási</w:t>
      </w:r>
      <w:proofErr w:type="spellEnd"/>
      <w:r w:rsidRPr="0017108C">
        <w:rPr>
          <w:rFonts w:cs="Times New Roman"/>
        </w:rPr>
        <w:t xml:space="preserve"> folyamatának lépéseinek szimulálása.</w:t>
      </w:r>
    </w:p>
    <w:p w14:paraId="630AAEC7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DCBEFC8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33BA808F" w14:textId="508F99EA" w:rsidR="00A23F09" w:rsidRPr="0017108C" w:rsidRDefault="003F0BAA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Szaktanterem, CAD-CAM számítógépterem, gazdálkodó szervezet</w:t>
      </w:r>
    </w:p>
    <w:p w14:paraId="07ECC378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211396B5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07895581" w14:textId="746CE67F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3AA1EEBC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CEED1BF" w14:textId="77777777" w:rsidR="00A23F09" w:rsidRPr="0017108C" w:rsidRDefault="00A23F09" w:rsidP="00A23F09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30F15225" w14:textId="77777777" w:rsidR="00A23F09" w:rsidRPr="0017108C" w:rsidRDefault="00A23F09" w:rsidP="00A23F09">
      <w:pPr>
        <w:rPr>
          <w:rFonts w:cs="Times New Roman"/>
        </w:rPr>
      </w:pPr>
    </w:p>
    <w:p w14:paraId="34E93367" w14:textId="77777777" w:rsidR="00A23F09" w:rsidRPr="0017108C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A</w:t>
      </w:r>
    </w:p>
    <w:p w14:paraId="7165C7B6" w14:textId="58F0F842" w:rsidR="00A23F09" w:rsidRPr="0017108C" w:rsidRDefault="009B282F" w:rsidP="00A23F09">
      <w:pPr>
        <w:spacing w:after="480"/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10171-16</w:t>
      </w:r>
      <w:r w:rsidR="00A23F09" w:rsidRPr="0017108C">
        <w:rPr>
          <w:rFonts w:cs="Times New Roman"/>
          <w:b/>
          <w:sz w:val="36"/>
        </w:rPr>
        <w:t xml:space="preserve"> azonosító számú</w:t>
      </w:r>
    </w:p>
    <w:p w14:paraId="68AB9464" w14:textId="3C214108" w:rsidR="00A23F09" w:rsidRPr="0017108C" w:rsidRDefault="009B282F" w:rsidP="00A23F09">
      <w:pPr>
        <w:jc w:val="center"/>
        <w:rPr>
          <w:rFonts w:cs="Times New Roman"/>
          <w:b/>
          <w:sz w:val="36"/>
        </w:rPr>
      </w:pPr>
      <w:r w:rsidRPr="0017108C">
        <w:rPr>
          <w:rFonts w:cs="Times New Roman"/>
          <w:b/>
          <w:sz w:val="36"/>
        </w:rPr>
        <w:t>Karbantartás és üzemvitel</w:t>
      </w:r>
    </w:p>
    <w:p w14:paraId="1968A329" w14:textId="77777777" w:rsidR="00A23F09" w:rsidRPr="0017108C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megnevezésű</w:t>
      </w:r>
      <w:proofErr w:type="gramEnd"/>
    </w:p>
    <w:p w14:paraId="5E4825C6" w14:textId="77777777" w:rsidR="00A23F09" w:rsidRPr="0017108C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szakmai</w:t>
      </w:r>
      <w:proofErr w:type="gramEnd"/>
      <w:r w:rsidRPr="0017108C">
        <w:rPr>
          <w:rFonts w:cs="Times New Roman"/>
          <w:b/>
          <w:sz w:val="36"/>
        </w:rPr>
        <w:t xml:space="preserve"> követelménymodul</w:t>
      </w:r>
    </w:p>
    <w:p w14:paraId="10DDFA85" w14:textId="77777777" w:rsidR="00A23F09" w:rsidRPr="0017108C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17108C">
        <w:rPr>
          <w:rFonts w:cs="Times New Roman"/>
          <w:b/>
          <w:sz w:val="36"/>
        </w:rPr>
        <w:t>tantárgyai</w:t>
      </w:r>
      <w:proofErr w:type="gramEnd"/>
      <w:r w:rsidRPr="0017108C">
        <w:rPr>
          <w:rFonts w:cs="Times New Roman"/>
          <w:b/>
          <w:sz w:val="36"/>
        </w:rPr>
        <w:t>, témakörei</w:t>
      </w:r>
    </w:p>
    <w:p w14:paraId="2EE06EC6" w14:textId="77777777" w:rsidR="00A23F09" w:rsidRPr="0017108C" w:rsidRDefault="00A23F09" w:rsidP="00A23F09">
      <w:pPr>
        <w:spacing w:after="200" w:line="276" w:lineRule="auto"/>
        <w:jc w:val="left"/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73066D14" w14:textId="7E14D4E2" w:rsidR="00A23F09" w:rsidRPr="0017108C" w:rsidRDefault="00A23F09" w:rsidP="00A23F09">
      <w:pPr>
        <w:rPr>
          <w:rFonts w:cs="Times New Roman"/>
        </w:rPr>
      </w:pPr>
      <w:r w:rsidRPr="0017108C">
        <w:rPr>
          <w:rFonts w:cs="Times New Roman"/>
        </w:rPr>
        <w:lastRenderedPageBreak/>
        <w:t xml:space="preserve">A </w:t>
      </w:r>
      <w:r w:rsidR="009B282F" w:rsidRPr="0017108C">
        <w:rPr>
          <w:rFonts w:cs="Times New Roman"/>
        </w:rPr>
        <w:t>10171-16</w:t>
      </w:r>
      <w:r w:rsidRPr="0017108C">
        <w:rPr>
          <w:rFonts w:cs="Times New Roman"/>
        </w:rPr>
        <w:t xml:space="preserve"> azonosító számú </w:t>
      </w:r>
      <w:r w:rsidR="009B282F" w:rsidRPr="0017108C">
        <w:rPr>
          <w:rFonts w:cs="Times New Roman"/>
        </w:rPr>
        <w:t>Karbantartás és üzemvitel</w:t>
      </w:r>
      <w:r w:rsidRPr="0017108C">
        <w:rPr>
          <w:rFonts w:cs="Times New Roman"/>
        </w:rPr>
        <w:t xml:space="preserve"> megnevezésű szakmai követelménymodulhoz tartozó tantárgyak és témakörök oktatása során </w:t>
      </w:r>
      <w:r w:rsidR="00A061A7">
        <w:rPr>
          <w:rFonts w:cs="Times New Roman"/>
        </w:rPr>
        <w:t>fejlesztendő kompetenciák:</w:t>
      </w:r>
    </w:p>
    <w:tbl>
      <w:tblPr>
        <w:tblW w:w="0" w:type="auto"/>
        <w:jc w:val="center"/>
        <w:tblInd w:w="-11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7"/>
        <w:gridCol w:w="967"/>
        <w:gridCol w:w="709"/>
      </w:tblGrid>
      <w:tr w:rsidR="009B282F" w:rsidRPr="0017108C" w14:paraId="6F136340" w14:textId="77777777" w:rsidTr="00686FF3">
        <w:trPr>
          <w:cantSplit/>
          <w:trHeight w:val="1880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39F96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25E1921" w14:textId="3BE17233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Szerszámgépek karbantartása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EF6E672" w14:textId="1080539D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Karbantartás gyakorlat</w:t>
            </w:r>
          </w:p>
        </w:tc>
      </w:tr>
      <w:tr w:rsidR="009B282F" w:rsidRPr="0017108C" w14:paraId="54B69C33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38888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9B408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5C96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D4105" w:rsidRPr="0017108C" w14:paraId="45BCCCCF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328B7" w14:textId="60B4760B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Meghatározza a gépkönyvi előírások és az üzemi viszonyok alapján a tényleges karbantartási igényeket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ECAB" w14:textId="06216987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1D16" w14:textId="4ADA183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365E664E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9F9FC" w14:textId="2BE0BED8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Részt vesz a karbantartási tevékenységek megtervezésében és ütemezésében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421D" w14:textId="68062069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3F42" w14:textId="4E1641F9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6C7A923E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848B" w14:textId="46EDC187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Összeállítja a karbantartási útmutatót a gépkönyvi előírások alapján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A9E8" w14:textId="2A262A3E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E1DA" w14:textId="152F49F8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02A39439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941B2" w14:textId="52356079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Együttműködik a karbantartási részfeladatok elvégzésében (szerelés, alkatrészgyártás, felületkezelés)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162A" w14:textId="64C2D055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348E" w14:textId="20BF2692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39F8AE92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A1391" w14:textId="603772C6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Kézzel és géppel végzett műveletekkel a karbantartásnál és javításnál alkalmazott technológiákat elvégzi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78BE" w14:textId="4A3AF790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0469" w14:textId="53381CCA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7E97CDA0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DE664" w14:textId="52A47D42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Részt vesz a karbantartást követő gépátvételben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4B85" w14:textId="0B663EA5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E1D8" w14:textId="6C7E0878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5802E3D3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A84E4" w14:textId="3A17DD34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Részt vesz az új technológiák bevezetésében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DD78" w14:textId="408DE63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18BC" w14:textId="1EC67D8A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57FEB926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AE45A" w14:textId="3FCAE6A2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 xml:space="preserve">Részt vesz az új, vagy áttelepített gépek, berendezések </w:t>
            </w:r>
            <w:proofErr w:type="spellStart"/>
            <w:r w:rsidRPr="0017108C">
              <w:rPr>
                <w:rFonts w:cs="Times New Roman"/>
              </w:rPr>
              <w:t>üzembehelyezési</w:t>
            </w:r>
            <w:proofErr w:type="spellEnd"/>
            <w:r w:rsidRPr="0017108C">
              <w:rPr>
                <w:rFonts w:cs="Times New Roman"/>
              </w:rPr>
              <w:t xml:space="preserve"> folyamatainak végrehajtásában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35B4" w14:textId="65FEA3F9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E82C" w14:textId="74E58077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48BAA5EE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84B37" w14:textId="237E3C7C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Részt vesz a szükséges energiák, alkatrészek, alap- és segédanyagok mennyiségének meghatározásában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388D" w14:textId="3CE32036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3C36" w14:textId="7057962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1EA62E0A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03A71" w14:textId="6B291F07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Együttműködik a teljes körű hatékony karbantartási rendszer (TPM) kialakításában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F629" w14:textId="239831E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7F7F" w14:textId="20C0179B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1F9F4BED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8E6B0" w14:textId="04566C3B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Együttműködik gépek diagnosztikai rendszereinek kialakításában és működtetésében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D0B1" w14:textId="0282BB86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FFB9" w14:textId="6C60BDF9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31791CA2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7A3B9" w14:textId="5664DF70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Kezeli az automatizált berendezéseket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BC1C" w14:textId="76DC9E55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5817" w14:textId="08B30A22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78981D06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A3B9E" w14:textId="57987984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Egyszerű pneumatikus és hidraulikus kapcsolási rajzot készít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0766" w14:textId="0F7A9B84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AD39" w14:textId="6DACD345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175B62A2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69BB4" w14:textId="1A31E060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Kapcsolási rajz alapján egyszerű pneumatikus és hidraulikus kapcsolást állít össze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1857" w14:textId="06798258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942E" w14:textId="7E8A17AC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6A9858A2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0F613" w14:textId="12BB1A0C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Egyszerű pneumatikus és hidraulikus rendszereknél műszeres ellenőrzést, hibafeltárást, javítást végez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11B8" w14:textId="2EE2FBE0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7903" w14:textId="54E59F15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9B282F" w:rsidRPr="0017108C" w14:paraId="1D9360AF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86E3C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B80E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DD23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D4105" w:rsidRPr="0017108C" w14:paraId="59FFE58C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0CEED" w14:textId="36D1D29A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Műszaki rajzok olvasása, értelmezése, készítése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1A29" w14:textId="2A89371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7C5A" w14:textId="6D140CDA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18D88018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6228C" w14:textId="353E05A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Diagramok olvasása, értelmezése, készítése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23E8" w14:textId="276C88B4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6D53" w14:textId="09C5267A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1D31D90F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6E9DE" w14:textId="6B61DBE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Szabványok használata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B8A0" w14:textId="243F097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96D6" w14:textId="215BB397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200DEA8C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0D7D0" w14:textId="56055DA7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Gyártási utasítások értelmezése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055A" w14:textId="26E6B98B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2FC7" w14:textId="7C68D638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4DEDA9EE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BC59D" w14:textId="5CEF228B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Gépkönyv, kezelési, szerelési, karbantartási útmutatók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0031" w14:textId="5D0D269B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F758" w14:textId="5C8EE8AA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177C4B19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CF4FD" w14:textId="7180B239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Módszeres hibakeresés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6C78" w14:textId="71422732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1A46" w14:textId="11E697FC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364FC2FF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2B1BB" w14:textId="56616AE6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Hibafelvételi dokumentáció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1506" w14:textId="724ED6EA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4299" w14:textId="5597B549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766B7DF6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236B1" w14:textId="3812891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Mérési utasítás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0EBE" w14:textId="3A22DDF9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77EC" w14:textId="66AA7B63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44B75CEA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E298" w14:textId="354C6E51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lastRenderedPageBreak/>
              <w:t>Gépelemek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B823" w14:textId="5030DBB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E52B" w14:textId="7D6AB1FB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004F8BB6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EA149" w14:textId="013ADF9A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Korrózióvédelem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529A" w14:textId="4AA0BC56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92B2" w14:textId="1365FB39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260362E0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8BEED" w14:textId="3AC0395A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Anyagmozgatás munkabiztonsági szabályai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5F71" w14:textId="7B650DA1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479F" w14:textId="6EC8D4D1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24D7B4EC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A0597" w14:textId="6A627FD1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Emelő- és szállítógépek üzembiztonsági szabályai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1AD7" w14:textId="5FCE69D0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91A8" w14:textId="0CBE3831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3D2BAA9C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7E5AB" w14:textId="787E6B4A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Szerszámok, elektromos kéziszerszámok, kisgépek biztonsági ismeretei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BF1D" w14:textId="24E6FEA1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AE40" w14:textId="4CC32CFF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66724E76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A3B72" w14:textId="76A2098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Gépüzemeltetés munkabiztonsági szabályai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4B5F" w14:textId="41555B09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55E0" w14:textId="02924902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0555D070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F303B" w14:textId="410771F2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Gépipari diagnosztikai rendszerek ismerete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0B9E" w14:textId="55AB2EC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917A" w14:textId="232F4FCE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6B2A959A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7B9F" w14:textId="691569C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Irányítástechnikai alapfogalmak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46CC" w14:textId="7588C0C0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D740" w14:textId="1A577971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546CE704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8FC54" w14:textId="28DAA8E9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Pneumatikus és hidraulikus rendszerek jellemzői, elemei, működési elvei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19FC" w14:textId="678EC9B6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DD9E" w14:textId="6BDD2780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62F07107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085A8" w14:textId="1E415848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Folyamatábrák olvasása, értelmezése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8B0D" w14:textId="4BE48285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1F80" w14:textId="18700348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37F0A98A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84368" w14:textId="1C3AA844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Jelképek értelmezése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AAD2" w14:textId="1155FAA5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2EEA" w14:textId="2A7D396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19EFE727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650C8" w14:textId="2110C7E4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 xml:space="preserve">Hidraulikus </w:t>
            </w:r>
            <w:proofErr w:type="spellStart"/>
            <w:r w:rsidRPr="0017108C">
              <w:rPr>
                <w:rFonts w:cs="Times New Roman"/>
              </w:rPr>
              <w:t>energiaátalakítók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0A81" w14:textId="1BD13FA3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ED3" w14:textId="45830078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14F5B1E1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9779A" w14:textId="4DB5D488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Hidraulikus mérő-, szabályzókörök és vezérlések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2749" w14:textId="53A7568C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FB47" w14:textId="55B01D56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36FB1482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C7E41" w14:textId="7C1DA67E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Hidraulikus tápegységek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4373" w14:textId="18893141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89B1" w14:textId="6233394B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6934FB7D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23B46" w14:textId="6229D24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Pneumatikus irányítóelemek és kiegészítők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CAC3" w14:textId="7975CEE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8EFB" w14:textId="37905D13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5E58DE2B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10E3C" w14:textId="384F68DC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Pneumatikus mérő-, szabályzókörök és vezérlések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D56F" w14:textId="59769A49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E1A9" w14:textId="3609BE9B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5345238C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C9AAA" w14:textId="2EE22337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17108C">
              <w:rPr>
                <w:rFonts w:cs="Times New Roman"/>
              </w:rPr>
              <w:t>Pneumatikus végrehajtó elemek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3BA3" w14:textId="346DC5D4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8175" w14:textId="724B2F7A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9B282F" w:rsidRPr="0017108C" w14:paraId="53630C10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9C138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65198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FC4C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D4105" w:rsidRPr="0017108C" w14:paraId="4EECC7E8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2B31B" w14:textId="0085C3C8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Gépkönyv, kezelési, szerelési, karbantartási útmutató használata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DEDC" w14:textId="26B4780B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85C6" w14:textId="746E1429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7B7277CB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DF10F" w14:textId="3E087041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Műszaki táblázatok kezelése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CE39" w14:textId="64C73984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51A0" w14:textId="49F656DE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262AE0A3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AAF7D" w14:textId="0A6F5B4B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Gépek, gépegységek szét- és összeszerelése, szerelőszerszámok biztonságos használata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3B48" w14:textId="6D0DFB26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1027" w14:textId="4C68D5C4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0AD2D603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88D47" w14:textId="6CDDAEDF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Mérőeszközök, mérőműszerek használata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C23F" w14:textId="0F8A85B8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C27B" w14:textId="50389C1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02C26761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8D9C6" w14:textId="26C9EE30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Folyamatábrák olvasása, értelmezése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72F9" w14:textId="2BC35F43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7F78" w14:textId="012A4D2F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9B282F" w:rsidRPr="0017108C" w14:paraId="1235DB5D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D4E86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A2E45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BA66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D4105" w:rsidRPr="0017108C" w14:paraId="555A4507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D3928" w14:textId="5204B3DF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Szabálykövetés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859D" w14:textId="19754BEE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C487" w14:textId="43EE9BB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5172759F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6F8BC" w14:textId="33D976EE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Térlátás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F9F3" w14:textId="38B45710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94DA" w14:textId="797CC90A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025262F6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724F0" w14:textId="433988BB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Szakmai igényesség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CC4D" w14:textId="113F50C4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79E5" w14:textId="450A3915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9B282F" w:rsidRPr="0017108C" w14:paraId="390F63A3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B375B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7C8C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1D336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D4105" w:rsidRPr="0017108C" w14:paraId="02D8023F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E2DCC" w14:textId="70E3AAE2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Határozottság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ACD3" w14:textId="691F99C8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D998" w14:textId="7C5B8D41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2C6FA24B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AD11A" w14:textId="5F4703A0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Irányítási készség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9E59" w14:textId="42630BA2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AD40" w14:textId="6CC21F04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AD4105" w:rsidRPr="0017108C" w14:paraId="5315DD76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1E505" w14:textId="6E2CBC22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Szervezőkészség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DF7D" w14:textId="453A62E8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7CC0" w14:textId="6BF1302D" w:rsidR="00AD4105" w:rsidRPr="0017108C" w:rsidRDefault="00AD4105" w:rsidP="00AD41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9B282F" w:rsidRPr="0017108C" w14:paraId="543F461A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DD7B4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D414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CEC3E" w14:textId="77777777" w:rsidR="009B282F" w:rsidRPr="0017108C" w:rsidRDefault="009B282F" w:rsidP="00346C7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17DA0" w:rsidRPr="0017108C" w14:paraId="45AECFCC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12F16" w14:textId="42169A0B" w:rsidR="00D17DA0" w:rsidRPr="0017108C" w:rsidRDefault="00D17DA0" w:rsidP="00D17DA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Ismeretek helyén való alkalmazása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1817" w14:textId="7820647F" w:rsidR="00D17DA0" w:rsidRPr="0017108C" w:rsidRDefault="00D17DA0" w:rsidP="00D17D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ED91" w14:textId="0DBC4770" w:rsidR="00D17DA0" w:rsidRPr="0017108C" w:rsidRDefault="00D17DA0" w:rsidP="00D17D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D17DA0" w:rsidRPr="0017108C" w14:paraId="028079C0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6A8C3" w14:textId="0B0D4B5D" w:rsidR="00D17DA0" w:rsidRPr="0017108C" w:rsidRDefault="00D17DA0" w:rsidP="00D17DA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Tervezés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3102" w14:textId="1810E0B1" w:rsidR="00D17DA0" w:rsidRPr="0017108C" w:rsidRDefault="00D17DA0" w:rsidP="00D17D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F057" w14:textId="5A8898BA" w:rsidR="00D17DA0" w:rsidRPr="0017108C" w:rsidRDefault="00D17DA0" w:rsidP="00D17D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  <w:tr w:rsidR="00D17DA0" w:rsidRPr="0017108C" w14:paraId="19B1362E" w14:textId="77777777" w:rsidTr="00686FF3">
        <w:trPr>
          <w:trHeight w:val="255"/>
          <w:jc w:val="center"/>
        </w:trPr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B6982" w14:textId="4557FAC6" w:rsidR="00D17DA0" w:rsidRPr="0017108C" w:rsidRDefault="00D17DA0" w:rsidP="00D17DA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Döntésképesség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60E5" w14:textId="5B3C6AA6" w:rsidR="00D17DA0" w:rsidRPr="0017108C" w:rsidRDefault="00D17DA0" w:rsidP="00D17D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F24D" w14:textId="37D451A6" w:rsidR="00D17DA0" w:rsidRPr="0017108C" w:rsidRDefault="00D17DA0" w:rsidP="00D17D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17108C">
              <w:rPr>
                <w:rFonts w:cs="Times New Roman"/>
              </w:rPr>
              <w:t>x</w:t>
            </w:r>
          </w:p>
        </w:tc>
      </w:tr>
    </w:tbl>
    <w:p w14:paraId="3E783942" w14:textId="77777777" w:rsidR="00A23F09" w:rsidRPr="0017108C" w:rsidRDefault="00A23F09" w:rsidP="00A23F09">
      <w:pPr>
        <w:rPr>
          <w:rFonts w:cs="Times New Roman"/>
        </w:rPr>
      </w:pPr>
    </w:p>
    <w:p w14:paraId="25397BCF" w14:textId="77777777" w:rsidR="00A23F09" w:rsidRPr="0017108C" w:rsidRDefault="00A23F09" w:rsidP="00A23F09">
      <w:pPr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294F7E15" w14:textId="156ACD8C" w:rsidR="00A23F09" w:rsidRPr="0017108C" w:rsidRDefault="009B282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lastRenderedPageBreak/>
        <w:t>Szerszámgépek karbantartása</w:t>
      </w:r>
      <w:r w:rsidR="00A23F09" w:rsidRPr="0017108C">
        <w:rPr>
          <w:rFonts w:cs="Times New Roman"/>
          <w:b/>
        </w:rPr>
        <w:t xml:space="preserve"> tantárgy</w:t>
      </w:r>
      <w:r w:rsidR="00A23F09" w:rsidRPr="0017108C">
        <w:rPr>
          <w:rFonts w:cs="Times New Roman"/>
          <w:b/>
        </w:rPr>
        <w:tab/>
      </w:r>
      <w:r w:rsidR="00D77D49" w:rsidRPr="0017108C">
        <w:rPr>
          <w:rFonts w:cs="Times New Roman"/>
          <w:b/>
        </w:rPr>
        <w:t>93</w:t>
      </w:r>
      <w:r w:rsidR="00A23F09" w:rsidRPr="0017108C">
        <w:rPr>
          <w:rFonts w:cs="Times New Roman"/>
          <w:b/>
        </w:rPr>
        <w:t xml:space="preserve"> óra/</w:t>
      </w:r>
      <w:r w:rsidR="00D17DA0" w:rsidRPr="0017108C">
        <w:rPr>
          <w:rFonts w:cs="Times New Roman"/>
          <w:b/>
        </w:rPr>
        <w:t>93</w:t>
      </w:r>
      <w:r w:rsidR="00A23F09" w:rsidRPr="0017108C">
        <w:rPr>
          <w:rFonts w:cs="Times New Roman"/>
          <w:b/>
        </w:rPr>
        <w:t xml:space="preserve"> óra*</w:t>
      </w:r>
    </w:p>
    <w:p w14:paraId="69A4A2D9" w14:textId="77777777" w:rsidR="00A23F09" w:rsidRPr="0017108C" w:rsidRDefault="00A23F09" w:rsidP="00A23F09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6C085A03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1772169C" w14:textId="7A5FC274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tantárgy a főszakképesítéshez kapcsolódik.</w:t>
      </w:r>
    </w:p>
    <w:p w14:paraId="0EDA1958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600B010F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21349037" w14:textId="76D92147" w:rsidR="00A23F09" w:rsidRPr="0017108C" w:rsidRDefault="009B282F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Szerszámgépek karbantartása elméleti tantárgy célja, hogy a gépészet szakmai területén alkalmazott gépek, berendezések, eszközök folyamatos működésének biztosítását megismertesse a tanulókkal. Ennek birtokában a tanulók képesek lesznek a megfelelő szerszámgép kiválasztására, üzemeltetésére.</w:t>
      </w:r>
    </w:p>
    <w:p w14:paraId="788D59CE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61BB2D25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64BFC147" w14:textId="078BC3EA" w:rsidR="00A23F09" w:rsidRPr="0017108C" w:rsidRDefault="009B282F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Foglalkoztatás modulokon kívüli szakmai követelménymodulok. A közismereti kerettanterv matematika, fizika és az </w:t>
      </w:r>
      <w:proofErr w:type="gramStart"/>
      <w:r w:rsidRPr="0017108C">
        <w:rPr>
          <w:rFonts w:cs="Times New Roman"/>
        </w:rPr>
        <w:t>informatika vonatkozó</w:t>
      </w:r>
      <w:proofErr w:type="gramEnd"/>
      <w:r w:rsidRPr="0017108C">
        <w:rPr>
          <w:rFonts w:cs="Times New Roman"/>
        </w:rPr>
        <w:t xml:space="preserve"> témaköreinek használata.</w:t>
      </w:r>
    </w:p>
    <w:p w14:paraId="2B669CA8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1A94A709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53D8BB1E" w14:textId="2E76AAF9" w:rsidR="00A23F09" w:rsidRPr="0017108C" w:rsidRDefault="009B282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Szerszámgépek telepítése, karbantartása</w:t>
      </w:r>
    </w:p>
    <w:p w14:paraId="27CBEF76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Szerszámgép átvételi előírásai.</w:t>
      </w:r>
    </w:p>
    <w:p w14:paraId="55AE3711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gépkönyv, a kezelési utasítások használata a gépek, berendezések telepítésekor, átvételekor.</w:t>
      </w:r>
    </w:p>
    <w:p w14:paraId="17835FAB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karbantartást követő gépátvétel folyamata.</w:t>
      </w:r>
    </w:p>
    <w:p w14:paraId="25F9EA74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gépek, berendezések alapozásának, elhelyezésének gépkönyv szerinti kialakítása.</w:t>
      </w:r>
    </w:p>
    <w:p w14:paraId="7FA43AFB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gépek, berendezések szükségszerű rezgéscsillapításának megvalósítása.</w:t>
      </w:r>
    </w:p>
    <w:p w14:paraId="5A779D07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működéshez szükséges energiaellátás kialakítása.</w:t>
      </w:r>
    </w:p>
    <w:p w14:paraId="39CFFA79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automatizált berendezések kezelése.</w:t>
      </w:r>
    </w:p>
    <w:p w14:paraId="7AC8C121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pneumatikus és hidraulikus rendszerek kialakítása, ellenőrzése.</w:t>
      </w:r>
    </w:p>
    <w:p w14:paraId="02A612A4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Gépek, berendezések minőségképesség vizsgálatai, gépek beállítása, próbasorozat gyártása.</w:t>
      </w:r>
    </w:p>
    <w:p w14:paraId="3825D699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vizsgált jellemzők mérési eredményének rögzítése, dokumentálása.</w:t>
      </w:r>
    </w:p>
    <w:p w14:paraId="1EA68E31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számított statisztikai jellemzők, a tűrésmező és a szórás összehasonlítása a gépkönyv előírásaival.</w:t>
      </w:r>
    </w:p>
    <w:p w14:paraId="76A9B9C6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új gépek, berendezések, technológiák telepítése.</w:t>
      </w:r>
    </w:p>
    <w:p w14:paraId="6848E82C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karbantartási folyamat megtervezése a gépkönyv alapján.</w:t>
      </w:r>
    </w:p>
    <w:p w14:paraId="4FFFDAF1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Karbantartás elmélete, az üzemfenntartás szükségessége, műveletei.</w:t>
      </w:r>
    </w:p>
    <w:p w14:paraId="257F2C2A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karbantartás jelentősége, a karbantartás új értelmezése.</w:t>
      </w:r>
    </w:p>
    <w:p w14:paraId="1ACE0E38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karbantartási rendszer műszaki eszközei, a karbantartási műveletek definíciói.</w:t>
      </w:r>
    </w:p>
    <w:p w14:paraId="6E042E57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Karbantartási stratégiák.</w:t>
      </w:r>
    </w:p>
    <w:p w14:paraId="3172C20F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RCM megbízhatóság központú karbantartás és a TPM teljes körű hatékony karbantartás.</w:t>
      </w:r>
    </w:p>
    <w:p w14:paraId="1A8B7612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karbantartásnál alkalmazott részfeladatok (szerelés, alkatrészek gyártása, felületvédelem).</w:t>
      </w:r>
    </w:p>
    <w:p w14:paraId="733D41FD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Módszeres hibakeresés, hibafelvételi dokumentáció.</w:t>
      </w:r>
    </w:p>
    <w:p w14:paraId="1019829F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szerelés gépei, szerszámai.</w:t>
      </w:r>
    </w:p>
    <w:p w14:paraId="3DB4BD0B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Szerelési tervek készítése: szerelési sorrendterv, szerelési műveletterv, szerelési műveleti utasítás.</w:t>
      </w:r>
    </w:p>
    <w:p w14:paraId="59C51A13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Gépek, gépegységek, szerkezetek szerelése, javítása.</w:t>
      </w:r>
    </w:p>
    <w:p w14:paraId="798624E3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Gépelemek szerelésének szempontjai műveletközi ellenőrzések.</w:t>
      </w:r>
    </w:p>
    <w:p w14:paraId="2A421E70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javításnál alkalmazott technológiák.</w:t>
      </w:r>
    </w:p>
    <w:p w14:paraId="45967FD6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Anyagmozgatás szereléskor.</w:t>
      </w:r>
    </w:p>
    <w:p w14:paraId="39B303B8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Biztonságtechnikai követelmények kialakítása szereléskor.</w:t>
      </w:r>
    </w:p>
    <w:p w14:paraId="3C8F463D" w14:textId="23A26E8E" w:rsidR="00A23F09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lastRenderedPageBreak/>
        <w:t>A szerelőmunkák minőségi ellenőrzése, értékelése.</w:t>
      </w:r>
    </w:p>
    <w:p w14:paraId="5F8671EB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3CD2375" w14:textId="25FFAFEA" w:rsidR="00A23F09" w:rsidRPr="0017108C" w:rsidRDefault="009B282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Irányítástechnika </w:t>
      </w:r>
    </w:p>
    <w:p w14:paraId="427937AD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irányítástechnika alapjai.</w:t>
      </w:r>
    </w:p>
    <w:p w14:paraId="3F59BC38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irányítási rendszer.</w:t>
      </w:r>
    </w:p>
    <w:p w14:paraId="7096780C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irányítás célja, jelképes ábrázolása.</w:t>
      </w:r>
    </w:p>
    <w:p w14:paraId="57885E0B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irányítási folyamat jellemzése a gépészeti szakterületen.</w:t>
      </w:r>
    </w:p>
    <w:p w14:paraId="258CA53D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Vezérléstechnika alapja, részei, jellemzői.</w:t>
      </w:r>
    </w:p>
    <w:p w14:paraId="1FABD573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 xml:space="preserve">A vezérlések fajtái. </w:t>
      </w:r>
    </w:p>
    <w:p w14:paraId="1E2870C6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Mechanikus, pneumatikus, hidraulikus és villamos vezérlések alapjai.</w:t>
      </w:r>
    </w:p>
    <w:p w14:paraId="107B2729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Pneumatikus alapvezérlések kialakítása, jellemzői.</w:t>
      </w:r>
    </w:p>
    <w:p w14:paraId="5F9A1175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alkalmazott pneumatikus elemek jellemzése.</w:t>
      </w:r>
    </w:p>
    <w:p w14:paraId="349C8CDF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17108C">
        <w:rPr>
          <w:rFonts w:cs="Times New Roman"/>
        </w:rPr>
        <w:t>Elektropneumatikus</w:t>
      </w:r>
      <w:proofErr w:type="spellEnd"/>
      <w:r w:rsidRPr="0017108C">
        <w:rPr>
          <w:rFonts w:cs="Times New Roman"/>
        </w:rPr>
        <w:t xml:space="preserve"> vezérlések.</w:t>
      </w:r>
    </w:p>
    <w:p w14:paraId="74D518E8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hidraulikus vezérlési rendszer felépítése, jellemzői.</w:t>
      </w:r>
    </w:p>
    <w:p w14:paraId="2E296A94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hidraulikus rendszer elemei.</w:t>
      </w:r>
    </w:p>
    <w:p w14:paraId="05EA71A2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Hidraulikus vezérlések.</w:t>
      </w:r>
    </w:p>
    <w:p w14:paraId="0E15FA5E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villamos vezérlések kialakítása, jellemzői.</w:t>
      </w:r>
    </w:p>
    <w:p w14:paraId="7C32A98F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gépek vezérlési feladatai.</w:t>
      </w:r>
    </w:p>
    <w:p w14:paraId="3E9FC2BE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programvezérlés elve.</w:t>
      </w:r>
    </w:p>
    <w:p w14:paraId="11FECD2A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Szabadon programozható vezérlők jellemzése, alkalmazása.</w:t>
      </w:r>
    </w:p>
    <w:p w14:paraId="77118B70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Szabályozástechnika.</w:t>
      </w:r>
    </w:p>
    <w:p w14:paraId="771F36F4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szabályozási kör és részei.</w:t>
      </w:r>
    </w:p>
    <w:p w14:paraId="038C24CE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Szabályozások, vezérlések típusai.</w:t>
      </w:r>
    </w:p>
    <w:p w14:paraId="326CB78C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szabályozások felosztása.</w:t>
      </w:r>
    </w:p>
    <w:p w14:paraId="0FCA3EFE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Szabályozók kiválasztása, alkalmazása.</w:t>
      </w:r>
    </w:p>
    <w:p w14:paraId="5CDF548A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Vezérlési, szabályozási feladatok megoldása programozható berendezésekkel.</w:t>
      </w:r>
    </w:p>
    <w:p w14:paraId="7EBB09CC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PLC fogalma, alkalmazása.</w:t>
      </w:r>
    </w:p>
    <w:p w14:paraId="6873C4E1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Számítógépes irányítási lehetőségek.</w:t>
      </w:r>
    </w:p>
    <w:p w14:paraId="3C54C9A0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Robottechnika alapjai, alkalmazása a gépészet szakterületen.</w:t>
      </w:r>
    </w:p>
    <w:p w14:paraId="1BC7C975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robotok felépítése, jellemzőinek meghatározása.</w:t>
      </w:r>
    </w:p>
    <w:p w14:paraId="5A88482C" w14:textId="77777777" w:rsidR="00B35EC7" w:rsidRPr="0017108C" w:rsidRDefault="00B35EC7" w:rsidP="00B35EC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ipari robotok szerkezeti elemei.</w:t>
      </w:r>
    </w:p>
    <w:p w14:paraId="40BA179E" w14:textId="3945A271" w:rsidR="00A23F09" w:rsidRPr="0017108C" w:rsidRDefault="00B35EC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ipari robotok irányítástechnikája (irányítási módok, vezérlő rendszerek).</w:t>
      </w:r>
    </w:p>
    <w:p w14:paraId="3F759674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81EDD85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0325307B" w14:textId="7F39E362" w:rsidR="00A23F09" w:rsidRPr="0017108C" w:rsidRDefault="009B282F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Szaktanterem</w:t>
      </w:r>
    </w:p>
    <w:p w14:paraId="6A9088E4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5E0725D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4E9023F7" w14:textId="1C78649B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0AC08DD4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180DC25A" w14:textId="77777777" w:rsidR="00A23F09" w:rsidRPr="0017108C" w:rsidRDefault="00A23F09" w:rsidP="00A23F09">
      <w:pPr>
        <w:rPr>
          <w:rFonts w:cs="Times New Roman"/>
        </w:rPr>
      </w:pPr>
      <w:r w:rsidRPr="0017108C">
        <w:rPr>
          <w:rFonts w:cs="Times New Roman"/>
        </w:rPr>
        <w:br w:type="page"/>
      </w:r>
    </w:p>
    <w:p w14:paraId="62E5C358" w14:textId="163DBECF" w:rsidR="00A23F09" w:rsidRPr="0017108C" w:rsidRDefault="009B282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lastRenderedPageBreak/>
        <w:t>Karbantartás gyakorlat</w:t>
      </w:r>
      <w:r w:rsidR="00A23F09" w:rsidRPr="0017108C">
        <w:rPr>
          <w:rFonts w:cs="Times New Roman"/>
          <w:b/>
        </w:rPr>
        <w:t xml:space="preserve"> tantárgy</w:t>
      </w:r>
      <w:r w:rsidR="00A23F09" w:rsidRPr="0017108C">
        <w:rPr>
          <w:rFonts w:cs="Times New Roman"/>
          <w:b/>
        </w:rPr>
        <w:tab/>
      </w:r>
      <w:r w:rsidR="00D77D49" w:rsidRPr="0017108C">
        <w:rPr>
          <w:rFonts w:cs="Times New Roman"/>
          <w:b/>
        </w:rPr>
        <w:t>124</w:t>
      </w:r>
      <w:r w:rsidR="00A23F09" w:rsidRPr="0017108C">
        <w:rPr>
          <w:rFonts w:cs="Times New Roman"/>
          <w:b/>
        </w:rPr>
        <w:t xml:space="preserve"> óra/</w:t>
      </w:r>
      <w:r w:rsidR="00D17DA0" w:rsidRPr="0017108C">
        <w:rPr>
          <w:rFonts w:cs="Times New Roman"/>
          <w:b/>
        </w:rPr>
        <w:t>124</w:t>
      </w:r>
      <w:r w:rsidR="00A23F09" w:rsidRPr="0017108C">
        <w:rPr>
          <w:rFonts w:cs="Times New Roman"/>
          <w:b/>
        </w:rPr>
        <w:t xml:space="preserve"> óra*</w:t>
      </w:r>
    </w:p>
    <w:p w14:paraId="23840034" w14:textId="77777777" w:rsidR="00A23F09" w:rsidRPr="0017108C" w:rsidRDefault="00A23F09" w:rsidP="00A23F09">
      <w:pPr>
        <w:spacing w:after="0"/>
        <w:jc w:val="right"/>
        <w:rPr>
          <w:rFonts w:cs="Times New Roman"/>
          <w:sz w:val="20"/>
        </w:rPr>
      </w:pPr>
      <w:r w:rsidRPr="0017108C">
        <w:rPr>
          <w:rFonts w:cs="Times New Roman"/>
          <w:sz w:val="20"/>
        </w:rPr>
        <w:t>* 9-13. évfolyamon megszervezett képzés/13. és 14. évfolyamon megszervezett képzés</w:t>
      </w:r>
    </w:p>
    <w:p w14:paraId="1A08A0B0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58093296" w14:textId="71541489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tantárgy a főszakképesítéshez kapcsolódik.</w:t>
      </w:r>
    </w:p>
    <w:p w14:paraId="73E69C99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7112A04D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tanításának célja</w:t>
      </w:r>
    </w:p>
    <w:p w14:paraId="729C9A96" w14:textId="1907DDB8" w:rsidR="00A23F09" w:rsidRPr="0017108C" w:rsidRDefault="009B282F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Az elméleti ismereteket felhasználva a tanulók képesek legyenek a megfelelő karbantartási, szerelési feladatok elvégzésére.</w:t>
      </w:r>
    </w:p>
    <w:p w14:paraId="7CE36CFE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BD939E5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Kapcsolódó közismereti, szakmai tartalmak</w:t>
      </w:r>
    </w:p>
    <w:p w14:paraId="178ED625" w14:textId="5EAAC5D1" w:rsidR="00A23F09" w:rsidRPr="0017108C" w:rsidRDefault="009B282F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>A szakmai modulok elméleti és gyakorlati témakörei.</w:t>
      </w:r>
    </w:p>
    <w:p w14:paraId="5DB9F5A6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4211C196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Témakörök</w:t>
      </w:r>
    </w:p>
    <w:p w14:paraId="3E3C80FE" w14:textId="63E00ED0" w:rsidR="00A23F09" w:rsidRPr="0017108C" w:rsidRDefault="009B282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>Karbantartás gyakorlat</w:t>
      </w:r>
    </w:p>
    <w:p w14:paraId="411D61D7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Szerszámgép átvételi előírásainak alkalmazása.</w:t>
      </w:r>
    </w:p>
    <w:p w14:paraId="1F3F5B03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gépkönyv, a kezelési utasítások használata a gépek, berendezések telepítésekor, átvételekor.</w:t>
      </w:r>
    </w:p>
    <w:p w14:paraId="5C9336C3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gépek, berendezések alapozásának, elhelyezésének gépkönyv szerinti kialakítása.</w:t>
      </w:r>
    </w:p>
    <w:p w14:paraId="16A8CB48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gépek, berendezések szükségszerű rezgéscsillapításának megvalósítása.</w:t>
      </w:r>
    </w:p>
    <w:p w14:paraId="648B46F8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automatizált berendezések kezelése.</w:t>
      </w:r>
    </w:p>
    <w:p w14:paraId="4E2E92AD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pneumatikus és hidraulikus rendszerek kialakítása, ellenőrzése</w:t>
      </w:r>
    </w:p>
    <w:p w14:paraId="6BBDD6FA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Szerszámgép átvételi előírásai.</w:t>
      </w:r>
    </w:p>
    <w:p w14:paraId="6CED36BE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karbantartásnál alkalmazott részfeladatok (szerelés, alkatrészek gyártása, felületvédelem) végzése.</w:t>
      </w:r>
    </w:p>
    <w:p w14:paraId="635A1606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Módszeres hibakeresés, hibafelvételi dokumentáció.</w:t>
      </w:r>
    </w:p>
    <w:p w14:paraId="120BDFE4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szerelés gépei, szerszámai.</w:t>
      </w:r>
    </w:p>
    <w:p w14:paraId="6C98DD08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Gépek, gépegységek, szerkezetek szerelése, javítása.</w:t>
      </w:r>
    </w:p>
    <w:p w14:paraId="3F646661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Biztonságtechnikai követelmények alkalmazása szereléskor.</w:t>
      </w:r>
    </w:p>
    <w:p w14:paraId="09B8756D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szerelőmunkák minőségi ellenőrzése, értékelése, dokumentálása.</w:t>
      </w:r>
    </w:p>
    <w:p w14:paraId="047D9671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szerszámgépek karbantartásánál alkalmazott szerszámok, készülékek, műszerek és anyagok kiválasztása, használata.</w:t>
      </w:r>
    </w:p>
    <w:p w14:paraId="6101173C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Automatizált berendezések karbantartása a gépkönyv alapján.</w:t>
      </w:r>
    </w:p>
    <w:p w14:paraId="322D6086" w14:textId="01E53CC1" w:rsidR="00A23F09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Pneumatikus és hidraulikus rendszerek ellenőrzése, hibafeltárása, javítása.</w:t>
      </w:r>
    </w:p>
    <w:p w14:paraId="11DCBCC4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C4254A3" w14:textId="78D313B2" w:rsidR="00A23F09" w:rsidRPr="0017108C" w:rsidRDefault="009B282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17108C">
        <w:rPr>
          <w:rFonts w:cs="Times New Roman"/>
          <w:b/>
          <w:i/>
        </w:rPr>
        <w:t xml:space="preserve">Irányítástechnika gyakorlat </w:t>
      </w:r>
    </w:p>
    <w:p w14:paraId="4921EE95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irányítási folyamat jellemzése a gépészeti szakterületen.</w:t>
      </w:r>
    </w:p>
    <w:p w14:paraId="35CAAC96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Mechanikus, pneumatikus, hidraulikus és villamos vezérlések kialakítása.</w:t>
      </w:r>
    </w:p>
    <w:p w14:paraId="3B4BC3E5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Pneumatikus alapvezérlések megvalósítása.</w:t>
      </w:r>
    </w:p>
    <w:p w14:paraId="64A6F404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Az alkalmazott pneumatikus elemek jellemzése.</w:t>
      </w:r>
    </w:p>
    <w:p w14:paraId="73EC36C2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hidraulikus vezérlési rendszer megvalósítása.</w:t>
      </w:r>
    </w:p>
    <w:p w14:paraId="47FDB39A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hidraulikus rendszer elemei.</w:t>
      </w:r>
    </w:p>
    <w:p w14:paraId="6ADFEFFD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villamos vezérlések gyakorlati kialakítása, jellemzése.</w:t>
      </w:r>
    </w:p>
    <w:p w14:paraId="2C069CF8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Villamos gépek vezérlése.</w:t>
      </w:r>
    </w:p>
    <w:p w14:paraId="14C0AAD7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programvezérlés elve.</w:t>
      </w:r>
    </w:p>
    <w:p w14:paraId="3E66BE4A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Szabadon programozható vezérlők gyakorlati alkalmazása.</w:t>
      </w:r>
    </w:p>
    <w:p w14:paraId="069F01F7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A szabályozási kör és részeinek gyakorlati megvalósítása.</w:t>
      </w:r>
    </w:p>
    <w:p w14:paraId="1D1B157C" w14:textId="77777777" w:rsidR="00B35EC7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Szabályozók kiválasztása, alkalmazása.</w:t>
      </w:r>
    </w:p>
    <w:p w14:paraId="77B5DC36" w14:textId="3313E4BA" w:rsidR="00A23F09" w:rsidRPr="0017108C" w:rsidRDefault="00B35EC7" w:rsidP="00B35EC7">
      <w:pPr>
        <w:spacing w:after="0"/>
        <w:ind w:left="851"/>
        <w:rPr>
          <w:rFonts w:cs="Times New Roman"/>
        </w:rPr>
      </w:pPr>
      <w:r w:rsidRPr="0017108C">
        <w:rPr>
          <w:rFonts w:cs="Times New Roman"/>
        </w:rPr>
        <w:t>Vezérlési, szabályozási feladatok megoldása programozható berendezésekkel.</w:t>
      </w:r>
    </w:p>
    <w:p w14:paraId="16CDEC25" w14:textId="77777777" w:rsidR="00A23F09" w:rsidRPr="0017108C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4615A5F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képzés javasolt helyszíne (ajánlás)</w:t>
      </w:r>
    </w:p>
    <w:p w14:paraId="25D4AA15" w14:textId="045A94B2" w:rsidR="00A23F09" w:rsidRPr="0017108C" w:rsidRDefault="009B282F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lastRenderedPageBreak/>
        <w:t>Tanműhely, irányítástechnika laboratórium, gazdálkodó szervezet</w:t>
      </w:r>
    </w:p>
    <w:p w14:paraId="52143519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6C45F232" w14:textId="77777777" w:rsidR="00A23F09" w:rsidRPr="0017108C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17108C">
        <w:rPr>
          <w:rFonts w:cs="Times New Roman"/>
          <w:b/>
        </w:rPr>
        <w:t>A tantárgy értékelésének módja</w:t>
      </w:r>
    </w:p>
    <w:p w14:paraId="52695A81" w14:textId="249B2F60" w:rsidR="00A23F09" w:rsidRPr="0017108C" w:rsidRDefault="00A23F09" w:rsidP="00A23F09">
      <w:pPr>
        <w:spacing w:after="0"/>
        <w:ind w:left="426"/>
        <w:rPr>
          <w:rFonts w:cs="Times New Roman"/>
        </w:rPr>
      </w:pPr>
      <w:r w:rsidRPr="0017108C">
        <w:rPr>
          <w:rFonts w:cs="Times New Roman"/>
        </w:rPr>
        <w:t xml:space="preserve">A nemzeti köznevelésről szóló 2011. évi </w:t>
      </w:r>
      <w:r w:rsidR="00A061A7">
        <w:rPr>
          <w:rFonts w:cs="Times New Roman"/>
        </w:rPr>
        <w:t xml:space="preserve">CXC. törvény </w:t>
      </w:r>
      <w:r w:rsidRPr="0017108C">
        <w:rPr>
          <w:rFonts w:cs="Times New Roman"/>
        </w:rPr>
        <w:t xml:space="preserve">54. § </w:t>
      </w:r>
      <w:r w:rsidR="00CA7EC2">
        <w:rPr>
          <w:rFonts w:cs="Times New Roman"/>
        </w:rPr>
        <w:t>(2) bekezdés a)</w:t>
      </w:r>
      <w:r w:rsidRPr="0017108C">
        <w:rPr>
          <w:rFonts w:cs="Times New Roman"/>
        </w:rPr>
        <w:t xml:space="preserve"> pontja szerinti értékeléssel.</w:t>
      </w:r>
    </w:p>
    <w:p w14:paraId="2EC1E7E6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p w14:paraId="3664C8D7" w14:textId="77777777" w:rsidR="00A23F09" w:rsidRPr="0017108C" w:rsidRDefault="00A23F09" w:rsidP="00A23F09">
      <w:pPr>
        <w:spacing w:after="0"/>
        <w:ind w:left="426"/>
        <w:rPr>
          <w:rFonts w:cs="Times New Roman"/>
        </w:rPr>
      </w:pPr>
    </w:p>
    <w:sectPr w:rsidR="00A23F09" w:rsidRPr="0017108C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86A10E" w15:done="0"/>
  <w15:commentEx w15:paraId="30ED6A13" w15:done="0"/>
  <w15:commentEx w15:paraId="1F0B345E" w15:done="0"/>
  <w15:commentEx w15:paraId="0BE4CF58" w15:done="0"/>
  <w15:commentEx w15:paraId="63F32A99" w15:done="0"/>
  <w15:commentEx w15:paraId="7090609E" w15:done="0"/>
  <w15:commentEx w15:paraId="4641179D" w15:done="0"/>
  <w15:commentEx w15:paraId="02B6224D" w15:done="0"/>
  <w15:commentEx w15:paraId="48CB8752" w15:done="0"/>
  <w15:commentEx w15:paraId="1425C9BB" w15:done="0"/>
  <w15:commentEx w15:paraId="49E37E77" w15:done="0"/>
  <w15:commentEx w15:paraId="5BB84B79" w15:done="0"/>
  <w15:commentEx w15:paraId="48344A62" w15:done="0"/>
  <w15:commentEx w15:paraId="19165AE2" w15:done="0"/>
  <w15:commentEx w15:paraId="0545D65E" w15:done="0"/>
  <w15:commentEx w15:paraId="633D8D9E" w15:done="0"/>
  <w15:commentEx w15:paraId="4F890F79" w15:done="0"/>
  <w15:commentEx w15:paraId="50291AA7" w15:done="0"/>
  <w15:commentEx w15:paraId="553AC4A5" w15:done="0"/>
  <w15:commentEx w15:paraId="4026A9FA" w15:done="0"/>
  <w15:commentEx w15:paraId="569B7FAD" w15:done="0"/>
  <w15:commentEx w15:paraId="260DC814" w15:done="0"/>
  <w15:commentEx w15:paraId="595AD6E0" w15:done="0"/>
  <w15:commentEx w15:paraId="4B6ECC73" w15:done="0"/>
  <w15:commentEx w15:paraId="41F174EB" w15:done="0"/>
  <w15:commentEx w15:paraId="6D37F015" w15:done="0"/>
  <w15:commentEx w15:paraId="1E4E5AEE" w15:done="0"/>
  <w15:commentEx w15:paraId="5711E331" w15:done="0"/>
  <w15:commentEx w15:paraId="163BBCDC" w15:done="0"/>
  <w15:commentEx w15:paraId="74A640C0" w15:done="0"/>
  <w15:commentEx w15:paraId="7E125F6D" w15:done="0"/>
  <w15:commentEx w15:paraId="7CB3EF27" w15:done="0"/>
  <w15:commentEx w15:paraId="6C86D9EA" w15:done="0"/>
  <w15:commentEx w15:paraId="3EA23513" w15:done="0"/>
  <w15:commentEx w15:paraId="47A3533A" w15:done="0"/>
  <w15:commentEx w15:paraId="5FBCB761" w15:done="0"/>
  <w15:commentEx w15:paraId="49CCB7B6" w15:done="0"/>
  <w15:commentEx w15:paraId="6CCD9276" w15:done="0"/>
  <w15:commentEx w15:paraId="3149DC00" w15:done="0"/>
  <w15:commentEx w15:paraId="65D3DFE0" w15:done="0"/>
  <w15:commentEx w15:paraId="4286B747" w15:done="0"/>
  <w15:commentEx w15:paraId="571DC0FD" w15:done="0"/>
  <w15:commentEx w15:paraId="05585832" w15:done="0"/>
  <w15:commentEx w15:paraId="08C58347" w15:done="0"/>
  <w15:commentEx w15:paraId="1C49FBE8" w15:done="0"/>
  <w15:commentEx w15:paraId="3E85548D" w15:done="0"/>
  <w15:commentEx w15:paraId="5D51C733" w15:done="0"/>
  <w15:commentEx w15:paraId="473CF918" w15:done="0"/>
  <w15:commentEx w15:paraId="092CF413" w15:done="0"/>
  <w15:commentEx w15:paraId="5E903189" w15:done="0"/>
  <w15:commentEx w15:paraId="1C9C3507" w15:done="0"/>
  <w15:commentEx w15:paraId="3F0DF2B4" w15:done="0"/>
  <w15:commentEx w15:paraId="44A1A508" w15:done="0"/>
  <w15:commentEx w15:paraId="1EF44511" w15:done="0"/>
  <w15:commentEx w15:paraId="192E2F02" w15:done="0"/>
  <w15:commentEx w15:paraId="1BCE1B4C" w15:done="0"/>
  <w15:commentEx w15:paraId="4CF9F598" w15:done="0"/>
  <w15:commentEx w15:paraId="29523902" w15:done="0"/>
  <w15:commentEx w15:paraId="5261C05E" w15:done="0"/>
  <w15:commentEx w15:paraId="5D5B6D45" w15:done="0"/>
  <w15:commentEx w15:paraId="63FB0CE7" w15:done="0"/>
  <w15:commentEx w15:paraId="672CA1D4" w15:done="0"/>
  <w15:commentEx w15:paraId="0B1DAA4C" w15:done="0"/>
  <w15:commentEx w15:paraId="51AFD156" w15:done="0"/>
  <w15:commentEx w15:paraId="60FEBC36" w15:done="0"/>
  <w15:commentEx w15:paraId="27875A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29E70" w14:textId="77777777" w:rsidR="001E7781" w:rsidRDefault="001E7781" w:rsidP="00B945BE">
      <w:pPr>
        <w:spacing w:after="0"/>
      </w:pPr>
      <w:r>
        <w:separator/>
      </w:r>
    </w:p>
  </w:endnote>
  <w:endnote w:type="continuationSeparator" w:id="0">
    <w:p w14:paraId="788CD7A1" w14:textId="77777777" w:rsidR="001E7781" w:rsidRDefault="001E7781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40332" w14:textId="77777777" w:rsidR="001E7781" w:rsidRDefault="001E7781" w:rsidP="00B945BE">
      <w:pPr>
        <w:spacing w:after="0"/>
      </w:pPr>
      <w:r>
        <w:separator/>
      </w:r>
    </w:p>
  </w:footnote>
  <w:footnote w:type="continuationSeparator" w:id="0">
    <w:p w14:paraId="06CE80F4" w14:textId="77777777" w:rsidR="001E7781" w:rsidRDefault="001E7781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7F"/>
    <w:rsid w:val="0001241B"/>
    <w:rsid w:val="00016B91"/>
    <w:rsid w:val="00033C9C"/>
    <w:rsid w:val="000645C8"/>
    <w:rsid w:val="00071623"/>
    <w:rsid w:val="0007263D"/>
    <w:rsid w:val="00074671"/>
    <w:rsid w:val="00075C37"/>
    <w:rsid w:val="000772D7"/>
    <w:rsid w:val="00083D88"/>
    <w:rsid w:val="0009508E"/>
    <w:rsid w:val="000A21B7"/>
    <w:rsid w:val="000A2E27"/>
    <w:rsid w:val="000B44B8"/>
    <w:rsid w:val="000B5E9D"/>
    <w:rsid w:val="000C2A52"/>
    <w:rsid w:val="000E1DAA"/>
    <w:rsid w:val="000F44A2"/>
    <w:rsid w:val="0012134D"/>
    <w:rsid w:val="00123F19"/>
    <w:rsid w:val="00127B68"/>
    <w:rsid w:val="001438AA"/>
    <w:rsid w:val="00143E02"/>
    <w:rsid w:val="00150BE7"/>
    <w:rsid w:val="00151C18"/>
    <w:rsid w:val="00160E0E"/>
    <w:rsid w:val="0017108C"/>
    <w:rsid w:val="0017186D"/>
    <w:rsid w:val="00174D9C"/>
    <w:rsid w:val="001806F3"/>
    <w:rsid w:val="001920F9"/>
    <w:rsid w:val="001924F4"/>
    <w:rsid w:val="0019701F"/>
    <w:rsid w:val="00197DAA"/>
    <w:rsid w:val="001A7777"/>
    <w:rsid w:val="001B3D19"/>
    <w:rsid w:val="001B61A0"/>
    <w:rsid w:val="001B704A"/>
    <w:rsid w:val="001B7B74"/>
    <w:rsid w:val="001D747C"/>
    <w:rsid w:val="001E7781"/>
    <w:rsid w:val="001E7B1E"/>
    <w:rsid w:val="001F08AF"/>
    <w:rsid w:val="001F6CAB"/>
    <w:rsid w:val="00200DE1"/>
    <w:rsid w:val="00216033"/>
    <w:rsid w:val="00232333"/>
    <w:rsid w:val="0023505D"/>
    <w:rsid w:val="00244218"/>
    <w:rsid w:val="002454BB"/>
    <w:rsid w:val="00246289"/>
    <w:rsid w:val="00250FD5"/>
    <w:rsid w:val="0025489A"/>
    <w:rsid w:val="00261A64"/>
    <w:rsid w:val="002625A0"/>
    <w:rsid w:val="00266A2C"/>
    <w:rsid w:val="0026720A"/>
    <w:rsid w:val="002703C0"/>
    <w:rsid w:val="00291386"/>
    <w:rsid w:val="002919BE"/>
    <w:rsid w:val="002B02B9"/>
    <w:rsid w:val="002B554A"/>
    <w:rsid w:val="002B781A"/>
    <w:rsid w:val="002C6866"/>
    <w:rsid w:val="002C7C9E"/>
    <w:rsid w:val="002D029F"/>
    <w:rsid w:val="002E4F7E"/>
    <w:rsid w:val="002F3D31"/>
    <w:rsid w:val="00310F95"/>
    <w:rsid w:val="00311D8D"/>
    <w:rsid w:val="00320239"/>
    <w:rsid w:val="003262AC"/>
    <w:rsid w:val="00330305"/>
    <w:rsid w:val="00330BDE"/>
    <w:rsid w:val="003325F4"/>
    <w:rsid w:val="003468AB"/>
    <w:rsid w:val="00346C7F"/>
    <w:rsid w:val="00350DCF"/>
    <w:rsid w:val="003616A6"/>
    <w:rsid w:val="00373DB4"/>
    <w:rsid w:val="00381B6C"/>
    <w:rsid w:val="00384C0A"/>
    <w:rsid w:val="00390F08"/>
    <w:rsid w:val="00391719"/>
    <w:rsid w:val="003A0EC9"/>
    <w:rsid w:val="003A5E68"/>
    <w:rsid w:val="003A7273"/>
    <w:rsid w:val="003B10A4"/>
    <w:rsid w:val="003B1333"/>
    <w:rsid w:val="003C401E"/>
    <w:rsid w:val="003F0BAA"/>
    <w:rsid w:val="004011EB"/>
    <w:rsid w:val="00411000"/>
    <w:rsid w:val="0041674C"/>
    <w:rsid w:val="00420CA2"/>
    <w:rsid w:val="004239CF"/>
    <w:rsid w:val="00426376"/>
    <w:rsid w:val="00427407"/>
    <w:rsid w:val="004275BE"/>
    <w:rsid w:val="00430699"/>
    <w:rsid w:val="00437470"/>
    <w:rsid w:val="00442387"/>
    <w:rsid w:val="0045474F"/>
    <w:rsid w:val="00467621"/>
    <w:rsid w:val="00472A2C"/>
    <w:rsid w:val="00477E3A"/>
    <w:rsid w:val="0049127E"/>
    <w:rsid w:val="004A7F8A"/>
    <w:rsid w:val="004B2820"/>
    <w:rsid w:val="004C4C26"/>
    <w:rsid w:val="004E32A8"/>
    <w:rsid w:val="004E3893"/>
    <w:rsid w:val="004E42B1"/>
    <w:rsid w:val="004F48EC"/>
    <w:rsid w:val="004F5464"/>
    <w:rsid w:val="004F6765"/>
    <w:rsid w:val="00515A4C"/>
    <w:rsid w:val="0051640A"/>
    <w:rsid w:val="00524B52"/>
    <w:rsid w:val="00530B67"/>
    <w:rsid w:val="00534B89"/>
    <w:rsid w:val="00542024"/>
    <w:rsid w:val="00543CE0"/>
    <w:rsid w:val="00552DAB"/>
    <w:rsid w:val="00555044"/>
    <w:rsid w:val="00565574"/>
    <w:rsid w:val="005819D4"/>
    <w:rsid w:val="0058624A"/>
    <w:rsid w:val="00591D3D"/>
    <w:rsid w:val="00595BEA"/>
    <w:rsid w:val="005A3F3E"/>
    <w:rsid w:val="005B7C0B"/>
    <w:rsid w:val="005C10A1"/>
    <w:rsid w:val="005D2DE8"/>
    <w:rsid w:val="005F22E2"/>
    <w:rsid w:val="005F7108"/>
    <w:rsid w:val="00602463"/>
    <w:rsid w:val="0060542B"/>
    <w:rsid w:val="00613673"/>
    <w:rsid w:val="00617E05"/>
    <w:rsid w:val="00622423"/>
    <w:rsid w:val="00634AC3"/>
    <w:rsid w:val="00636069"/>
    <w:rsid w:val="00643AD9"/>
    <w:rsid w:val="00645B4F"/>
    <w:rsid w:val="0065053C"/>
    <w:rsid w:val="00657AC1"/>
    <w:rsid w:val="00661B13"/>
    <w:rsid w:val="00670919"/>
    <w:rsid w:val="006817F9"/>
    <w:rsid w:val="006831AC"/>
    <w:rsid w:val="00686391"/>
    <w:rsid w:val="00686FF3"/>
    <w:rsid w:val="00696ED9"/>
    <w:rsid w:val="006A001F"/>
    <w:rsid w:val="006B6253"/>
    <w:rsid w:val="006F476C"/>
    <w:rsid w:val="006F5812"/>
    <w:rsid w:val="0070204C"/>
    <w:rsid w:val="00704A02"/>
    <w:rsid w:val="00707AD9"/>
    <w:rsid w:val="007205F8"/>
    <w:rsid w:val="007308AA"/>
    <w:rsid w:val="00741EC3"/>
    <w:rsid w:val="00745F74"/>
    <w:rsid w:val="00747B4E"/>
    <w:rsid w:val="00752ECD"/>
    <w:rsid w:val="00770AA2"/>
    <w:rsid w:val="007761DE"/>
    <w:rsid w:val="007778DB"/>
    <w:rsid w:val="00783D0C"/>
    <w:rsid w:val="007A6A5C"/>
    <w:rsid w:val="007C2C27"/>
    <w:rsid w:val="007E482A"/>
    <w:rsid w:val="00800357"/>
    <w:rsid w:val="00800959"/>
    <w:rsid w:val="00802277"/>
    <w:rsid w:val="00803F65"/>
    <w:rsid w:val="00807FA9"/>
    <w:rsid w:val="00811551"/>
    <w:rsid w:val="00813D5D"/>
    <w:rsid w:val="0081417C"/>
    <w:rsid w:val="0081447D"/>
    <w:rsid w:val="00815FF1"/>
    <w:rsid w:val="00820131"/>
    <w:rsid w:val="00821E80"/>
    <w:rsid w:val="00823570"/>
    <w:rsid w:val="008271DB"/>
    <w:rsid w:val="0083064C"/>
    <w:rsid w:val="008553B5"/>
    <w:rsid w:val="00875446"/>
    <w:rsid w:val="00876453"/>
    <w:rsid w:val="008A17AB"/>
    <w:rsid w:val="008A216B"/>
    <w:rsid w:val="008B01A2"/>
    <w:rsid w:val="008B6582"/>
    <w:rsid w:val="008C36E9"/>
    <w:rsid w:val="008C41D2"/>
    <w:rsid w:val="008D0CA1"/>
    <w:rsid w:val="008F1A3A"/>
    <w:rsid w:val="008F663C"/>
    <w:rsid w:val="00910716"/>
    <w:rsid w:val="009112E2"/>
    <w:rsid w:val="009265CD"/>
    <w:rsid w:val="00935F76"/>
    <w:rsid w:val="009521D0"/>
    <w:rsid w:val="00953953"/>
    <w:rsid w:val="009546BF"/>
    <w:rsid w:val="00956667"/>
    <w:rsid w:val="0096446F"/>
    <w:rsid w:val="00966969"/>
    <w:rsid w:val="00972853"/>
    <w:rsid w:val="00974C09"/>
    <w:rsid w:val="00984CC6"/>
    <w:rsid w:val="009944BB"/>
    <w:rsid w:val="009A6D48"/>
    <w:rsid w:val="009B282F"/>
    <w:rsid w:val="009B30B5"/>
    <w:rsid w:val="009B475E"/>
    <w:rsid w:val="009B6E6E"/>
    <w:rsid w:val="009C10AA"/>
    <w:rsid w:val="009C28EA"/>
    <w:rsid w:val="009D3FD6"/>
    <w:rsid w:val="00A00CE7"/>
    <w:rsid w:val="00A05350"/>
    <w:rsid w:val="00A061A7"/>
    <w:rsid w:val="00A17996"/>
    <w:rsid w:val="00A2096E"/>
    <w:rsid w:val="00A22820"/>
    <w:rsid w:val="00A23F09"/>
    <w:rsid w:val="00A24DEC"/>
    <w:rsid w:val="00A316BE"/>
    <w:rsid w:val="00A32256"/>
    <w:rsid w:val="00A339AE"/>
    <w:rsid w:val="00A35ACE"/>
    <w:rsid w:val="00A406FB"/>
    <w:rsid w:val="00A50696"/>
    <w:rsid w:val="00A5101E"/>
    <w:rsid w:val="00A5376D"/>
    <w:rsid w:val="00A54302"/>
    <w:rsid w:val="00A6225F"/>
    <w:rsid w:val="00A70608"/>
    <w:rsid w:val="00A7177E"/>
    <w:rsid w:val="00A80941"/>
    <w:rsid w:val="00A8483C"/>
    <w:rsid w:val="00A85EE3"/>
    <w:rsid w:val="00A9676C"/>
    <w:rsid w:val="00A97C50"/>
    <w:rsid w:val="00A97EFF"/>
    <w:rsid w:val="00AB778B"/>
    <w:rsid w:val="00AB789B"/>
    <w:rsid w:val="00AC12C3"/>
    <w:rsid w:val="00AC2112"/>
    <w:rsid w:val="00AD4105"/>
    <w:rsid w:val="00AD55B2"/>
    <w:rsid w:val="00AD7F25"/>
    <w:rsid w:val="00AF3789"/>
    <w:rsid w:val="00B00C68"/>
    <w:rsid w:val="00B17055"/>
    <w:rsid w:val="00B2305C"/>
    <w:rsid w:val="00B23E68"/>
    <w:rsid w:val="00B267A1"/>
    <w:rsid w:val="00B35EC7"/>
    <w:rsid w:val="00B401EB"/>
    <w:rsid w:val="00B56B00"/>
    <w:rsid w:val="00B67E52"/>
    <w:rsid w:val="00B72BB2"/>
    <w:rsid w:val="00B74823"/>
    <w:rsid w:val="00B75532"/>
    <w:rsid w:val="00B84012"/>
    <w:rsid w:val="00B862AB"/>
    <w:rsid w:val="00B945BE"/>
    <w:rsid w:val="00B974E8"/>
    <w:rsid w:val="00BA3108"/>
    <w:rsid w:val="00BA3826"/>
    <w:rsid w:val="00BA3D88"/>
    <w:rsid w:val="00BA62E3"/>
    <w:rsid w:val="00BC37BD"/>
    <w:rsid w:val="00BD0108"/>
    <w:rsid w:val="00BF4EAA"/>
    <w:rsid w:val="00BF57BF"/>
    <w:rsid w:val="00BF7388"/>
    <w:rsid w:val="00C0314C"/>
    <w:rsid w:val="00C04B71"/>
    <w:rsid w:val="00C103B2"/>
    <w:rsid w:val="00C124C0"/>
    <w:rsid w:val="00C24A94"/>
    <w:rsid w:val="00C45826"/>
    <w:rsid w:val="00C53E01"/>
    <w:rsid w:val="00C64856"/>
    <w:rsid w:val="00C70BAB"/>
    <w:rsid w:val="00C721AE"/>
    <w:rsid w:val="00C72AA0"/>
    <w:rsid w:val="00C75C1C"/>
    <w:rsid w:val="00C806CB"/>
    <w:rsid w:val="00C81BEE"/>
    <w:rsid w:val="00C83E09"/>
    <w:rsid w:val="00C86B7B"/>
    <w:rsid w:val="00C96552"/>
    <w:rsid w:val="00CA7EC2"/>
    <w:rsid w:val="00CB2BEF"/>
    <w:rsid w:val="00CB35F2"/>
    <w:rsid w:val="00CB484D"/>
    <w:rsid w:val="00CB640A"/>
    <w:rsid w:val="00CC2277"/>
    <w:rsid w:val="00CC4494"/>
    <w:rsid w:val="00CC73F3"/>
    <w:rsid w:val="00CD37F8"/>
    <w:rsid w:val="00CD4072"/>
    <w:rsid w:val="00CD4E2E"/>
    <w:rsid w:val="00CE41D3"/>
    <w:rsid w:val="00CF79D1"/>
    <w:rsid w:val="00D1431E"/>
    <w:rsid w:val="00D17DA0"/>
    <w:rsid w:val="00D22413"/>
    <w:rsid w:val="00D27435"/>
    <w:rsid w:val="00D33DE3"/>
    <w:rsid w:val="00D47F69"/>
    <w:rsid w:val="00D52C63"/>
    <w:rsid w:val="00D566C6"/>
    <w:rsid w:val="00D77D49"/>
    <w:rsid w:val="00D8129F"/>
    <w:rsid w:val="00D81FC8"/>
    <w:rsid w:val="00D93B4D"/>
    <w:rsid w:val="00DA3990"/>
    <w:rsid w:val="00DB4F25"/>
    <w:rsid w:val="00DB731D"/>
    <w:rsid w:val="00DD07B5"/>
    <w:rsid w:val="00DD6348"/>
    <w:rsid w:val="00DD65F6"/>
    <w:rsid w:val="00DE092D"/>
    <w:rsid w:val="00DF7BCE"/>
    <w:rsid w:val="00E02AEE"/>
    <w:rsid w:val="00E07187"/>
    <w:rsid w:val="00E1046E"/>
    <w:rsid w:val="00E10594"/>
    <w:rsid w:val="00E10814"/>
    <w:rsid w:val="00E111A8"/>
    <w:rsid w:val="00E156A6"/>
    <w:rsid w:val="00E4023E"/>
    <w:rsid w:val="00E42D4A"/>
    <w:rsid w:val="00E431FD"/>
    <w:rsid w:val="00E44DF4"/>
    <w:rsid w:val="00E50FE4"/>
    <w:rsid w:val="00E549B0"/>
    <w:rsid w:val="00E66584"/>
    <w:rsid w:val="00E706A7"/>
    <w:rsid w:val="00E73462"/>
    <w:rsid w:val="00E949F5"/>
    <w:rsid w:val="00E96240"/>
    <w:rsid w:val="00EA05C2"/>
    <w:rsid w:val="00EA0E66"/>
    <w:rsid w:val="00EA79A2"/>
    <w:rsid w:val="00EC28C8"/>
    <w:rsid w:val="00EC3712"/>
    <w:rsid w:val="00EE359D"/>
    <w:rsid w:val="00F0277F"/>
    <w:rsid w:val="00F03A24"/>
    <w:rsid w:val="00F17C54"/>
    <w:rsid w:val="00F2150D"/>
    <w:rsid w:val="00F24097"/>
    <w:rsid w:val="00F368DC"/>
    <w:rsid w:val="00F37407"/>
    <w:rsid w:val="00F41AF1"/>
    <w:rsid w:val="00F45A19"/>
    <w:rsid w:val="00F46469"/>
    <w:rsid w:val="00F47062"/>
    <w:rsid w:val="00F60DD9"/>
    <w:rsid w:val="00F621D3"/>
    <w:rsid w:val="00F85D4F"/>
    <w:rsid w:val="00F8634A"/>
    <w:rsid w:val="00F97BCF"/>
    <w:rsid w:val="00FB033E"/>
    <w:rsid w:val="00FB06FB"/>
    <w:rsid w:val="00FB273F"/>
    <w:rsid w:val="00FB4AAE"/>
    <w:rsid w:val="00FB4F72"/>
    <w:rsid w:val="00FB5939"/>
    <w:rsid w:val="00FB6DBC"/>
    <w:rsid w:val="00FD2804"/>
    <w:rsid w:val="00FE4DBE"/>
    <w:rsid w:val="00FF2FA4"/>
    <w:rsid w:val="00FF428F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2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8F663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8F663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s%20Albert\Desktop\HAZAI\kttv\54-521-03_31-521-10_KA_0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B6311ED58F6EF4E8D1FC0ED3485FE07" ma:contentTypeVersion="0" ma:contentTypeDescription="Új dokumentum létrehozása." ma:contentTypeScope="" ma:versionID="0eafd00bd681526923008d5d3170de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2031-3919-405E-9D28-36315630C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EE450-8C29-4DB1-A4E4-1A5A3827E3A7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1C25C-F87C-4C23-84F3-817DD89BC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41ED9-E543-48B9-A383-C60B10B4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54-521-03_31-521-10_KA_01</Template>
  <TotalTime>38</TotalTime>
  <Pages>97</Pages>
  <Words>17323</Words>
  <Characters>119534</Characters>
  <Application>Microsoft Office Word</Application>
  <DocSecurity>0</DocSecurity>
  <Lines>996</Lines>
  <Paragraphs>273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136584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Albert</dc:creator>
  <dc:description>GINOP-6.2.4-VEKOP-16-2017-0001 – A 21. századi szakképzés és felnőttképzés minőségének valamint tartalmának fejlesztése</dc:description>
  <cp:lastModifiedBy>Soós László</cp:lastModifiedBy>
  <cp:revision>12</cp:revision>
  <dcterms:created xsi:type="dcterms:W3CDTF">2018-03-25T17:59:00Z</dcterms:created>
  <dcterms:modified xsi:type="dcterms:W3CDTF">2018-06-20T10:34:00Z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0x0101004B6311ED58F6EF4E8D1FC0ED3485FE07</vt:lpwstr>
  </property>
</Properties>
</file>